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694" w:rsidRPr="00522CB0" w:rsidRDefault="00DA0694" w:rsidP="00DA0694">
      <w:pPr>
        <w:jc w:val="center"/>
        <w:rPr>
          <w:rStyle w:val="Maths"/>
          <w:b/>
          <w:i w:val="0"/>
          <w:color w:val="auto"/>
        </w:rPr>
      </w:pPr>
      <w:r w:rsidRPr="00522CB0">
        <w:rPr>
          <w:rStyle w:val="Maths"/>
          <w:b/>
          <w:i w:val="0"/>
          <w:color w:val="auto"/>
        </w:rPr>
        <w:t xml:space="preserve">MATHEMATIQUES - D.S. N° </w:t>
      </w:r>
      <w:r w:rsidR="000D7428">
        <w:rPr>
          <w:rStyle w:val="Maths"/>
          <w:b/>
          <w:i w:val="0"/>
          <w:color w:val="auto"/>
        </w:rPr>
        <w:t>3</w:t>
      </w:r>
      <w:r w:rsidRPr="00522CB0">
        <w:rPr>
          <w:rStyle w:val="Maths"/>
          <w:b/>
          <w:i w:val="0"/>
          <w:color w:val="auto"/>
        </w:rPr>
        <w:t xml:space="preserve"> - </w:t>
      </w:r>
      <w:r w:rsidR="00DC5375" w:rsidRPr="00522CB0">
        <w:rPr>
          <w:rStyle w:val="Maths"/>
          <w:i w:val="0"/>
          <w:color w:val="auto"/>
        </w:rPr>
        <w:fldChar w:fldCharType="begin"/>
      </w:r>
      <w:r w:rsidRPr="00522CB0">
        <w:rPr>
          <w:rStyle w:val="Maths"/>
          <w:i w:val="0"/>
          <w:color w:val="auto"/>
        </w:rPr>
        <w:instrText xml:space="preserve"> eq \x(</w:instrText>
      </w:r>
      <w:r w:rsidRPr="00522CB0">
        <w:rPr>
          <w:rStyle w:val="Maths"/>
          <w:b/>
          <w:i w:val="0"/>
          <w:color w:val="auto"/>
        </w:rPr>
        <w:instrText>A</w:instrText>
      </w:r>
      <w:r w:rsidRPr="00522CB0">
        <w:rPr>
          <w:rStyle w:val="Maths"/>
          <w:i w:val="0"/>
          <w:color w:val="auto"/>
        </w:rPr>
        <w:instrText>)</w:instrText>
      </w:r>
      <w:r w:rsidR="00DC5375" w:rsidRPr="00522CB0">
        <w:rPr>
          <w:rStyle w:val="Maths"/>
          <w:i w:val="0"/>
          <w:color w:val="auto"/>
        </w:rPr>
        <w:fldChar w:fldCharType="end"/>
      </w:r>
      <w:r w:rsidR="005E178B">
        <w:rPr>
          <w:rStyle w:val="Maths"/>
          <w:i w:val="0"/>
          <w:color w:val="auto"/>
        </w:rPr>
        <w:t xml:space="preserve"> - </w:t>
      </w:r>
      <w:r w:rsidR="005E178B" w:rsidRPr="005E178B">
        <w:rPr>
          <w:rStyle w:val="Maths"/>
          <w:b/>
          <w:i w:val="0"/>
          <w:color w:val="auto"/>
        </w:rPr>
        <w:t>CORRECTION</w:t>
      </w:r>
    </w:p>
    <w:p w:rsidR="00DA0694" w:rsidRPr="000D7428" w:rsidRDefault="00DA0694" w:rsidP="000D7428">
      <w:pPr>
        <w:numPr>
          <w:ilvl w:val="0"/>
          <w:numId w:val="1"/>
        </w:numPr>
        <w:pBdr>
          <w:top w:val="single" w:sz="4" w:space="1" w:color="auto"/>
        </w:pBdr>
        <w:rPr>
          <w:rStyle w:val="Maths"/>
          <w:i w:val="0"/>
          <w:color w:val="auto"/>
        </w:rPr>
      </w:pPr>
      <w:r w:rsidRPr="000D7428">
        <w:rPr>
          <w:rStyle w:val="Maths"/>
          <w:b/>
          <w:i w:val="0"/>
          <w:color w:val="auto"/>
          <w:u w:val="single"/>
        </w:rPr>
        <w:t>Exercice 1</w:t>
      </w:r>
      <w:r w:rsidRPr="000D7428">
        <w:rPr>
          <w:rStyle w:val="Maths"/>
          <w:b/>
          <w:i w:val="0"/>
          <w:color w:val="auto"/>
        </w:rPr>
        <w:t> : Vocabulaire  (1,5 points)</w:t>
      </w:r>
      <w:r w:rsidRPr="000D7428">
        <w:rPr>
          <w:rStyle w:val="Maths"/>
          <w:i w:val="0"/>
          <w:color w:val="auto"/>
        </w:rPr>
        <w:t xml:space="preserve">  </w:t>
      </w:r>
    </w:p>
    <w:p w:rsidR="00A25E0E" w:rsidRPr="00A978D3" w:rsidRDefault="00A25E0E" w:rsidP="00A25E0E">
      <w:pPr>
        <w:ind w:left="76"/>
        <w:rPr>
          <w:rStyle w:val="Maths"/>
          <w:i w:val="0"/>
          <w:color w:val="auto"/>
        </w:rPr>
      </w:pPr>
      <w:r>
        <w:rPr>
          <w:rStyle w:val="Maths"/>
          <w:i w:val="0"/>
          <w:color w:val="auto"/>
        </w:rPr>
        <w:t>1°)</w:t>
      </w:r>
      <w:r>
        <w:rPr>
          <w:rStyle w:val="Maths"/>
          <w:i w:val="0"/>
          <w:color w:val="auto"/>
        </w:rPr>
        <w:tab/>
      </w:r>
      <w:r w:rsidR="00DA0694" w:rsidRPr="00A978D3">
        <w:rPr>
          <w:rStyle w:val="Maths"/>
          <w:i w:val="0"/>
          <w:color w:val="auto"/>
          <w:u w:val="single"/>
        </w:rPr>
        <w:t>Quels sont les facteurs qui composent le produit</w:t>
      </w:r>
      <w:r w:rsidR="00DA0694" w:rsidRPr="00A978D3">
        <w:rPr>
          <w:rStyle w:val="Maths"/>
          <w:i w:val="0"/>
          <w:color w:val="auto"/>
          <w:u w:val="single"/>
        </w:rPr>
        <w:tab/>
        <w:t xml:space="preserve">A = 2 </w:t>
      </w:r>
      <w:r w:rsidR="00DC5375" w:rsidRPr="00A978D3">
        <w:rPr>
          <w:rStyle w:val="Maths"/>
          <w:i w:val="0"/>
          <w:color w:val="auto"/>
          <w:u w:val="single"/>
        </w:rPr>
        <w:fldChar w:fldCharType="begin"/>
      </w:r>
      <w:r w:rsidR="00DA0694" w:rsidRPr="00A978D3">
        <w:rPr>
          <w:rStyle w:val="Maths"/>
          <w:i w:val="0"/>
          <w:color w:val="auto"/>
          <w:u w:val="single"/>
        </w:rPr>
        <w:instrText>SYMBOL 180 \f "Symbol"\h</w:instrText>
      </w:r>
      <w:r w:rsidR="00DC5375" w:rsidRPr="00A978D3">
        <w:rPr>
          <w:rStyle w:val="Maths"/>
          <w:i w:val="0"/>
          <w:color w:val="auto"/>
          <w:u w:val="single"/>
        </w:rPr>
        <w:fldChar w:fldCharType="end"/>
      </w:r>
      <w:r w:rsidR="00DA0694" w:rsidRPr="00A978D3">
        <w:rPr>
          <w:rStyle w:val="Maths"/>
          <w:i w:val="0"/>
          <w:color w:val="auto"/>
          <w:u w:val="single"/>
        </w:rPr>
        <w:t xml:space="preserve"> 5 </w:t>
      </w:r>
      <w:r w:rsidR="00DC5375" w:rsidRPr="00A978D3">
        <w:rPr>
          <w:rStyle w:val="Maths"/>
          <w:i w:val="0"/>
          <w:color w:val="auto"/>
          <w:u w:val="single"/>
        </w:rPr>
        <w:fldChar w:fldCharType="begin"/>
      </w:r>
      <w:r w:rsidR="00DA0694" w:rsidRPr="00A978D3">
        <w:rPr>
          <w:rStyle w:val="Maths"/>
          <w:i w:val="0"/>
          <w:color w:val="auto"/>
          <w:u w:val="single"/>
        </w:rPr>
        <w:instrText>SYMBOL 180 \f "Symbol"\h</w:instrText>
      </w:r>
      <w:r w:rsidR="00DC5375" w:rsidRPr="00A978D3">
        <w:rPr>
          <w:rStyle w:val="Maths"/>
          <w:i w:val="0"/>
          <w:color w:val="auto"/>
          <w:u w:val="single"/>
        </w:rPr>
        <w:fldChar w:fldCharType="end"/>
      </w:r>
      <w:r w:rsidR="00A978D3">
        <w:rPr>
          <w:rStyle w:val="Maths"/>
          <w:i w:val="0"/>
          <w:color w:val="auto"/>
          <w:u w:val="single"/>
        </w:rPr>
        <w:t xml:space="preserve"> 7</w:t>
      </w:r>
      <w:r w:rsidR="00A978D3">
        <w:rPr>
          <w:rStyle w:val="Maths"/>
          <w:i w:val="0"/>
          <w:color w:val="auto"/>
          <w:u w:val="single"/>
        </w:rPr>
        <w:tab/>
        <w:t>?</w:t>
      </w:r>
      <w:r w:rsidR="00A978D3">
        <w:rPr>
          <w:rStyle w:val="Maths"/>
          <w:i w:val="0"/>
          <w:color w:val="auto"/>
          <w:u w:val="single"/>
        </w:rPr>
        <w:br/>
      </w:r>
      <w:r w:rsidR="00A978D3" w:rsidRPr="00A978D3">
        <w:rPr>
          <w:rStyle w:val="Maths"/>
          <w:i w:val="0"/>
          <w:color w:val="auto"/>
        </w:rPr>
        <w:tab/>
      </w:r>
      <w:r w:rsidR="00A978D3">
        <w:rPr>
          <w:rStyle w:val="Maths"/>
          <w:i w:val="0"/>
          <w:color w:val="auto"/>
        </w:rPr>
        <w:t>Les facteurs qui composent ce produit sont les entiers 2, 5 et 7.</w:t>
      </w:r>
    </w:p>
    <w:p w:rsidR="00A25E0E" w:rsidRPr="00A978D3" w:rsidRDefault="00DA0694" w:rsidP="00A25E0E">
      <w:pPr>
        <w:ind w:left="76"/>
        <w:rPr>
          <w:rStyle w:val="Maths"/>
          <w:i w:val="0"/>
          <w:color w:val="auto"/>
        </w:rPr>
      </w:pPr>
      <w:r w:rsidRPr="00522CB0">
        <w:rPr>
          <w:rStyle w:val="Maths"/>
          <w:i w:val="0"/>
          <w:color w:val="auto"/>
        </w:rPr>
        <w:t>2°)</w:t>
      </w:r>
      <w:r w:rsidRPr="00522CB0">
        <w:rPr>
          <w:rStyle w:val="Maths"/>
          <w:i w:val="0"/>
          <w:color w:val="auto"/>
        </w:rPr>
        <w:tab/>
      </w:r>
      <w:r w:rsidRPr="00A978D3">
        <w:rPr>
          <w:rStyle w:val="Maths"/>
          <w:i w:val="0"/>
          <w:color w:val="auto"/>
          <w:u w:val="single"/>
        </w:rPr>
        <w:t>Quel est le double de 15,5 ?</w:t>
      </w:r>
      <w:r w:rsidR="00A978D3">
        <w:rPr>
          <w:rStyle w:val="Maths"/>
          <w:i w:val="0"/>
          <w:color w:val="auto"/>
          <w:u w:val="single"/>
        </w:rPr>
        <w:br/>
      </w:r>
      <w:r w:rsidR="00A978D3">
        <w:rPr>
          <w:rStyle w:val="Maths"/>
          <w:i w:val="0"/>
          <w:color w:val="auto"/>
        </w:rPr>
        <w:tab/>
        <w:t xml:space="preserve">Le double de 15,5 est </w:t>
      </w:r>
      <m:oMath>
        <m:borderBox>
          <m:borderBoxPr>
            <m:ctrlPr>
              <w:rPr>
                <w:rStyle w:val="Maths"/>
                <w:rFonts w:ascii="Cambria Math" w:hAnsi="Cambria Math"/>
                <w:color w:val="auto"/>
              </w:rPr>
            </m:ctrlPr>
          </m:borderBoxPr>
          <m:e>
            <m:r>
              <w:rPr>
                <w:rStyle w:val="Maths"/>
                <w:rFonts w:ascii="Cambria Math" w:hAnsi="Cambria Math"/>
                <w:color w:val="auto"/>
              </w:rPr>
              <m:t>15,5×2=31</m:t>
            </m:r>
          </m:e>
        </m:borderBox>
      </m:oMath>
    </w:p>
    <w:p w:rsidR="00DA0694" w:rsidRPr="00A978D3" w:rsidRDefault="00DA0694" w:rsidP="00A25E0E">
      <w:pPr>
        <w:ind w:left="76"/>
        <w:rPr>
          <w:rStyle w:val="Maths"/>
          <w:i w:val="0"/>
          <w:color w:val="auto"/>
          <w:u w:val="single"/>
        </w:rPr>
      </w:pPr>
      <w:r w:rsidRPr="00522CB0">
        <w:rPr>
          <w:rStyle w:val="Maths"/>
          <w:i w:val="0"/>
          <w:color w:val="auto"/>
        </w:rPr>
        <w:t xml:space="preserve">3°) </w:t>
      </w:r>
      <w:r w:rsidRPr="00522CB0">
        <w:rPr>
          <w:rStyle w:val="Maths"/>
          <w:i w:val="0"/>
          <w:color w:val="auto"/>
        </w:rPr>
        <w:tab/>
      </w:r>
      <w:r w:rsidRPr="00A978D3">
        <w:rPr>
          <w:rStyle w:val="Maths"/>
          <w:i w:val="0"/>
          <w:color w:val="auto"/>
          <w:u w:val="single"/>
        </w:rPr>
        <w:t>Combien vaut le produit de 8 par 9 ?</w:t>
      </w:r>
    </w:p>
    <w:p w:rsidR="00A25E0E" w:rsidRDefault="00A978D3" w:rsidP="00A25E0E">
      <w:pPr>
        <w:ind w:left="76"/>
        <w:rPr>
          <w:rStyle w:val="Maths"/>
          <w:i w:val="0"/>
          <w:color w:val="auto"/>
        </w:rPr>
      </w:pPr>
      <w:r>
        <w:rPr>
          <w:rStyle w:val="Maths"/>
          <w:i w:val="0"/>
          <w:color w:val="auto"/>
        </w:rPr>
        <w:tab/>
        <w:t xml:space="preserve">Le produit de 8 par 9 vaut : </w:t>
      </w:r>
      <m:oMath>
        <m:borderBox>
          <m:borderBoxPr>
            <m:ctrlPr>
              <w:rPr>
                <w:rStyle w:val="Maths"/>
                <w:rFonts w:ascii="Cambria Math" w:hAnsi="Cambria Math"/>
                <w:color w:val="auto"/>
              </w:rPr>
            </m:ctrlPr>
          </m:borderBoxPr>
          <m:e>
            <m:r>
              <w:rPr>
                <w:rStyle w:val="Maths"/>
                <w:rFonts w:ascii="Cambria Math" w:hAnsi="Cambria Math"/>
                <w:color w:val="auto"/>
              </w:rPr>
              <m:t>8×9=72</m:t>
            </m:r>
          </m:e>
        </m:borderBox>
      </m:oMath>
    </w:p>
    <w:p w:rsidR="00B26259" w:rsidRPr="00522CB0" w:rsidRDefault="00B26259" w:rsidP="00A25E0E">
      <w:pPr>
        <w:ind w:left="76"/>
        <w:rPr>
          <w:rStyle w:val="Maths"/>
          <w:i w:val="0"/>
          <w:color w:val="auto"/>
        </w:rPr>
      </w:pPr>
    </w:p>
    <w:p w:rsidR="00DA0694" w:rsidRPr="00522CB0" w:rsidRDefault="00DA0694" w:rsidP="00DA0694">
      <w:pPr>
        <w:numPr>
          <w:ilvl w:val="0"/>
          <w:numId w:val="1"/>
        </w:numPr>
        <w:pBdr>
          <w:top w:val="single" w:sz="4" w:space="1" w:color="auto"/>
        </w:pBdr>
        <w:rPr>
          <w:rStyle w:val="Maths"/>
          <w:i w:val="0"/>
          <w:color w:val="auto"/>
        </w:rPr>
      </w:pPr>
      <w:r w:rsidRPr="00522CB0">
        <w:rPr>
          <w:rStyle w:val="Maths"/>
          <w:b/>
          <w:i w:val="0"/>
          <w:color w:val="auto"/>
          <w:u w:val="single"/>
        </w:rPr>
        <w:t>Exercice 2</w:t>
      </w:r>
      <w:r w:rsidRPr="00522CB0">
        <w:rPr>
          <w:rStyle w:val="Maths"/>
          <w:b/>
          <w:i w:val="0"/>
          <w:color w:val="auto"/>
        </w:rPr>
        <w:t> : Calcul rapide  (3 points)</w:t>
      </w:r>
      <w:r w:rsidRPr="00522CB0">
        <w:rPr>
          <w:rStyle w:val="Maths"/>
          <w:i w:val="0"/>
          <w:color w:val="auto"/>
        </w:rPr>
        <w:t xml:space="preserve">  </w:t>
      </w:r>
    </w:p>
    <w:p w:rsidR="00DA0694" w:rsidRPr="00522CB0" w:rsidRDefault="00DA0694" w:rsidP="00A25E0E">
      <w:pPr>
        <w:ind w:left="76"/>
        <w:rPr>
          <w:rStyle w:val="Maths"/>
          <w:i w:val="0"/>
          <w:color w:val="auto"/>
        </w:rPr>
      </w:pPr>
      <w:r w:rsidRPr="00522CB0">
        <w:rPr>
          <w:rStyle w:val="Maths"/>
          <w:i w:val="0"/>
          <w:color w:val="auto"/>
        </w:rPr>
        <w:t>1°)</w:t>
      </w:r>
      <w:r w:rsidRPr="00522CB0">
        <w:rPr>
          <w:rStyle w:val="Maths"/>
          <w:i w:val="0"/>
          <w:color w:val="auto"/>
        </w:rPr>
        <w:tab/>
        <w:t xml:space="preserve">21,45 = 2145 </w:t>
      </w:r>
      <w:r w:rsidR="00DC5375" w:rsidRPr="00522CB0">
        <w:rPr>
          <w:rStyle w:val="Maths"/>
          <w:i w:val="0"/>
          <w:color w:val="auto"/>
        </w:rPr>
        <w:fldChar w:fldCharType="begin"/>
      </w:r>
      <w:r w:rsidRPr="00522CB0">
        <w:rPr>
          <w:rStyle w:val="Maths"/>
          <w:i w:val="0"/>
          <w:color w:val="auto"/>
        </w:rPr>
        <w:instrText>SYMBOL 180 \f "Symbol"\h</w:instrText>
      </w:r>
      <w:r w:rsidR="00DC5375" w:rsidRPr="00522CB0">
        <w:rPr>
          <w:rStyle w:val="Maths"/>
          <w:i w:val="0"/>
          <w:color w:val="auto"/>
        </w:rPr>
        <w:fldChar w:fldCharType="end"/>
      </w:r>
      <w:r w:rsidRPr="00522CB0">
        <w:rPr>
          <w:rStyle w:val="Maths"/>
          <w:i w:val="0"/>
          <w:color w:val="auto"/>
        </w:rPr>
        <w:t xml:space="preserve"> </w:t>
      </w:r>
      <w:r w:rsidR="004B464F" w:rsidRPr="004B464F">
        <w:rPr>
          <w:rStyle w:val="Maths"/>
          <w:i w:val="0"/>
          <w:color w:val="auto"/>
          <w:u w:val="single"/>
        </w:rPr>
        <w:t>0,01</w:t>
      </w:r>
      <w:r w:rsidRPr="00522CB0">
        <w:rPr>
          <w:rStyle w:val="Maths"/>
          <w:i w:val="0"/>
          <w:color w:val="auto"/>
        </w:rPr>
        <w:tab/>
      </w:r>
      <w:r w:rsidRPr="00522CB0">
        <w:rPr>
          <w:rStyle w:val="Maths"/>
          <w:i w:val="0"/>
          <w:color w:val="auto"/>
        </w:rPr>
        <w:tab/>
      </w:r>
      <w:r w:rsidRPr="00522CB0">
        <w:rPr>
          <w:rStyle w:val="Maths"/>
          <w:i w:val="0"/>
          <w:color w:val="auto"/>
        </w:rPr>
        <w:tab/>
      </w:r>
      <w:r w:rsidRPr="00522CB0">
        <w:rPr>
          <w:rStyle w:val="Maths"/>
          <w:i w:val="0"/>
          <w:color w:val="auto"/>
        </w:rPr>
        <w:tab/>
      </w:r>
      <w:r w:rsidRPr="00522CB0">
        <w:rPr>
          <w:rStyle w:val="Maths"/>
          <w:i w:val="0"/>
          <w:color w:val="auto"/>
        </w:rPr>
        <w:tab/>
      </w:r>
      <w:r w:rsidR="00A25E0E">
        <w:rPr>
          <w:rStyle w:val="Maths"/>
          <w:i w:val="0"/>
          <w:color w:val="auto"/>
        </w:rPr>
        <w:tab/>
      </w:r>
      <w:r w:rsidRPr="00522CB0">
        <w:rPr>
          <w:rStyle w:val="Maths"/>
          <w:i w:val="0"/>
          <w:color w:val="auto"/>
        </w:rPr>
        <w:tab/>
      </w:r>
      <w:r w:rsidRPr="00522CB0">
        <w:rPr>
          <w:rStyle w:val="Maths"/>
          <w:i w:val="0"/>
          <w:color w:val="auto"/>
        </w:rPr>
        <w:tab/>
        <w:t>0,75 pt</w:t>
      </w:r>
    </w:p>
    <w:p w:rsidR="00DA0694" w:rsidRPr="00522CB0" w:rsidRDefault="00DA0694" w:rsidP="00A25E0E">
      <w:pPr>
        <w:ind w:left="76"/>
        <w:rPr>
          <w:rStyle w:val="Maths"/>
          <w:i w:val="0"/>
          <w:color w:val="auto"/>
        </w:rPr>
      </w:pPr>
      <w:r w:rsidRPr="00522CB0">
        <w:rPr>
          <w:rStyle w:val="Maths"/>
          <w:i w:val="0"/>
          <w:color w:val="auto"/>
        </w:rPr>
        <w:t>2°)</w:t>
      </w:r>
      <w:r w:rsidRPr="00522CB0">
        <w:rPr>
          <w:rStyle w:val="Maths"/>
          <w:i w:val="0"/>
          <w:color w:val="auto"/>
        </w:rPr>
        <w:tab/>
        <w:t xml:space="preserve">2145 = 21,45 </w:t>
      </w:r>
      <w:r w:rsidR="00DC5375" w:rsidRPr="00522CB0">
        <w:rPr>
          <w:rStyle w:val="Maths"/>
          <w:i w:val="0"/>
          <w:color w:val="auto"/>
        </w:rPr>
        <w:fldChar w:fldCharType="begin"/>
      </w:r>
      <w:r w:rsidRPr="00522CB0">
        <w:rPr>
          <w:rStyle w:val="Maths"/>
          <w:i w:val="0"/>
          <w:color w:val="auto"/>
        </w:rPr>
        <w:instrText>SYMBOL 180 \f "Symbol"\h</w:instrText>
      </w:r>
      <w:r w:rsidR="00DC5375" w:rsidRPr="00522CB0">
        <w:rPr>
          <w:rStyle w:val="Maths"/>
          <w:i w:val="0"/>
          <w:color w:val="auto"/>
        </w:rPr>
        <w:fldChar w:fldCharType="end"/>
      </w:r>
      <w:r w:rsidRPr="00522CB0">
        <w:rPr>
          <w:rStyle w:val="Maths"/>
          <w:i w:val="0"/>
          <w:color w:val="auto"/>
        </w:rPr>
        <w:t xml:space="preserve"> </w:t>
      </w:r>
      <w:r w:rsidR="004B464F" w:rsidRPr="004B464F">
        <w:rPr>
          <w:rStyle w:val="Maths"/>
          <w:i w:val="0"/>
          <w:color w:val="auto"/>
          <w:u w:val="single"/>
        </w:rPr>
        <w:t>100</w:t>
      </w:r>
      <w:r w:rsidRPr="00522CB0">
        <w:rPr>
          <w:rStyle w:val="Maths"/>
          <w:i w:val="0"/>
          <w:color w:val="auto"/>
        </w:rPr>
        <w:tab/>
      </w:r>
      <w:r w:rsidRPr="00522CB0">
        <w:rPr>
          <w:rStyle w:val="Maths"/>
          <w:i w:val="0"/>
          <w:color w:val="auto"/>
        </w:rPr>
        <w:tab/>
      </w:r>
      <w:r w:rsidRPr="00522CB0">
        <w:rPr>
          <w:rStyle w:val="Maths"/>
          <w:i w:val="0"/>
          <w:color w:val="auto"/>
        </w:rPr>
        <w:tab/>
      </w:r>
      <w:r w:rsidRPr="00522CB0">
        <w:rPr>
          <w:rStyle w:val="Maths"/>
          <w:i w:val="0"/>
          <w:color w:val="auto"/>
        </w:rPr>
        <w:tab/>
      </w:r>
      <w:r w:rsidR="00A25E0E">
        <w:rPr>
          <w:rStyle w:val="Maths"/>
          <w:i w:val="0"/>
          <w:color w:val="auto"/>
        </w:rPr>
        <w:tab/>
      </w:r>
      <w:r w:rsidRPr="00522CB0">
        <w:rPr>
          <w:rStyle w:val="Maths"/>
          <w:i w:val="0"/>
          <w:color w:val="auto"/>
        </w:rPr>
        <w:tab/>
      </w:r>
      <w:r w:rsidR="004B464F">
        <w:rPr>
          <w:rStyle w:val="Maths"/>
          <w:i w:val="0"/>
          <w:color w:val="auto"/>
        </w:rPr>
        <w:tab/>
      </w:r>
      <w:r w:rsidRPr="00522CB0">
        <w:rPr>
          <w:rStyle w:val="Maths"/>
          <w:i w:val="0"/>
          <w:color w:val="auto"/>
        </w:rPr>
        <w:tab/>
        <w:t>0,75 pt</w:t>
      </w:r>
    </w:p>
    <w:p w:rsidR="00DA0694" w:rsidRPr="00522CB0" w:rsidRDefault="00DA0694" w:rsidP="00A25E0E">
      <w:pPr>
        <w:ind w:left="76"/>
        <w:rPr>
          <w:rStyle w:val="Maths"/>
          <w:i w:val="0"/>
          <w:color w:val="auto"/>
        </w:rPr>
      </w:pPr>
      <w:r w:rsidRPr="00522CB0">
        <w:rPr>
          <w:rStyle w:val="Maths"/>
          <w:i w:val="0"/>
          <w:color w:val="auto"/>
        </w:rPr>
        <w:t>3°)</w:t>
      </w:r>
      <w:r w:rsidRPr="00522CB0">
        <w:rPr>
          <w:rStyle w:val="Maths"/>
          <w:i w:val="0"/>
          <w:color w:val="auto"/>
        </w:rPr>
        <w:tab/>
        <w:t xml:space="preserve">214,5 = </w:t>
      </w:r>
      <w:r w:rsidR="004B464F">
        <w:rPr>
          <w:rStyle w:val="Maths"/>
          <w:i w:val="0"/>
          <w:color w:val="auto"/>
        </w:rPr>
        <w:t>21,45</w:t>
      </w:r>
      <w:r w:rsidR="00DC5375" w:rsidRPr="00522CB0">
        <w:rPr>
          <w:rStyle w:val="Maths"/>
          <w:i w:val="0"/>
          <w:color w:val="auto"/>
        </w:rPr>
        <w:fldChar w:fldCharType="begin"/>
      </w:r>
      <w:r w:rsidRPr="00522CB0">
        <w:rPr>
          <w:rStyle w:val="Maths"/>
          <w:i w:val="0"/>
          <w:color w:val="auto"/>
        </w:rPr>
        <w:instrText>SYMBOL 180 \f "Symbol"\h</w:instrText>
      </w:r>
      <w:r w:rsidR="00DC5375" w:rsidRPr="00522CB0">
        <w:rPr>
          <w:rStyle w:val="Maths"/>
          <w:i w:val="0"/>
          <w:color w:val="auto"/>
        </w:rPr>
        <w:fldChar w:fldCharType="end"/>
      </w:r>
      <w:r w:rsidRPr="00522CB0">
        <w:rPr>
          <w:rStyle w:val="Maths"/>
          <w:i w:val="0"/>
          <w:color w:val="auto"/>
        </w:rPr>
        <w:t xml:space="preserve"> </w:t>
      </w:r>
      <w:r w:rsidRPr="004B464F">
        <w:rPr>
          <w:rStyle w:val="Maths"/>
          <w:i w:val="0"/>
          <w:color w:val="auto"/>
          <w:u w:val="single"/>
        </w:rPr>
        <w:t>10</w:t>
      </w:r>
      <w:r w:rsidRPr="00522CB0">
        <w:rPr>
          <w:rStyle w:val="Maths"/>
          <w:i w:val="0"/>
          <w:color w:val="auto"/>
        </w:rPr>
        <w:tab/>
      </w:r>
      <w:r w:rsidRPr="00522CB0">
        <w:rPr>
          <w:rStyle w:val="Maths"/>
          <w:i w:val="0"/>
          <w:color w:val="auto"/>
        </w:rPr>
        <w:tab/>
      </w:r>
      <w:r w:rsidRPr="00522CB0">
        <w:rPr>
          <w:rStyle w:val="Maths"/>
          <w:i w:val="0"/>
          <w:color w:val="auto"/>
        </w:rPr>
        <w:tab/>
      </w:r>
      <w:r w:rsidRPr="00522CB0">
        <w:rPr>
          <w:rStyle w:val="Maths"/>
          <w:i w:val="0"/>
          <w:color w:val="auto"/>
        </w:rPr>
        <w:tab/>
      </w:r>
      <w:r w:rsidRPr="00522CB0">
        <w:rPr>
          <w:rStyle w:val="Maths"/>
          <w:i w:val="0"/>
          <w:color w:val="auto"/>
        </w:rPr>
        <w:tab/>
      </w:r>
      <w:r w:rsidRPr="00522CB0">
        <w:rPr>
          <w:rStyle w:val="Maths"/>
          <w:i w:val="0"/>
          <w:color w:val="auto"/>
        </w:rPr>
        <w:tab/>
      </w:r>
      <w:r w:rsidRPr="00522CB0">
        <w:rPr>
          <w:rStyle w:val="Maths"/>
          <w:i w:val="0"/>
          <w:color w:val="auto"/>
        </w:rPr>
        <w:tab/>
      </w:r>
      <w:r w:rsidRPr="00522CB0">
        <w:rPr>
          <w:rStyle w:val="Maths"/>
          <w:i w:val="0"/>
          <w:color w:val="auto"/>
        </w:rPr>
        <w:tab/>
        <w:t>0,75 pt</w:t>
      </w:r>
    </w:p>
    <w:p w:rsidR="00DA0694" w:rsidRDefault="00D63638" w:rsidP="00A25E0E">
      <w:pPr>
        <w:ind w:left="76"/>
        <w:rPr>
          <w:rStyle w:val="Maths"/>
          <w:i w:val="0"/>
          <w:color w:val="auto"/>
        </w:rPr>
      </w:pPr>
      <w:r>
        <w:rPr>
          <w:rStyle w:val="Maths"/>
          <w:i w:val="0"/>
          <w:color w:val="auto"/>
        </w:rPr>
        <w:t>4</w:t>
      </w:r>
      <w:r w:rsidR="00DA0694" w:rsidRPr="00522CB0">
        <w:rPr>
          <w:rStyle w:val="Maths"/>
          <w:i w:val="0"/>
          <w:color w:val="auto"/>
        </w:rPr>
        <w:t>°)</w:t>
      </w:r>
      <w:r w:rsidR="00DA0694" w:rsidRPr="00522CB0">
        <w:rPr>
          <w:rStyle w:val="Maths"/>
          <w:i w:val="0"/>
          <w:color w:val="auto"/>
        </w:rPr>
        <w:tab/>
        <w:t xml:space="preserve">214,5 = </w:t>
      </w:r>
      <w:r w:rsidR="004B464F">
        <w:rPr>
          <w:rStyle w:val="Maths"/>
          <w:i w:val="0"/>
          <w:color w:val="auto"/>
        </w:rPr>
        <w:t>2145</w:t>
      </w:r>
      <w:r w:rsidR="00DC5375" w:rsidRPr="00522CB0">
        <w:rPr>
          <w:rStyle w:val="Maths"/>
          <w:i w:val="0"/>
          <w:color w:val="auto"/>
        </w:rPr>
        <w:fldChar w:fldCharType="begin"/>
      </w:r>
      <w:r w:rsidR="00DA0694" w:rsidRPr="00522CB0">
        <w:rPr>
          <w:rStyle w:val="Maths"/>
          <w:i w:val="0"/>
          <w:color w:val="auto"/>
        </w:rPr>
        <w:instrText>SYMBOL 180 \f "Symbol"\h</w:instrText>
      </w:r>
      <w:r w:rsidR="00DC5375" w:rsidRPr="00522CB0">
        <w:rPr>
          <w:rStyle w:val="Maths"/>
          <w:i w:val="0"/>
          <w:color w:val="auto"/>
        </w:rPr>
        <w:fldChar w:fldCharType="end"/>
      </w:r>
      <w:r w:rsidR="00DA0694" w:rsidRPr="00522CB0">
        <w:rPr>
          <w:rStyle w:val="Maths"/>
          <w:i w:val="0"/>
          <w:color w:val="auto"/>
        </w:rPr>
        <w:t xml:space="preserve"> </w:t>
      </w:r>
      <w:r w:rsidR="00DA0694" w:rsidRPr="004B464F">
        <w:rPr>
          <w:rStyle w:val="Maths"/>
          <w:i w:val="0"/>
          <w:color w:val="auto"/>
          <w:u w:val="single"/>
        </w:rPr>
        <w:t>0,1</w:t>
      </w:r>
      <w:r w:rsidR="00DA0694" w:rsidRPr="00522CB0">
        <w:rPr>
          <w:rStyle w:val="Maths"/>
          <w:i w:val="0"/>
          <w:color w:val="auto"/>
        </w:rPr>
        <w:tab/>
      </w:r>
      <w:r w:rsidR="00DA0694" w:rsidRPr="00522CB0">
        <w:rPr>
          <w:rStyle w:val="Maths"/>
          <w:i w:val="0"/>
          <w:color w:val="auto"/>
        </w:rPr>
        <w:tab/>
      </w:r>
      <w:r w:rsidR="00DA0694" w:rsidRPr="00522CB0">
        <w:rPr>
          <w:rStyle w:val="Maths"/>
          <w:i w:val="0"/>
          <w:color w:val="auto"/>
        </w:rPr>
        <w:tab/>
      </w:r>
      <w:r w:rsidR="00DA0694" w:rsidRPr="00522CB0">
        <w:rPr>
          <w:rStyle w:val="Maths"/>
          <w:i w:val="0"/>
          <w:color w:val="auto"/>
        </w:rPr>
        <w:tab/>
      </w:r>
      <w:r w:rsidR="00DA0694" w:rsidRPr="00522CB0">
        <w:rPr>
          <w:rStyle w:val="Maths"/>
          <w:i w:val="0"/>
          <w:color w:val="auto"/>
        </w:rPr>
        <w:tab/>
      </w:r>
      <w:r w:rsidR="00DA0694" w:rsidRPr="00522CB0">
        <w:rPr>
          <w:rStyle w:val="Maths"/>
          <w:i w:val="0"/>
          <w:color w:val="auto"/>
        </w:rPr>
        <w:tab/>
      </w:r>
      <w:r w:rsidR="00DA0694" w:rsidRPr="00522CB0">
        <w:rPr>
          <w:rStyle w:val="Maths"/>
          <w:i w:val="0"/>
          <w:color w:val="auto"/>
        </w:rPr>
        <w:tab/>
      </w:r>
      <w:r w:rsidR="00DA0694" w:rsidRPr="00522CB0">
        <w:rPr>
          <w:rStyle w:val="Maths"/>
          <w:i w:val="0"/>
          <w:color w:val="auto"/>
        </w:rPr>
        <w:tab/>
        <w:t>0,75 pt</w:t>
      </w:r>
    </w:p>
    <w:p w:rsidR="00B26259" w:rsidRPr="00522CB0" w:rsidRDefault="00B26259" w:rsidP="00A25E0E">
      <w:pPr>
        <w:ind w:left="76"/>
        <w:rPr>
          <w:rStyle w:val="Maths"/>
          <w:i w:val="0"/>
          <w:color w:val="auto"/>
        </w:rPr>
      </w:pPr>
    </w:p>
    <w:p w:rsidR="00DA0694" w:rsidRDefault="00DA0694" w:rsidP="00DA0694">
      <w:pPr>
        <w:numPr>
          <w:ilvl w:val="0"/>
          <w:numId w:val="1"/>
        </w:numPr>
        <w:pBdr>
          <w:top w:val="single" w:sz="4" w:space="1" w:color="auto"/>
        </w:pBdr>
        <w:tabs>
          <w:tab w:val="num" w:pos="0"/>
        </w:tabs>
        <w:rPr>
          <w:rStyle w:val="Maths"/>
          <w:i w:val="0"/>
          <w:color w:val="auto"/>
        </w:rPr>
      </w:pPr>
      <w:r w:rsidRPr="00522CB0">
        <w:rPr>
          <w:rStyle w:val="Maths"/>
          <w:b/>
          <w:i w:val="0"/>
          <w:color w:val="auto"/>
          <w:u w:val="single"/>
        </w:rPr>
        <w:t>Exercice 3</w:t>
      </w:r>
      <w:r w:rsidRPr="00522CB0">
        <w:rPr>
          <w:rStyle w:val="Maths"/>
          <w:b/>
          <w:i w:val="0"/>
          <w:color w:val="auto"/>
        </w:rPr>
        <w:t> : Calcul et ordre de grandeur  (2,5points)</w:t>
      </w:r>
      <w:r w:rsidRPr="00522CB0">
        <w:rPr>
          <w:rStyle w:val="Maths"/>
          <w:i w:val="0"/>
          <w:color w:val="auto"/>
        </w:rPr>
        <w:t xml:space="preserve">  </w:t>
      </w:r>
    </w:p>
    <w:p w:rsidR="00B26259" w:rsidRPr="00522CB0" w:rsidRDefault="00B26259" w:rsidP="00DA0694">
      <w:pPr>
        <w:numPr>
          <w:ilvl w:val="0"/>
          <w:numId w:val="1"/>
        </w:numPr>
        <w:pBdr>
          <w:top w:val="single" w:sz="4" w:space="1" w:color="auto"/>
        </w:pBdr>
        <w:tabs>
          <w:tab w:val="num" w:pos="0"/>
        </w:tabs>
        <w:rPr>
          <w:noProof/>
        </w:rPr>
      </w:pPr>
    </w:p>
    <w:p w:rsidR="00DA0694" w:rsidRDefault="00DA0694" w:rsidP="00F923E5">
      <w:pPr>
        <w:ind w:left="76"/>
        <w:rPr>
          <w:rStyle w:val="Maths"/>
          <w:i w:val="0"/>
          <w:color w:val="auto"/>
        </w:rPr>
      </w:pPr>
      <w:r w:rsidRPr="00522CB0">
        <w:rPr>
          <w:rStyle w:val="Maths"/>
          <w:i w:val="0"/>
          <w:color w:val="auto"/>
        </w:rPr>
        <w:t>1°)</w:t>
      </w:r>
      <w:r w:rsidRPr="00522CB0">
        <w:rPr>
          <w:rStyle w:val="Maths"/>
          <w:i w:val="0"/>
          <w:color w:val="auto"/>
        </w:rPr>
        <w:tab/>
      </w:r>
      <w:r w:rsidRPr="001B5896">
        <w:rPr>
          <w:rStyle w:val="Maths"/>
          <w:i w:val="0"/>
          <w:color w:val="auto"/>
          <w:u w:val="single"/>
        </w:rPr>
        <w:t xml:space="preserve">Donner un ordre de grandeur du produit </w:t>
      </w:r>
      <w:r w:rsidRPr="001B5896">
        <w:rPr>
          <w:rStyle w:val="Maths"/>
          <w:i w:val="0"/>
          <w:color w:val="auto"/>
          <w:u w:val="single"/>
        </w:rPr>
        <w:tab/>
        <w:t xml:space="preserve">B = 11, 4 </w:t>
      </w:r>
      <w:r w:rsidR="00DC5375" w:rsidRPr="001B5896">
        <w:rPr>
          <w:rStyle w:val="Maths"/>
          <w:i w:val="0"/>
          <w:color w:val="auto"/>
          <w:u w:val="single"/>
        </w:rPr>
        <w:fldChar w:fldCharType="begin"/>
      </w:r>
      <w:r w:rsidRPr="001B5896">
        <w:rPr>
          <w:rStyle w:val="Maths"/>
          <w:i w:val="0"/>
          <w:color w:val="auto"/>
          <w:u w:val="single"/>
        </w:rPr>
        <w:instrText>SYMBOL 180 \f "Symbol"\h</w:instrText>
      </w:r>
      <w:r w:rsidR="00DC5375" w:rsidRPr="001B5896">
        <w:rPr>
          <w:rStyle w:val="Maths"/>
          <w:i w:val="0"/>
          <w:color w:val="auto"/>
          <w:u w:val="single"/>
        </w:rPr>
        <w:fldChar w:fldCharType="end"/>
      </w:r>
      <w:r w:rsidRPr="001B5896">
        <w:rPr>
          <w:rStyle w:val="Maths"/>
          <w:i w:val="0"/>
          <w:color w:val="auto"/>
          <w:u w:val="single"/>
        </w:rPr>
        <w:t xml:space="preserve"> 82,3.</w:t>
      </w:r>
      <w:r w:rsidRPr="00522CB0">
        <w:rPr>
          <w:rStyle w:val="Maths"/>
          <w:i w:val="0"/>
          <w:color w:val="auto"/>
        </w:rPr>
        <w:tab/>
      </w:r>
      <w:r w:rsidRPr="00522CB0">
        <w:rPr>
          <w:rStyle w:val="Maths"/>
          <w:i w:val="0"/>
          <w:color w:val="auto"/>
        </w:rPr>
        <w:tab/>
      </w:r>
      <w:r w:rsidR="00F923E5">
        <w:rPr>
          <w:rStyle w:val="Maths"/>
          <w:i w:val="0"/>
          <w:color w:val="auto"/>
        </w:rPr>
        <w:tab/>
      </w:r>
      <w:r w:rsidR="00F923E5">
        <w:rPr>
          <w:rStyle w:val="Maths"/>
          <w:i w:val="0"/>
          <w:color w:val="auto"/>
        </w:rPr>
        <w:tab/>
      </w:r>
      <w:r w:rsidR="00F923E5">
        <w:rPr>
          <w:rStyle w:val="Maths"/>
          <w:i w:val="0"/>
          <w:color w:val="auto"/>
        </w:rPr>
        <w:tab/>
      </w:r>
      <w:r w:rsidRPr="00522CB0">
        <w:rPr>
          <w:rStyle w:val="Maths"/>
          <w:i w:val="0"/>
          <w:color w:val="auto"/>
        </w:rPr>
        <w:t>0,75 pt</w:t>
      </w:r>
    </w:p>
    <w:p w:rsidR="001B5896" w:rsidRDefault="001B5896" w:rsidP="00F923E5">
      <w:pPr>
        <w:ind w:left="76"/>
        <w:rPr>
          <w:rStyle w:val="Maths"/>
          <w:i w:val="0"/>
          <w:color w:val="auto"/>
        </w:rPr>
      </w:pPr>
      <w:r>
        <w:rPr>
          <w:rStyle w:val="Maths"/>
          <w:i w:val="0"/>
          <w:color w:val="auto"/>
        </w:rPr>
        <w:tab/>
        <w:t>11,4 est proche de 1</w:t>
      </w:r>
      <w:r w:rsidR="005A3EB5">
        <w:rPr>
          <w:rStyle w:val="Maths"/>
          <w:i w:val="0"/>
          <w:color w:val="auto"/>
        </w:rPr>
        <w:t>1</w:t>
      </w:r>
      <w:r>
        <w:rPr>
          <w:rStyle w:val="Maths"/>
          <w:i w:val="0"/>
          <w:color w:val="auto"/>
        </w:rPr>
        <w:t xml:space="preserve"> et 82,3 proche de 80</w:t>
      </w:r>
      <w:r w:rsidR="005A3EB5">
        <w:rPr>
          <w:rStyle w:val="Maths"/>
          <w:i w:val="0"/>
          <w:color w:val="auto"/>
        </w:rPr>
        <w:t xml:space="preserve"> donc l’ordre de grandeur du nombre B est </w:t>
      </w:r>
      <m:oMath>
        <m:borderBox>
          <m:borderBoxPr>
            <m:ctrlPr>
              <w:rPr>
                <w:rStyle w:val="Maths"/>
                <w:rFonts w:ascii="Cambria Math" w:hAnsi="Cambria Math"/>
                <w:color w:val="auto"/>
              </w:rPr>
            </m:ctrlPr>
          </m:borderBoxPr>
          <m:e>
            <m:r>
              <w:rPr>
                <w:rStyle w:val="Maths"/>
                <w:rFonts w:ascii="Cambria Math" w:hAnsi="Cambria Math"/>
                <w:color w:val="auto"/>
              </w:rPr>
              <m:t>11×80=880</m:t>
            </m:r>
          </m:e>
        </m:borderBox>
      </m:oMath>
    </w:p>
    <w:p w:rsidR="00B26259" w:rsidRPr="00522CB0" w:rsidRDefault="00B26259" w:rsidP="00F923E5">
      <w:pPr>
        <w:ind w:left="76"/>
        <w:rPr>
          <w:rStyle w:val="Maths"/>
          <w:i w:val="0"/>
          <w:color w:val="auto"/>
        </w:rPr>
      </w:pPr>
      <w:r>
        <w:rPr>
          <w:noProof/>
        </w:rPr>
        <w:pict>
          <v:group id="_x0000_s1082" style="position:absolute;left:0;text-align:left;margin-left:321.55pt;margin-top:315pt;width:82.5pt;height:90pt;z-index:251684864;mso-position-horizontal-relative:page;mso-position-vertical-relative:page" coordorigin="3650,2300" coordsize="1650,1800">
            <v:shape id="_x0000_s1056" style="position:absolute;left:3950;top:2900;width:1201;height:1" coordsize="1201,1" path="m,l1200,e" filled="f">
              <v:path arrowok="t"/>
            </v:shape>
            <v:shapetype id="_x0000_t202" coordsize="21600,21600" o:spt="202" path="m,l,21600r21600,l21600,xe">
              <v:stroke joinstyle="miter"/>
              <v:path gradientshapeok="t" o:connecttype="rect"/>
            </v:shapetype>
            <v:shape id="_x0000_s1057" type="#_x0000_t202" style="position:absolute;left:5000;top:2300;width:300;height:300;mso-wrap-style:tight" filled="f" stroked="f">
              <v:textbox inset="0,0,0,0">
                <w:txbxContent>
                  <w:p w:rsidR="005204D8" w:rsidRPr="00010389" w:rsidRDefault="005204D8">
                    <w:pPr>
                      <w:rPr>
                        <w:color w:val="000000"/>
                        <w:sz w:val="24"/>
                      </w:rPr>
                    </w:pPr>
                    <w:r>
                      <w:rPr>
                        <w:color w:val="000000"/>
                        <w:sz w:val="24"/>
                      </w:rPr>
                      <w:t>4</w:t>
                    </w:r>
                  </w:p>
                </w:txbxContent>
              </v:textbox>
            </v:shape>
            <v:shape id="_x0000_s1058" type="#_x0000_t202" style="position:absolute;left:4700;top:2300;width:300;height:300;mso-wrap-style:tight" filled="f" stroked="f">
              <v:textbox inset="0,0,0,0">
                <w:txbxContent>
                  <w:p w:rsidR="005204D8" w:rsidRPr="00010389" w:rsidRDefault="005204D8">
                    <w:pPr>
                      <w:rPr>
                        <w:color w:val="000000"/>
                        <w:sz w:val="24"/>
                      </w:rPr>
                    </w:pPr>
                    <w:r>
                      <w:rPr>
                        <w:color w:val="000000"/>
                        <w:sz w:val="24"/>
                      </w:rPr>
                      <w:t>1,</w:t>
                    </w:r>
                  </w:p>
                </w:txbxContent>
              </v:textbox>
            </v:shape>
            <v:shape id="_x0000_s1059" type="#_x0000_t202" style="position:absolute;left:4400;top:2300;width:300;height:300;mso-wrap-style:tight" filled="f" stroked="f">
              <v:textbox inset="0,0,0,0">
                <w:txbxContent>
                  <w:p w:rsidR="005204D8" w:rsidRPr="00010389" w:rsidRDefault="005204D8">
                    <w:pPr>
                      <w:rPr>
                        <w:color w:val="000000"/>
                        <w:sz w:val="24"/>
                      </w:rPr>
                    </w:pPr>
                    <w:r>
                      <w:rPr>
                        <w:color w:val="000000"/>
                        <w:sz w:val="24"/>
                      </w:rPr>
                      <w:t>1</w:t>
                    </w:r>
                  </w:p>
                </w:txbxContent>
              </v:textbox>
            </v:shape>
            <v:shape id="_x0000_s1060" type="#_x0000_t202" style="position:absolute;left:4100;top:2600;width:300;height:300;mso-wrap-style:tight" filled="f" stroked="f">
              <v:textbox inset="0,0,0,0">
                <w:txbxContent>
                  <w:p w:rsidR="005204D8" w:rsidRPr="00010389" w:rsidRDefault="005204D8">
                    <w:pPr>
                      <w:rPr>
                        <w:rFonts w:ascii="Symbol" w:hAnsi="Symbol"/>
                        <w:sz w:val="24"/>
                      </w:rPr>
                    </w:pPr>
                    <w:r>
                      <w:rPr>
                        <w:rFonts w:ascii="Symbol" w:hAnsi="Symbol"/>
                        <w:sz w:val="24"/>
                      </w:rPr>
                      <w:t></w:t>
                    </w:r>
                  </w:p>
                </w:txbxContent>
              </v:textbox>
            </v:shape>
            <v:shape id="_x0000_s1061" type="#_x0000_t202" style="position:absolute;left:5000;top:2600;width:300;height:300;mso-wrap-style:tight" filled="f" stroked="f">
              <v:textbox inset="0,0,0,0">
                <w:txbxContent>
                  <w:p w:rsidR="005204D8" w:rsidRPr="00010389" w:rsidRDefault="005204D8">
                    <w:pPr>
                      <w:rPr>
                        <w:color w:val="000000"/>
                        <w:sz w:val="24"/>
                      </w:rPr>
                    </w:pPr>
                    <w:r>
                      <w:rPr>
                        <w:color w:val="000000"/>
                        <w:sz w:val="24"/>
                      </w:rPr>
                      <w:t>3</w:t>
                    </w:r>
                  </w:p>
                </w:txbxContent>
              </v:textbox>
            </v:shape>
            <v:shape id="_x0000_s1062" type="#_x0000_t202" style="position:absolute;left:4700;top:2600;width:300;height:300;mso-wrap-style:tight" filled="f" stroked="f">
              <v:textbox inset="0,0,0,0">
                <w:txbxContent>
                  <w:p w:rsidR="005204D8" w:rsidRPr="00010389" w:rsidRDefault="005204D8">
                    <w:pPr>
                      <w:rPr>
                        <w:color w:val="000000"/>
                        <w:sz w:val="24"/>
                      </w:rPr>
                    </w:pPr>
                    <w:r>
                      <w:rPr>
                        <w:color w:val="000000"/>
                        <w:sz w:val="24"/>
                      </w:rPr>
                      <w:t>2,</w:t>
                    </w:r>
                  </w:p>
                </w:txbxContent>
              </v:textbox>
            </v:shape>
            <v:shape id="_x0000_s1063" type="#_x0000_t202" style="position:absolute;left:4400;top:2600;width:300;height:300;mso-wrap-style:tight" filled="f" stroked="f">
              <v:textbox inset="0,0,0,0">
                <w:txbxContent>
                  <w:p w:rsidR="005204D8" w:rsidRPr="00010389" w:rsidRDefault="005204D8">
                    <w:pPr>
                      <w:rPr>
                        <w:color w:val="000000"/>
                        <w:sz w:val="24"/>
                      </w:rPr>
                    </w:pPr>
                    <w:r>
                      <w:rPr>
                        <w:color w:val="000000"/>
                        <w:sz w:val="24"/>
                      </w:rPr>
                      <w:t>8</w:t>
                    </w:r>
                  </w:p>
                </w:txbxContent>
              </v:textbox>
            </v:shape>
            <v:shape id="_x0000_s1064" type="#_x0000_t202" style="position:absolute;left:5000;top:2900;width:300;height:300;mso-wrap-style:tight" filled="f" stroked="f">
              <v:textbox inset="0,0,0,0">
                <w:txbxContent>
                  <w:p w:rsidR="005204D8" w:rsidRPr="00010389" w:rsidRDefault="005204D8">
                    <w:pPr>
                      <w:rPr>
                        <w:color w:val="000000"/>
                        <w:sz w:val="24"/>
                      </w:rPr>
                    </w:pPr>
                    <w:r>
                      <w:rPr>
                        <w:color w:val="000000"/>
                        <w:sz w:val="24"/>
                      </w:rPr>
                      <w:t>2</w:t>
                    </w:r>
                  </w:p>
                </w:txbxContent>
              </v:textbox>
            </v:shape>
            <v:shape id="_x0000_s1065" type="#_x0000_t202" style="position:absolute;left:4700;top:2900;width:300;height:300;mso-wrap-style:tight" filled="f" stroked="f">
              <v:textbox inset="0,0,0,0">
                <w:txbxContent>
                  <w:p w:rsidR="005204D8" w:rsidRPr="00010389" w:rsidRDefault="005204D8">
                    <w:pPr>
                      <w:rPr>
                        <w:color w:val="000000"/>
                        <w:sz w:val="24"/>
                      </w:rPr>
                    </w:pPr>
                    <w:r>
                      <w:rPr>
                        <w:color w:val="000000"/>
                        <w:sz w:val="24"/>
                      </w:rPr>
                      <w:t>4</w:t>
                    </w:r>
                  </w:p>
                </w:txbxContent>
              </v:textbox>
            </v:shape>
            <v:shape id="_x0000_s1066" type="#_x0000_t202" style="position:absolute;left:4400;top:2900;width:300;height:300;mso-wrap-style:tight" filled="f" stroked="f">
              <v:textbox inset="0,0,0,0">
                <w:txbxContent>
                  <w:p w:rsidR="005204D8" w:rsidRPr="00010389" w:rsidRDefault="005204D8">
                    <w:pPr>
                      <w:rPr>
                        <w:color w:val="000000"/>
                        <w:sz w:val="24"/>
                      </w:rPr>
                    </w:pPr>
                    <w:r>
                      <w:rPr>
                        <w:color w:val="000000"/>
                        <w:sz w:val="24"/>
                      </w:rPr>
                      <w:t>3</w:t>
                    </w:r>
                  </w:p>
                </w:txbxContent>
              </v:textbox>
            </v:shape>
            <v:shape id="_x0000_s1067" type="#_x0000_t202" style="position:absolute;left:5000;top:3200;width:300;height:300;mso-wrap-style:tight" filled="f" stroked="f">
              <v:textbox inset="0,0,0,0">
                <w:txbxContent>
                  <w:p w:rsidR="005204D8" w:rsidRPr="00010389" w:rsidRDefault="005204D8">
                    <w:pPr>
                      <w:rPr>
                        <w:color w:val="000000"/>
                        <w:sz w:val="24"/>
                      </w:rPr>
                    </w:pPr>
                    <w:r>
                      <w:rPr>
                        <w:color w:val="000000"/>
                        <w:sz w:val="24"/>
                      </w:rPr>
                      <w:t>.</w:t>
                    </w:r>
                  </w:p>
                </w:txbxContent>
              </v:textbox>
            </v:shape>
            <v:shape id="_x0000_s1068" type="#_x0000_t202" style="position:absolute;left:4700;top:3200;width:300;height:300;mso-wrap-style:tight" filled="f" stroked="f">
              <v:textbox inset="0,0,0,0">
                <w:txbxContent>
                  <w:p w:rsidR="005204D8" w:rsidRPr="00010389" w:rsidRDefault="005204D8">
                    <w:pPr>
                      <w:rPr>
                        <w:color w:val="000000"/>
                        <w:sz w:val="24"/>
                      </w:rPr>
                    </w:pPr>
                    <w:r>
                      <w:rPr>
                        <w:color w:val="000000"/>
                        <w:sz w:val="24"/>
                      </w:rPr>
                      <w:t>8</w:t>
                    </w:r>
                  </w:p>
                </w:txbxContent>
              </v:textbox>
            </v:shape>
            <v:shape id="_x0000_s1069" type="#_x0000_t202" style="position:absolute;left:4400;top:3200;width:300;height:300;mso-wrap-style:tight" filled="f" stroked="f">
              <v:textbox inset="0,0,0,0">
                <w:txbxContent>
                  <w:p w:rsidR="005204D8" w:rsidRPr="00010389" w:rsidRDefault="005204D8">
                    <w:pPr>
                      <w:rPr>
                        <w:color w:val="000000"/>
                        <w:sz w:val="24"/>
                      </w:rPr>
                    </w:pPr>
                    <w:r>
                      <w:rPr>
                        <w:color w:val="000000"/>
                        <w:sz w:val="24"/>
                      </w:rPr>
                      <w:t>2</w:t>
                    </w:r>
                  </w:p>
                </w:txbxContent>
              </v:textbox>
            </v:shape>
            <v:shape id="_x0000_s1070" type="#_x0000_t202" style="position:absolute;left:4100;top:3200;width:300;height:300;mso-wrap-style:tight" filled="f" stroked="f">
              <v:textbox inset="0,0,0,0">
                <w:txbxContent>
                  <w:p w:rsidR="005204D8" w:rsidRPr="00010389" w:rsidRDefault="005204D8">
                    <w:pPr>
                      <w:rPr>
                        <w:color w:val="000000"/>
                        <w:sz w:val="24"/>
                      </w:rPr>
                    </w:pPr>
                    <w:r>
                      <w:rPr>
                        <w:color w:val="000000"/>
                        <w:sz w:val="24"/>
                      </w:rPr>
                      <w:t>2</w:t>
                    </w:r>
                  </w:p>
                </w:txbxContent>
              </v:textbox>
            </v:shape>
            <v:shape id="_x0000_s1071" type="#_x0000_t202" style="position:absolute;left:5000;top:3500;width:300;height:300;mso-wrap-style:tight" filled="f" stroked="f">
              <v:textbox inset="0,0,0,0">
                <w:txbxContent>
                  <w:p w:rsidR="005204D8" w:rsidRPr="00010389" w:rsidRDefault="005204D8">
                    <w:pPr>
                      <w:rPr>
                        <w:color w:val="000000"/>
                        <w:sz w:val="24"/>
                      </w:rPr>
                    </w:pPr>
                    <w:r>
                      <w:rPr>
                        <w:color w:val="000000"/>
                        <w:sz w:val="24"/>
                      </w:rPr>
                      <w:t>.</w:t>
                    </w:r>
                  </w:p>
                </w:txbxContent>
              </v:textbox>
            </v:shape>
            <v:shape id="_x0000_s1072" type="#_x0000_t202" style="position:absolute;left:4700;top:3500;width:300;height:300;mso-wrap-style:tight" filled="f" stroked="f">
              <v:textbox inset="0,0,0,0">
                <w:txbxContent>
                  <w:p w:rsidR="005204D8" w:rsidRPr="00010389" w:rsidRDefault="005204D8">
                    <w:pPr>
                      <w:rPr>
                        <w:color w:val="000000"/>
                        <w:sz w:val="24"/>
                      </w:rPr>
                    </w:pPr>
                    <w:r>
                      <w:rPr>
                        <w:color w:val="000000"/>
                        <w:sz w:val="24"/>
                      </w:rPr>
                      <w:t>.</w:t>
                    </w:r>
                  </w:p>
                </w:txbxContent>
              </v:textbox>
            </v:shape>
            <v:shape id="_x0000_s1073" type="#_x0000_t202" style="position:absolute;left:4400;top:3500;width:300;height:300;mso-wrap-style:tight" filled="f" stroked="f">
              <v:textbox inset="0,0,0,0">
                <w:txbxContent>
                  <w:p w:rsidR="005204D8" w:rsidRPr="00010389" w:rsidRDefault="005204D8">
                    <w:pPr>
                      <w:rPr>
                        <w:color w:val="000000"/>
                        <w:sz w:val="24"/>
                      </w:rPr>
                    </w:pPr>
                    <w:r>
                      <w:rPr>
                        <w:color w:val="000000"/>
                        <w:sz w:val="24"/>
                      </w:rPr>
                      <w:t>2</w:t>
                    </w:r>
                  </w:p>
                </w:txbxContent>
              </v:textbox>
            </v:shape>
            <v:shape id="_x0000_s1074" type="#_x0000_t202" style="position:absolute;left:4100;top:3500;width:300;height:300;mso-wrap-style:tight" filled="f" stroked="f">
              <v:textbox inset="0,0,0,0">
                <w:txbxContent>
                  <w:p w:rsidR="005204D8" w:rsidRPr="00010389" w:rsidRDefault="005204D8">
                    <w:pPr>
                      <w:rPr>
                        <w:color w:val="000000"/>
                        <w:sz w:val="24"/>
                      </w:rPr>
                    </w:pPr>
                    <w:r>
                      <w:rPr>
                        <w:color w:val="000000"/>
                        <w:sz w:val="24"/>
                      </w:rPr>
                      <w:t>1</w:t>
                    </w:r>
                  </w:p>
                </w:txbxContent>
              </v:textbox>
            </v:shape>
            <v:shape id="_x0000_s1075" type="#_x0000_t202" style="position:absolute;left:3800;top:3500;width:300;height:300;mso-wrap-style:tight" filled="f" stroked="f">
              <v:textbox inset="0,0,0,0">
                <w:txbxContent>
                  <w:p w:rsidR="005204D8" w:rsidRPr="00010389" w:rsidRDefault="005204D8">
                    <w:pPr>
                      <w:rPr>
                        <w:color w:val="000000"/>
                        <w:sz w:val="24"/>
                      </w:rPr>
                    </w:pPr>
                    <w:r>
                      <w:rPr>
                        <w:color w:val="000000"/>
                        <w:sz w:val="24"/>
                      </w:rPr>
                      <w:t>9</w:t>
                    </w:r>
                  </w:p>
                </w:txbxContent>
              </v:textbox>
            </v:shape>
            <v:shape id="_x0000_s1076" style="position:absolute;left:3650;top:3800;width:1501;height:1" coordsize="1501,1" path="m,l1500,e" filled="f">
              <v:path arrowok="t"/>
            </v:shape>
            <v:shape id="_x0000_s1077" type="#_x0000_t202" style="position:absolute;left:5000;top:3800;width:300;height:300;mso-wrap-style:tight" filled="f" stroked="f">
              <v:textbox inset="0,0,0,0">
                <w:txbxContent>
                  <w:p w:rsidR="005204D8" w:rsidRPr="00010389" w:rsidRDefault="005204D8">
                    <w:pPr>
                      <w:rPr>
                        <w:color w:val="000000"/>
                        <w:sz w:val="24"/>
                      </w:rPr>
                    </w:pPr>
                    <w:r>
                      <w:rPr>
                        <w:color w:val="000000"/>
                        <w:sz w:val="24"/>
                      </w:rPr>
                      <w:t>2</w:t>
                    </w:r>
                  </w:p>
                </w:txbxContent>
              </v:textbox>
            </v:shape>
            <v:shape id="_x0000_s1078" type="#_x0000_t202" style="position:absolute;left:4700;top:3800;width:300;height:300;mso-wrap-style:tight" filled="f" stroked="f">
              <v:textbox inset="0,0,0,0">
                <w:txbxContent>
                  <w:p w:rsidR="005204D8" w:rsidRPr="00010389" w:rsidRDefault="005204D8">
                    <w:pPr>
                      <w:rPr>
                        <w:color w:val="000000"/>
                        <w:sz w:val="24"/>
                      </w:rPr>
                    </w:pPr>
                    <w:r>
                      <w:rPr>
                        <w:color w:val="000000"/>
                        <w:sz w:val="24"/>
                      </w:rPr>
                      <w:t>2</w:t>
                    </w:r>
                  </w:p>
                </w:txbxContent>
              </v:textbox>
            </v:shape>
            <v:shape id="_x0000_s1079" type="#_x0000_t202" style="position:absolute;left:4400;top:3800;width:300;height:300;mso-wrap-style:tight" filled="f" stroked="f">
              <v:textbox inset="0,0,0,0">
                <w:txbxContent>
                  <w:p w:rsidR="005204D8" w:rsidRPr="00010389" w:rsidRDefault="005204D8">
                    <w:pPr>
                      <w:rPr>
                        <w:color w:val="000000"/>
                        <w:sz w:val="24"/>
                      </w:rPr>
                    </w:pPr>
                    <w:r>
                      <w:rPr>
                        <w:color w:val="000000"/>
                        <w:sz w:val="24"/>
                      </w:rPr>
                      <w:t>8,</w:t>
                    </w:r>
                  </w:p>
                </w:txbxContent>
              </v:textbox>
            </v:shape>
            <v:shape id="_x0000_s1080" type="#_x0000_t202" style="position:absolute;left:4100;top:3800;width:300;height:300;mso-wrap-style:tight" filled="f" stroked="f">
              <v:textbox inset="0,0,0,0">
                <w:txbxContent>
                  <w:p w:rsidR="005204D8" w:rsidRPr="00010389" w:rsidRDefault="005204D8">
                    <w:pPr>
                      <w:rPr>
                        <w:color w:val="000000"/>
                        <w:sz w:val="24"/>
                      </w:rPr>
                    </w:pPr>
                    <w:r>
                      <w:rPr>
                        <w:color w:val="000000"/>
                        <w:sz w:val="24"/>
                      </w:rPr>
                      <w:t>3</w:t>
                    </w:r>
                  </w:p>
                </w:txbxContent>
              </v:textbox>
            </v:shape>
            <v:shape id="_x0000_s1081" type="#_x0000_t202" style="position:absolute;left:3800;top:3800;width:300;height:300;mso-wrap-style:tight" filled="f" stroked="f">
              <v:textbox inset="0,0,0,0">
                <w:txbxContent>
                  <w:p w:rsidR="005204D8" w:rsidRPr="00010389" w:rsidRDefault="005204D8">
                    <w:pPr>
                      <w:rPr>
                        <w:color w:val="000000"/>
                        <w:sz w:val="24"/>
                      </w:rPr>
                    </w:pPr>
                    <w:r>
                      <w:rPr>
                        <w:color w:val="000000"/>
                        <w:sz w:val="24"/>
                      </w:rPr>
                      <w:t>9</w:t>
                    </w:r>
                  </w:p>
                </w:txbxContent>
              </v:textbox>
            </v:shape>
            <w10:wrap anchorx="page" anchory="page"/>
          </v:group>
        </w:pict>
      </w:r>
    </w:p>
    <w:p w:rsidR="00DA0694" w:rsidRDefault="00DA0694" w:rsidP="00F923E5">
      <w:pPr>
        <w:ind w:left="76"/>
        <w:rPr>
          <w:rStyle w:val="Maths"/>
          <w:i w:val="0"/>
          <w:color w:val="auto"/>
        </w:rPr>
      </w:pPr>
      <w:r w:rsidRPr="00522CB0">
        <w:rPr>
          <w:rStyle w:val="Maths"/>
          <w:i w:val="0"/>
          <w:color w:val="auto"/>
        </w:rPr>
        <w:t>2°)</w:t>
      </w:r>
      <w:r w:rsidRPr="00522CB0">
        <w:rPr>
          <w:rStyle w:val="Maths"/>
          <w:i w:val="0"/>
          <w:color w:val="auto"/>
        </w:rPr>
        <w:tab/>
      </w:r>
      <w:r w:rsidRPr="000D7428">
        <w:rPr>
          <w:rStyle w:val="Maths"/>
          <w:i w:val="0"/>
          <w:color w:val="auto"/>
          <w:u w:val="single"/>
        </w:rPr>
        <w:t>Poser l’opération et calculer la valeur de B.</w:t>
      </w:r>
      <w:r w:rsidRPr="000D7428">
        <w:rPr>
          <w:rStyle w:val="Maths"/>
          <w:i w:val="0"/>
          <w:color w:val="auto"/>
          <w:u w:val="single"/>
        </w:rPr>
        <w:tab/>
      </w:r>
      <w:r w:rsidRPr="00522CB0">
        <w:rPr>
          <w:rStyle w:val="Maths"/>
          <w:i w:val="0"/>
          <w:color w:val="auto"/>
        </w:rPr>
        <w:tab/>
      </w:r>
      <w:r w:rsidRPr="00522CB0">
        <w:rPr>
          <w:rStyle w:val="Maths"/>
          <w:i w:val="0"/>
          <w:color w:val="auto"/>
        </w:rPr>
        <w:tab/>
      </w:r>
      <w:r w:rsidRPr="00522CB0">
        <w:rPr>
          <w:rStyle w:val="Maths"/>
          <w:i w:val="0"/>
          <w:color w:val="auto"/>
        </w:rPr>
        <w:tab/>
      </w:r>
      <w:r w:rsidRPr="00522CB0">
        <w:rPr>
          <w:rStyle w:val="Maths"/>
          <w:i w:val="0"/>
          <w:color w:val="auto"/>
        </w:rPr>
        <w:tab/>
      </w:r>
      <w:r w:rsidR="00F923E5">
        <w:rPr>
          <w:rStyle w:val="Maths"/>
          <w:i w:val="0"/>
          <w:color w:val="auto"/>
        </w:rPr>
        <w:tab/>
      </w:r>
      <w:r w:rsidR="00F923E5">
        <w:rPr>
          <w:rStyle w:val="Maths"/>
          <w:i w:val="0"/>
          <w:color w:val="auto"/>
        </w:rPr>
        <w:tab/>
      </w:r>
      <w:r w:rsidRPr="00522CB0">
        <w:rPr>
          <w:rStyle w:val="Maths"/>
          <w:i w:val="0"/>
          <w:color w:val="auto"/>
        </w:rPr>
        <w:t>1,5 pt</w:t>
      </w:r>
    </w:p>
    <w:p w:rsidR="000D7428" w:rsidRDefault="000D7428" w:rsidP="00F923E5">
      <w:pPr>
        <w:ind w:left="76"/>
        <w:rPr>
          <w:rStyle w:val="Maths"/>
          <w:i w:val="0"/>
          <w:color w:val="auto"/>
        </w:rPr>
      </w:pPr>
    </w:p>
    <w:p w:rsidR="000D7428" w:rsidRDefault="000D7428" w:rsidP="00F923E5">
      <w:pPr>
        <w:ind w:left="76"/>
        <w:rPr>
          <w:rStyle w:val="Maths"/>
          <w:i w:val="0"/>
          <w:color w:val="auto"/>
        </w:rPr>
      </w:pPr>
    </w:p>
    <w:p w:rsidR="000D7428" w:rsidRDefault="000D7428" w:rsidP="00F923E5">
      <w:pPr>
        <w:ind w:left="76"/>
        <w:rPr>
          <w:rStyle w:val="Maths"/>
          <w:i w:val="0"/>
          <w:color w:val="auto"/>
        </w:rPr>
      </w:pPr>
    </w:p>
    <w:p w:rsidR="00010389" w:rsidRDefault="00010389" w:rsidP="00F923E5">
      <w:pPr>
        <w:ind w:left="76"/>
        <w:rPr>
          <w:rStyle w:val="Maths"/>
          <w:i w:val="0"/>
          <w:color w:val="auto"/>
        </w:rPr>
      </w:pPr>
    </w:p>
    <w:p w:rsidR="00010389" w:rsidRDefault="00010389" w:rsidP="00F923E5">
      <w:pPr>
        <w:ind w:left="76"/>
        <w:rPr>
          <w:rStyle w:val="Maths"/>
          <w:i w:val="0"/>
          <w:color w:val="auto"/>
        </w:rPr>
      </w:pPr>
    </w:p>
    <w:p w:rsidR="00010389" w:rsidRDefault="00010389" w:rsidP="00F923E5">
      <w:pPr>
        <w:ind w:left="76"/>
        <w:rPr>
          <w:rStyle w:val="Maths"/>
          <w:i w:val="0"/>
          <w:color w:val="auto"/>
        </w:rPr>
      </w:pPr>
      <w:r>
        <w:rPr>
          <w:rStyle w:val="Maths"/>
          <w:i w:val="0"/>
          <w:color w:val="auto"/>
        </w:rPr>
        <w:tab/>
        <w:t xml:space="preserve">On a donc : </w:t>
      </w:r>
      <m:oMath>
        <m:borderBox>
          <m:borderBoxPr>
            <m:ctrlPr>
              <w:rPr>
                <w:rStyle w:val="Maths"/>
                <w:rFonts w:ascii="Cambria Math" w:hAnsi="Cambria Math"/>
                <w:b/>
                <w:color w:val="auto"/>
              </w:rPr>
            </m:ctrlPr>
          </m:borderBoxPr>
          <m:e>
            <m:r>
              <m:rPr>
                <m:sty m:val="bi"/>
              </m:rPr>
              <w:rPr>
                <w:rStyle w:val="Maths"/>
                <w:rFonts w:ascii="Cambria Math" w:hAnsi="Cambria Math"/>
                <w:color w:val="auto"/>
              </w:rPr>
              <m:t>B=11,4×82,3=938,22</m:t>
            </m:r>
          </m:e>
        </m:borderBox>
      </m:oMath>
    </w:p>
    <w:p w:rsidR="000D7428" w:rsidRPr="00522CB0" w:rsidRDefault="000D7428" w:rsidP="00F923E5">
      <w:pPr>
        <w:ind w:left="76"/>
        <w:rPr>
          <w:rStyle w:val="Maths"/>
          <w:i w:val="0"/>
          <w:color w:val="auto"/>
        </w:rPr>
      </w:pPr>
    </w:p>
    <w:p w:rsidR="00DA0694" w:rsidRDefault="00DA0694" w:rsidP="00F923E5">
      <w:pPr>
        <w:ind w:left="76"/>
        <w:rPr>
          <w:rStyle w:val="Maths"/>
          <w:i w:val="0"/>
          <w:color w:val="auto"/>
        </w:rPr>
      </w:pPr>
      <w:r w:rsidRPr="00522CB0">
        <w:rPr>
          <w:rStyle w:val="Maths"/>
          <w:i w:val="0"/>
          <w:color w:val="auto"/>
        </w:rPr>
        <w:t>3°)</w:t>
      </w:r>
      <w:r w:rsidRPr="00522CB0">
        <w:rPr>
          <w:rStyle w:val="Maths"/>
          <w:i w:val="0"/>
          <w:color w:val="auto"/>
        </w:rPr>
        <w:tab/>
      </w:r>
      <w:r w:rsidRPr="00EC5664">
        <w:rPr>
          <w:rStyle w:val="Maths"/>
          <w:i w:val="0"/>
          <w:color w:val="auto"/>
          <w:u w:val="single"/>
        </w:rPr>
        <w:t xml:space="preserve">Le résultat est-il cohérent avec </w:t>
      </w:r>
      <w:r w:rsidR="00D63638" w:rsidRPr="00EC5664">
        <w:rPr>
          <w:rStyle w:val="Maths"/>
          <w:i w:val="0"/>
          <w:color w:val="auto"/>
          <w:u w:val="single"/>
        </w:rPr>
        <w:t>l’ordre de grandeur évalué</w:t>
      </w:r>
      <w:r w:rsidRPr="00EC5664">
        <w:rPr>
          <w:rStyle w:val="Maths"/>
          <w:i w:val="0"/>
          <w:color w:val="auto"/>
          <w:u w:val="single"/>
        </w:rPr>
        <w:t> ?</w:t>
      </w:r>
      <w:r w:rsidRPr="00522CB0">
        <w:rPr>
          <w:rStyle w:val="Maths"/>
          <w:i w:val="0"/>
          <w:color w:val="auto"/>
        </w:rPr>
        <w:tab/>
      </w:r>
      <w:r w:rsidRPr="00522CB0">
        <w:rPr>
          <w:rStyle w:val="Maths"/>
          <w:i w:val="0"/>
          <w:color w:val="auto"/>
        </w:rPr>
        <w:tab/>
      </w:r>
      <w:r w:rsidR="00F923E5">
        <w:rPr>
          <w:rStyle w:val="Maths"/>
          <w:i w:val="0"/>
          <w:color w:val="auto"/>
        </w:rPr>
        <w:tab/>
      </w:r>
      <w:r w:rsidR="00F923E5">
        <w:rPr>
          <w:rStyle w:val="Maths"/>
          <w:i w:val="0"/>
          <w:color w:val="auto"/>
        </w:rPr>
        <w:tab/>
      </w:r>
      <w:r w:rsidR="00F923E5">
        <w:rPr>
          <w:rStyle w:val="Maths"/>
          <w:i w:val="0"/>
          <w:color w:val="auto"/>
        </w:rPr>
        <w:tab/>
      </w:r>
      <w:r w:rsidRPr="00522CB0">
        <w:rPr>
          <w:rStyle w:val="Maths"/>
          <w:i w:val="0"/>
          <w:color w:val="auto"/>
        </w:rPr>
        <w:t>0,25pt</w:t>
      </w:r>
    </w:p>
    <w:p w:rsidR="00DA0694" w:rsidRPr="00522CB0" w:rsidRDefault="00EC5664" w:rsidP="00657D3C">
      <w:pPr>
        <w:ind w:left="76"/>
        <w:rPr>
          <w:rStyle w:val="Maths"/>
          <w:i w:val="0"/>
          <w:color w:val="auto"/>
        </w:rPr>
      </w:pPr>
      <w:r>
        <w:rPr>
          <w:rStyle w:val="Maths"/>
          <w:i w:val="0"/>
          <w:color w:val="auto"/>
        </w:rPr>
        <w:tab/>
        <w:t>Le résultat est bien cohérent car  938,82 est de l’ordre de grandeur de 880.</w:t>
      </w:r>
    </w:p>
    <w:p w:rsidR="00DA0694" w:rsidRPr="00522CB0" w:rsidRDefault="00DA0694" w:rsidP="00DA0694">
      <w:pPr>
        <w:numPr>
          <w:ilvl w:val="0"/>
          <w:numId w:val="1"/>
        </w:numPr>
        <w:pBdr>
          <w:top w:val="single" w:sz="4" w:space="1" w:color="auto"/>
        </w:pBdr>
        <w:tabs>
          <w:tab w:val="num" w:pos="0"/>
        </w:tabs>
        <w:rPr>
          <w:noProof/>
        </w:rPr>
      </w:pPr>
      <w:r w:rsidRPr="00522CB0">
        <w:rPr>
          <w:rStyle w:val="Maths"/>
          <w:b/>
          <w:i w:val="0"/>
          <w:color w:val="auto"/>
          <w:u w:val="single"/>
        </w:rPr>
        <w:t>Exercice 4</w:t>
      </w:r>
      <w:r w:rsidRPr="00522CB0">
        <w:rPr>
          <w:rStyle w:val="Maths"/>
          <w:b/>
          <w:i w:val="0"/>
          <w:color w:val="auto"/>
        </w:rPr>
        <w:t> : Priorité opératoire (3 points)</w:t>
      </w:r>
      <w:r w:rsidR="00706576">
        <w:rPr>
          <w:rStyle w:val="Maths"/>
          <w:b/>
          <w:i w:val="0"/>
          <w:color w:val="auto"/>
        </w:rPr>
        <w:br/>
      </w:r>
    </w:p>
    <w:p w:rsidR="00DA0694" w:rsidRDefault="00DA0694" w:rsidP="00DA0694">
      <w:pPr>
        <w:ind w:left="76"/>
        <w:rPr>
          <w:rStyle w:val="Maths"/>
          <w:i w:val="0"/>
          <w:color w:val="auto"/>
        </w:rPr>
      </w:pPr>
      <m:oMath>
        <m:r>
          <w:rPr>
            <w:rStyle w:val="Maths"/>
            <w:rFonts w:ascii="Cambria Math" w:hAnsi="Cambria Math"/>
            <w:color w:val="auto"/>
          </w:rPr>
          <m:t>C=10+3×5</m:t>
        </m:r>
      </m:oMath>
      <w:r w:rsidR="00A147FF">
        <w:rPr>
          <w:rStyle w:val="Maths"/>
          <w:i w:val="0"/>
          <w:color w:val="auto"/>
        </w:rPr>
        <w:tab/>
      </w:r>
      <w:r w:rsidR="00A147FF">
        <w:rPr>
          <w:rStyle w:val="Maths"/>
          <w:i w:val="0"/>
          <w:color w:val="auto"/>
        </w:rPr>
        <w:tab/>
      </w:r>
      <w:r w:rsidR="00A147FF">
        <w:rPr>
          <w:rStyle w:val="Maths"/>
          <w:i w:val="0"/>
          <w:color w:val="auto"/>
        </w:rPr>
        <w:tab/>
      </w:r>
      <m:oMath>
        <m:r>
          <w:rPr>
            <w:rStyle w:val="Maths"/>
            <w:rFonts w:ascii="Cambria Math" w:hAnsi="Cambria Math"/>
            <w:color w:val="auto"/>
          </w:rPr>
          <m:t>D=</m:t>
        </m:r>
        <m:d>
          <m:dPr>
            <m:ctrlPr>
              <w:rPr>
                <w:rStyle w:val="Maths"/>
                <w:rFonts w:ascii="Cambria Math" w:hAnsi="Cambria Math"/>
                <w:color w:val="auto"/>
              </w:rPr>
            </m:ctrlPr>
          </m:dPr>
          <m:e>
            <m:r>
              <w:rPr>
                <w:rStyle w:val="Maths"/>
                <w:rFonts w:ascii="Cambria Math" w:hAnsi="Cambria Math"/>
                <w:color w:val="auto"/>
              </w:rPr>
              <m:t>10+3</m:t>
            </m:r>
          </m:e>
        </m:d>
        <m:r>
          <w:rPr>
            <w:rStyle w:val="Maths"/>
            <w:rFonts w:ascii="Cambria Math" w:hAnsi="Cambria Math"/>
            <w:color w:val="auto"/>
          </w:rPr>
          <m:t>×5</m:t>
        </m:r>
      </m:oMath>
      <w:r w:rsidR="00A147FF">
        <w:rPr>
          <w:rStyle w:val="Maths"/>
          <w:i w:val="0"/>
          <w:color w:val="auto"/>
        </w:rPr>
        <w:tab/>
      </w:r>
      <w:r w:rsidR="00A147FF">
        <w:rPr>
          <w:rStyle w:val="Maths"/>
          <w:i w:val="0"/>
          <w:color w:val="auto"/>
        </w:rPr>
        <w:tab/>
      </w:r>
      <m:oMath>
        <m:r>
          <w:rPr>
            <w:rStyle w:val="Maths"/>
            <w:rFonts w:ascii="Cambria Math" w:hAnsi="Cambria Math"/>
            <w:color w:val="auto"/>
          </w:rPr>
          <m:t>E=100-3×</m:t>
        </m:r>
        <m:d>
          <m:dPr>
            <m:ctrlPr>
              <w:rPr>
                <w:rStyle w:val="Maths"/>
                <w:rFonts w:ascii="Cambria Math" w:hAnsi="Cambria Math"/>
                <w:color w:val="auto"/>
              </w:rPr>
            </m:ctrlPr>
          </m:dPr>
          <m:e>
            <m:r>
              <w:rPr>
                <w:rStyle w:val="Maths"/>
                <w:rFonts w:ascii="Cambria Math" w:hAnsi="Cambria Math"/>
                <w:color w:val="auto"/>
              </w:rPr>
              <m:t>7+3</m:t>
            </m:r>
          </m:e>
        </m:d>
      </m:oMath>
    </w:p>
    <w:p w:rsidR="0011605E" w:rsidRDefault="0011605E" w:rsidP="0011605E">
      <w:pPr>
        <w:ind w:left="76"/>
        <w:rPr>
          <w:rStyle w:val="Maths"/>
          <w:i w:val="0"/>
          <w:color w:val="auto"/>
        </w:rPr>
      </w:pPr>
      <m:oMath>
        <m:r>
          <w:rPr>
            <w:rStyle w:val="Maths"/>
            <w:rFonts w:ascii="Cambria Math" w:hAnsi="Cambria Math"/>
            <w:color w:val="auto"/>
          </w:rPr>
          <m:t>C=10+15</m:t>
        </m:r>
      </m:oMath>
      <w:r>
        <w:rPr>
          <w:rStyle w:val="Maths"/>
          <w:i w:val="0"/>
          <w:color w:val="auto"/>
        </w:rPr>
        <w:tab/>
      </w:r>
      <w:r>
        <w:rPr>
          <w:rStyle w:val="Maths"/>
          <w:i w:val="0"/>
          <w:color w:val="auto"/>
        </w:rPr>
        <w:tab/>
      </w:r>
      <w:r>
        <w:rPr>
          <w:rStyle w:val="Maths"/>
          <w:i w:val="0"/>
          <w:color w:val="auto"/>
        </w:rPr>
        <w:tab/>
      </w:r>
      <m:oMath>
        <m:r>
          <w:rPr>
            <w:rStyle w:val="Maths"/>
            <w:rFonts w:ascii="Cambria Math" w:hAnsi="Cambria Math"/>
            <w:color w:val="auto"/>
          </w:rPr>
          <m:t>D=</m:t>
        </m:r>
        <m:d>
          <m:dPr>
            <m:ctrlPr>
              <w:rPr>
                <w:rStyle w:val="Maths"/>
                <w:rFonts w:ascii="Cambria Math" w:hAnsi="Cambria Math"/>
                <w:color w:val="auto"/>
              </w:rPr>
            </m:ctrlPr>
          </m:dPr>
          <m:e>
            <m:r>
              <w:rPr>
                <w:rStyle w:val="Maths"/>
                <w:rFonts w:ascii="Cambria Math" w:hAnsi="Cambria Math"/>
                <w:color w:val="auto"/>
              </w:rPr>
              <m:t>13</m:t>
            </m:r>
          </m:e>
        </m:d>
        <m:r>
          <w:rPr>
            <w:rStyle w:val="Maths"/>
            <w:rFonts w:ascii="Cambria Math" w:hAnsi="Cambria Math"/>
            <w:color w:val="auto"/>
          </w:rPr>
          <m:t>×5</m:t>
        </m:r>
      </m:oMath>
      <w:r>
        <w:rPr>
          <w:rStyle w:val="Maths"/>
          <w:i w:val="0"/>
          <w:color w:val="auto"/>
        </w:rPr>
        <w:tab/>
      </w:r>
      <w:r>
        <w:rPr>
          <w:rStyle w:val="Maths"/>
          <w:i w:val="0"/>
          <w:color w:val="auto"/>
        </w:rPr>
        <w:tab/>
      </w:r>
      <w:r>
        <w:rPr>
          <w:rStyle w:val="Maths"/>
          <w:i w:val="0"/>
          <w:color w:val="auto"/>
        </w:rPr>
        <w:tab/>
      </w:r>
      <m:oMath>
        <m:r>
          <w:rPr>
            <w:rStyle w:val="Maths"/>
            <w:rFonts w:ascii="Cambria Math" w:hAnsi="Cambria Math"/>
            <w:color w:val="auto"/>
          </w:rPr>
          <m:t>E=100-3×</m:t>
        </m:r>
        <m:d>
          <m:dPr>
            <m:ctrlPr>
              <w:rPr>
                <w:rStyle w:val="Maths"/>
                <w:rFonts w:ascii="Cambria Math" w:hAnsi="Cambria Math"/>
                <w:color w:val="auto"/>
              </w:rPr>
            </m:ctrlPr>
          </m:dPr>
          <m:e>
            <m:r>
              <w:rPr>
                <w:rStyle w:val="Maths"/>
                <w:rFonts w:ascii="Cambria Math" w:hAnsi="Cambria Math"/>
                <w:color w:val="auto"/>
              </w:rPr>
              <m:t>10</m:t>
            </m:r>
          </m:e>
        </m:d>
      </m:oMath>
    </w:p>
    <w:p w:rsidR="0011605E" w:rsidRDefault="0011605E" w:rsidP="0011605E">
      <w:pPr>
        <w:ind w:left="76"/>
        <w:rPr>
          <w:rStyle w:val="Maths"/>
          <w:i w:val="0"/>
          <w:color w:val="auto"/>
        </w:rPr>
      </w:pPr>
      <m:oMath>
        <m:borderBox>
          <m:borderBoxPr>
            <m:ctrlPr>
              <w:rPr>
                <w:rStyle w:val="Maths"/>
                <w:rFonts w:ascii="Cambria Math" w:hAnsi="Cambria Math"/>
                <w:b/>
                <w:color w:val="auto"/>
              </w:rPr>
            </m:ctrlPr>
          </m:borderBoxPr>
          <m:e>
            <m:r>
              <m:rPr>
                <m:sty m:val="bi"/>
              </m:rPr>
              <w:rPr>
                <w:rStyle w:val="Maths"/>
                <w:rFonts w:ascii="Cambria Math" w:hAnsi="Cambria Math"/>
                <w:color w:val="auto"/>
              </w:rPr>
              <m:t>C=25</m:t>
            </m:r>
          </m:e>
        </m:borderBox>
      </m:oMath>
      <w:r>
        <w:rPr>
          <w:rStyle w:val="Maths"/>
          <w:i w:val="0"/>
          <w:color w:val="auto"/>
        </w:rPr>
        <w:tab/>
      </w:r>
      <w:r>
        <w:rPr>
          <w:rStyle w:val="Maths"/>
          <w:i w:val="0"/>
          <w:color w:val="auto"/>
        </w:rPr>
        <w:tab/>
      </w:r>
      <w:r>
        <w:rPr>
          <w:rStyle w:val="Maths"/>
          <w:i w:val="0"/>
          <w:color w:val="auto"/>
        </w:rPr>
        <w:tab/>
      </w:r>
      <m:oMath>
        <m:borderBox>
          <m:borderBoxPr>
            <m:ctrlPr>
              <w:rPr>
                <w:rStyle w:val="Maths"/>
                <w:rFonts w:ascii="Cambria Math" w:hAnsi="Cambria Math"/>
                <w:b/>
                <w:color w:val="auto"/>
              </w:rPr>
            </m:ctrlPr>
          </m:borderBoxPr>
          <m:e>
            <m:r>
              <m:rPr>
                <m:sty m:val="bi"/>
              </m:rPr>
              <w:rPr>
                <w:rStyle w:val="Maths"/>
                <w:rFonts w:ascii="Cambria Math" w:hAnsi="Cambria Math"/>
                <w:color w:val="auto"/>
              </w:rPr>
              <m:t>D=65</m:t>
            </m:r>
          </m:e>
        </m:borderBox>
      </m:oMath>
      <w:r>
        <w:rPr>
          <w:rStyle w:val="Maths"/>
          <w:i w:val="0"/>
          <w:color w:val="auto"/>
        </w:rPr>
        <w:tab/>
      </w:r>
      <w:r>
        <w:rPr>
          <w:rStyle w:val="Maths"/>
          <w:i w:val="0"/>
          <w:color w:val="auto"/>
        </w:rPr>
        <w:tab/>
      </w:r>
      <w:r>
        <w:rPr>
          <w:rStyle w:val="Maths"/>
          <w:i w:val="0"/>
          <w:color w:val="auto"/>
        </w:rPr>
        <w:tab/>
      </w:r>
      <m:oMath>
        <m:r>
          <w:rPr>
            <w:rStyle w:val="Maths"/>
            <w:rFonts w:ascii="Cambria Math" w:hAnsi="Cambria Math"/>
            <w:color w:val="auto"/>
          </w:rPr>
          <m:t>E=100-</m:t>
        </m:r>
        <m:r>
          <w:rPr>
            <w:rStyle w:val="Maths"/>
            <w:rFonts w:ascii="Cambria Math" w:hAnsi="Cambria Math"/>
            <w:color w:val="auto"/>
          </w:rPr>
          <m:t>30</m:t>
        </m:r>
      </m:oMath>
    </w:p>
    <w:p w:rsidR="00DA0694" w:rsidRPr="00522CB0" w:rsidRDefault="00390708" w:rsidP="00657D3C">
      <w:pPr>
        <w:ind w:left="76"/>
        <w:rPr>
          <w:rStyle w:val="Maths"/>
          <w:i w:val="0"/>
          <w:color w:val="auto"/>
        </w:rPr>
      </w:pPr>
      <w:r>
        <w:rPr>
          <w:rStyle w:val="Maths"/>
          <w:i w:val="0"/>
          <w:color w:val="auto"/>
        </w:rPr>
        <w:tab/>
      </w:r>
      <w:r>
        <w:rPr>
          <w:rStyle w:val="Maths"/>
          <w:i w:val="0"/>
          <w:color w:val="auto"/>
        </w:rPr>
        <w:tab/>
      </w:r>
      <w:r>
        <w:rPr>
          <w:rStyle w:val="Maths"/>
          <w:i w:val="0"/>
          <w:color w:val="auto"/>
        </w:rPr>
        <w:tab/>
      </w:r>
      <w:r>
        <w:rPr>
          <w:rStyle w:val="Maths"/>
          <w:i w:val="0"/>
          <w:color w:val="auto"/>
        </w:rPr>
        <w:tab/>
      </w:r>
      <w:r>
        <w:rPr>
          <w:rStyle w:val="Maths"/>
          <w:i w:val="0"/>
          <w:color w:val="auto"/>
        </w:rPr>
        <w:tab/>
      </w:r>
      <w:r>
        <w:rPr>
          <w:rStyle w:val="Maths"/>
          <w:i w:val="0"/>
          <w:color w:val="auto"/>
        </w:rPr>
        <w:tab/>
      </w:r>
      <w:r>
        <w:rPr>
          <w:rStyle w:val="Maths"/>
          <w:i w:val="0"/>
          <w:color w:val="auto"/>
        </w:rPr>
        <w:tab/>
      </w:r>
      <w:r>
        <w:rPr>
          <w:rStyle w:val="Maths"/>
          <w:i w:val="0"/>
          <w:color w:val="auto"/>
        </w:rPr>
        <w:tab/>
      </w:r>
      <m:oMath>
        <m:borderBox>
          <m:borderBoxPr>
            <m:ctrlPr>
              <w:rPr>
                <w:rStyle w:val="Maths"/>
                <w:rFonts w:ascii="Cambria Math" w:hAnsi="Cambria Math"/>
                <w:b/>
                <w:color w:val="auto"/>
              </w:rPr>
            </m:ctrlPr>
          </m:borderBoxPr>
          <m:e>
            <m:r>
              <m:rPr>
                <m:sty m:val="bi"/>
              </m:rPr>
              <w:rPr>
                <w:rStyle w:val="Maths"/>
                <w:rFonts w:ascii="Cambria Math" w:hAnsi="Cambria Math"/>
                <w:color w:val="auto"/>
              </w:rPr>
              <m:t>E=70</m:t>
            </m:r>
          </m:e>
        </m:borderBox>
      </m:oMath>
    </w:p>
    <w:p w:rsidR="00DA0694" w:rsidRPr="00522CB0" w:rsidRDefault="00DA0694" w:rsidP="00DA0694">
      <w:pPr>
        <w:numPr>
          <w:ilvl w:val="0"/>
          <w:numId w:val="1"/>
        </w:numPr>
        <w:pBdr>
          <w:top w:val="single" w:sz="4" w:space="1" w:color="auto"/>
        </w:pBdr>
        <w:tabs>
          <w:tab w:val="num" w:pos="0"/>
        </w:tabs>
        <w:rPr>
          <w:noProof/>
        </w:rPr>
      </w:pPr>
      <w:r w:rsidRPr="00522CB0">
        <w:rPr>
          <w:rStyle w:val="Maths"/>
          <w:b/>
          <w:i w:val="0"/>
          <w:color w:val="auto"/>
          <w:u w:val="single"/>
        </w:rPr>
        <w:t>Exercice 5</w:t>
      </w:r>
      <w:r w:rsidRPr="00522CB0">
        <w:rPr>
          <w:rStyle w:val="Maths"/>
          <w:b/>
          <w:i w:val="0"/>
          <w:color w:val="auto"/>
        </w:rPr>
        <w:t> : Problème  (3 points)</w:t>
      </w:r>
      <w:r w:rsidRPr="00522CB0">
        <w:rPr>
          <w:rStyle w:val="Maths"/>
          <w:i w:val="0"/>
          <w:color w:val="auto"/>
        </w:rPr>
        <w:t xml:space="preserve">  </w:t>
      </w:r>
    </w:p>
    <w:p w:rsidR="00DA0694" w:rsidRDefault="00DA0694" w:rsidP="00F923E5">
      <w:pPr>
        <w:ind w:left="76"/>
        <w:rPr>
          <w:rStyle w:val="Maths"/>
          <w:i w:val="0"/>
          <w:color w:val="auto"/>
        </w:rPr>
      </w:pPr>
      <w:r w:rsidRPr="00522CB0">
        <w:rPr>
          <w:rStyle w:val="Maths"/>
          <w:i w:val="0"/>
          <w:color w:val="auto"/>
        </w:rPr>
        <w:t xml:space="preserve">Méliès a acheté un foie gras de 1,6 kg. Ce foie gras coûte 87,30 euros le kilogramme. </w:t>
      </w:r>
    </w:p>
    <w:p w:rsidR="00DA0694" w:rsidRDefault="00DA0694" w:rsidP="00F923E5">
      <w:pPr>
        <w:ind w:left="76"/>
        <w:rPr>
          <w:rStyle w:val="Maths"/>
          <w:i w:val="0"/>
          <w:color w:val="auto"/>
        </w:rPr>
      </w:pPr>
      <w:r w:rsidRPr="00522CB0">
        <w:rPr>
          <w:rStyle w:val="Maths"/>
          <w:i w:val="0"/>
          <w:color w:val="auto"/>
        </w:rPr>
        <w:t>1°)</w:t>
      </w:r>
      <w:r w:rsidRPr="00522CB0">
        <w:rPr>
          <w:rStyle w:val="Maths"/>
          <w:i w:val="0"/>
          <w:color w:val="auto"/>
        </w:rPr>
        <w:tab/>
      </w:r>
      <w:r w:rsidRPr="00956122">
        <w:rPr>
          <w:rStyle w:val="Maths"/>
          <w:i w:val="0"/>
          <w:color w:val="auto"/>
          <w:u w:val="single"/>
        </w:rPr>
        <w:t>Combien a-t-il payé ?</w:t>
      </w:r>
    </w:p>
    <w:p w:rsidR="00956122" w:rsidRDefault="00956122" w:rsidP="00F923E5">
      <w:pPr>
        <w:ind w:left="76"/>
        <w:rPr>
          <w:rStyle w:val="Maths"/>
          <w:i w:val="0"/>
          <w:color w:val="auto"/>
        </w:rPr>
      </w:pPr>
      <w:r>
        <w:rPr>
          <w:rStyle w:val="Maths"/>
          <w:i w:val="0"/>
          <w:color w:val="auto"/>
        </w:rPr>
        <w:tab/>
        <w:t xml:space="preserve">Méliès a payé : </w:t>
      </w:r>
      <m:oMath>
        <m:borderBox>
          <m:borderBoxPr>
            <m:ctrlPr>
              <w:rPr>
                <w:rStyle w:val="Maths"/>
                <w:rFonts w:ascii="Cambria Math" w:hAnsi="Cambria Math"/>
                <w:color w:val="auto"/>
              </w:rPr>
            </m:ctrlPr>
          </m:borderBoxPr>
          <m:e>
            <m:r>
              <w:rPr>
                <w:rStyle w:val="Maths"/>
                <w:rFonts w:ascii="Cambria Math" w:hAnsi="Cambria Math"/>
                <w:color w:val="auto"/>
              </w:rPr>
              <m:t>1,6×87,3=</m:t>
            </m:r>
            <m:r>
              <m:rPr>
                <m:sty m:val="bi"/>
              </m:rPr>
              <w:rPr>
                <w:rStyle w:val="Maths"/>
                <w:rFonts w:ascii="Cambria Math" w:hAnsi="Cambria Math"/>
                <w:color w:val="auto"/>
              </w:rPr>
              <m:t>139,68 euros</m:t>
            </m:r>
          </m:e>
        </m:borderBox>
      </m:oMath>
    </w:p>
    <w:p w:rsidR="00B26259" w:rsidRPr="00956122" w:rsidRDefault="00B26259" w:rsidP="00F923E5">
      <w:pPr>
        <w:ind w:left="76"/>
        <w:rPr>
          <w:rStyle w:val="Maths"/>
          <w:i w:val="0"/>
          <w:color w:val="auto"/>
        </w:rPr>
      </w:pPr>
    </w:p>
    <w:p w:rsidR="00DA0694" w:rsidRDefault="00DA0694" w:rsidP="00F923E5">
      <w:pPr>
        <w:ind w:left="76"/>
        <w:rPr>
          <w:rStyle w:val="Maths"/>
          <w:i w:val="0"/>
          <w:color w:val="auto"/>
        </w:rPr>
      </w:pPr>
      <w:r w:rsidRPr="00522CB0">
        <w:rPr>
          <w:rStyle w:val="Maths"/>
          <w:i w:val="0"/>
          <w:color w:val="auto"/>
        </w:rPr>
        <w:t>2°)</w:t>
      </w:r>
      <w:r w:rsidRPr="00522CB0">
        <w:rPr>
          <w:rStyle w:val="Maths"/>
          <w:i w:val="0"/>
          <w:color w:val="auto"/>
        </w:rPr>
        <w:tab/>
      </w:r>
      <w:r w:rsidRPr="00956122">
        <w:rPr>
          <w:rStyle w:val="Maths"/>
          <w:i w:val="0"/>
          <w:color w:val="auto"/>
          <w:u w:val="single"/>
        </w:rPr>
        <w:t>Méliès a 150 euros dans son porte monaie. Combien lui reste-</w:t>
      </w:r>
      <w:r w:rsidR="00956122">
        <w:rPr>
          <w:rStyle w:val="Maths"/>
          <w:i w:val="0"/>
          <w:color w:val="auto"/>
          <w:u w:val="single"/>
        </w:rPr>
        <w:t>t-il d’argent après avoir payé ?</w:t>
      </w:r>
    </w:p>
    <w:p w:rsidR="00DA0694" w:rsidRDefault="00956122" w:rsidP="004E069D">
      <w:pPr>
        <w:ind w:left="76"/>
        <w:rPr>
          <w:rStyle w:val="Maths"/>
          <w:i w:val="0"/>
          <w:color w:val="auto"/>
        </w:rPr>
      </w:pPr>
      <w:r>
        <w:rPr>
          <w:rStyle w:val="Maths"/>
          <w:i w:val="0"/>
          <w:color w:val="auto"/>
        </w:rPr>
        <w:tab/>
        <w:t xml:space="preserve">Il va donc lui rester </w:t>
      </w:r>
      <m:oMath>
        <m:borderBox>
          <m:borderBoxPr>
            <m:ctrlPr>
              <w:rPr>
                <w:rStyle w:val="Maths"/>
                <w:rFonts w:ascii="Cambria Math" w:hAnsi="Cambria Math"/>
                <w:color w:val="auto"/>
              </w:rPr>
            </m:ctrlPr>
          </m:borderBoxPr>
          <m:e>
            <m:r>
              <w:rPr>
                <w:rStyle w:val="Maths"/>
                <w:rFonts w:ascii="Cambria Math" w:hAnsi="Cambria Math"/>
                <w:color w:val="auto"/>
              </w:rPr>
              <m:t>150-139,68=</m:t>
            </m:r>
            <m:r>
              <m:rPr>
                <m:sty m:val="bi"/>
              </m:rPr>
              <w:rPr>
                <w:rStyle w:val="Maths"/>
                <w:rFonts w:ascii="Cambria Math" w:hAnsi="Cambria Math"/>
                <w:color w:val="auto"/>
              </w:rPr>
              <m:t>10,32 euros</m:t>
            </m:r>
          </m:e>
        </m:borderBox>
      </m:oMath>
    </w:p>
    <w:p w:rsidR="00F04352" w:rsidRDefault="00F04352" w:rsidP="004E069D">
      <w:pPr>
        <w:ind w:left="76"/>
        <w:rPr>
          <w:rStyle w:val="Maths"/>
          <w:i w:val="0"/>
          <w:color w:val="auto"/>
        </w:rPr>
      </w:pPr>
    </w:p>
    <w:p w:rsidR="00B26259" w:rsidRDefault="00B26259" w:rsidP="004E069D">
      <w:pPr>
        <w:ind w:left="76"/>
        <w:rPr>
          <w:rStyle w:val="Maths"/>
          <w:i w:val="0"/>
          <w:color w:val="auto"/>
        </w:rPr>
      </w:pPr>
    </w:p>
    <w:p w:rsidR="00B26259" w:rsidRDefault="00F04352" w:rsidP="004E069D">
      <w:pPr>
        <w:ind w:left="76"/>
        <w:rPr>
          <w:rStyle w:val="Maths"/>
          <w:i w:val="0"/>
          <w:color w:val="auto"/>
        </w:rPr>
      </w:pPr>
      <w:r>
        <w:rPr>
          <w:noProof/>
        </w:rPr>
        <w:pict>
          <v:group id="_x0000_s1136" style="position:absolute;left:0;text-align:left;margin-left:74pt;margin-top:627pt;width:82.5pt;height:90pt;z-index:251740160;mso-position-horizontal-relative:page;mso-position-vertical-relative:page" coordorigin="3650,2300" coordsize="1650,1800">
            <v:shape id="_x0000_s1112" style="position:absolute;left:3950;top:2900;width:1201;height:1" coordsize="1201,1" path="m,l1200,e" filled="f">
              <v:path arrowok="t"/>
            </v:shape>
            <v:shape id="_x0000_s1113" type="#_x0000_t202" style="position:absolute;left:5000;top:2300;width:300;height:300;mso-wrap-style:tight" filled="f" stroked="f">
              <v:textbox inset="0,0,0,0">
                <w:txbxContent>
                  <w:p w:rsidR="005204D8" w:rsidRPr="005204D8" w:rsidRDefault="005204D8">
                    <w:pPr>
                      <w:rPr>
                        <w:color w:val="000000"/>
                        <w:sz w:val="24"/>
                      </w:rPr>
                    </w:pPr>
                    <w:r>
                      <w:rPr>
                        <w:color w:val="000000"/>
                        <w:sz w:val="24"/>
                      </w:rPr>
                      <w:t>6</w:t>
                    </w:r>
                  </w:p>
                </w:txbxContent>
              </v:textbox>
            </v:shape>
            <v:shape id="_x0000_s1114" type="#_x0000_t202" style="position:absolute;left:4700;top:2300;width:300;height:300;mso-wrap-style:tight" filled="f" stroked="f">
              <v:textbox inset="0,0,0,0">
                <w:txbxContent>
                  <w:p w:rsidR="005204D8" w:rsidRPr="005204D8" w:rsidRDefault="005204D8">
                    <w:pPr>
                      <w:rPr>
                        <w:color w:val="000000"/>
                        <w:sz w:val="24"/>
                      </w:rPr>
                    </w:pPr>
                    <w:r>
                      <w:rPr>
                        <w:color w:val="000000"/>
                        <w:sz w:val="24"/>
                      </w:rPr>
                      <w:t>1,</w:t>
                    </w:r>
                  </w:p>
                </w:txbxContent>
              </v:textbox>
            </v:shape>
            <v:shape id="_x0000_s1115" type="#_x0000_t202" style="position:absolute;left:4100;top:2600;width:300;height:300;mso-wrap-style:tight" filled="f" stroked="f">
              <v:textbox inset="0,0,0,0">
                <w:txbxContent>
                  <w:p w:rsidR="005204D8" w:rsidRPr="005204D8" w:rsidRDefault="005204D8">
                    <w:pPr>
                      <w:rPr>
                        <w:rFonts w:ascii="Symbol" w:hAnsi="Symbol"/>
                        <w:sz w:val="24"/>
                      </w:rPr>
                    </w:pPr>
                    <w:r>
                      <w:rPr>
                        <w:rFonts w:ascii="Symbol" w:hAnsi="Symbol"/>
                        <w:sz w:val="24"/>
                      </w:rPr>
                      <w:t></w:t>
                    </w:r>
                  </w:p>
                </w:txbxContent>
              </v:textbox>
            </v:shape>
            <v:shape id="_x0000_s1116" type="#_x0000_t202" style="position:absolute;left:5000;top:2600;width:300;height:300;mso-wrap-style:tight" filled="f" stroked="f">
              <v:textbox inset="0,0,0,0">
                <w:txbxContent>
                  <w:p w:rsidR="005204D8" w:rsidRPr="005204D8" w:rsidRDefault="005204D8">
                    <w:pPr>
                      <w:rPr>
                        <w:color w:val="000000"/>
                        <w:sz w:val="24"/>
                      </w:rPr>
                    </w:pPr>
                    <w:r>
                      <w:rPr>
                        <w:color w:val="000000"/>
                        <w:sz w:val="24"/>
                      </w:rPr>
                      <w:t>3</w:t>
                    </w:r>
                  </w:p>
                </w:txbxContent>
              </v:textbox>
            </v:shape>
            <v:shape id="_x0000_s1117" type="#_x0000_t202" style="position:absolute;left:4700;top:2600;width:300;height:300;mso-wrap-style:tight" filled="f" stroked="f">
              <v:textbox inset="0,0,0,0">
                <w:txbxContent>
                  <w:p w:rsidR="005204D8" w:rsidRPr="005204D8" w:rsidRDefault="005204D8">
                    <w:pPr>
                      <w:rPr>
                        <w:color w:val="000000"/>
                        <w:sz w:val="24"/>
                      </w:rPr>
                    </w:pPr>
                    <w:r>
                      <w:rPr>
                        <w:color w:val="000000"/>
                        <w:sz w:val="24"/>
                      </w:rPr>
                      <w:t>7,</w:t>
                    </w:r>
                  </w:p>
                </w:txbxContent>
              </v:textbox>
            </v:shape>
            <v:shape id="_x0000_s1118" type="#_x0000_t202" style="position:absolute;left:4400;top:2600;width:300;height:300;mso-wrap-style:tight" filled="f" stroked="f">
              <v:textbox inset="0,0,0,0">
                <w:txbxContent>
                  <w:p w:rsidR="005204D8" w:rsidRPr="005204D8" w:rsidRDefault="005204D8">
                    <w:pPr>
                      <w:rPr>
                        <w:color w:val="000000"/>
                        <w:sz w:val="24"/>
                      </w:rPr>
                    </w:pPr>
                    <w:r>
                      <w:rPr>
                        <w:color w:val="000000"/>
                        <w:sz w:val="24"/>
                      </w:rPr>
                      <w:t>8</w:t>
                    </w:r>
                  </w:p>
                </w:txbxContent>
              </v:textbox>
            </v:shape>
            <v:shape id="_x0000_s1119" type="#_x0000_t202" style="position:absolute;left:5000;top:2900;width:300;height:300;mso-wrap-style:tight" filled="f" stroked="f">
              <v:textbox inset="0,0,0,0">
                <w:txbxContent>
                  <w:p w:rsidR="005204D8" w:rsidRPr="005204D8" w:rsidRDefault="005204D8">
                    <w:pPr>
                      <w:rPr>
                        <w:color w:val="000000"/>
                        <w:sz w:val="24"/>
                      </w:rPr>
                    </w:pPr>
                    <w:r>
                      <w:rPr>
                        <w:color w:val="000000"/>
                        <w:sz w:val="24"/>
                      </w:rPr>
                      <w:t>8</w:t>
                    </w:r>
                  </w:p>
                </w:txbxContent>
              </v:textbox>
            </v:shape>
            <v:shape id="_x0000_s1120" type="#_x0000_t202" style="position:absolute;left:4700;top:2900;width:300;height:300;mso-wrap-style:tight" filled="f" stroked="f">
              <v:textbox inset="0,0,0,0">
                <w:txbxContent>
                  <w:p w:rsidR="005204D8" w:rsidRPr="005204D8" w:rsidRDefault="005204D8">
                    <w:pPr>
                      <w:rPr>
                        <w:color w:val="000000"/>
                        <w:sz w:val="24"/>
                      </w:rPr>
                    </w:pPr>
                    <w:r>
                      <w:rPr>
                        <w:color w:val="000000"/>
                        <w:sz w:val="24"/>
                      </w:rPr>
                      <w:t>4</w:t>
                    </w:r>
                  </w:p>
                </w:txbxContent>
              </v:textbox>
            </v:shape>
            <v:shape id="_x0000_s1121" type="#_x0000_t202" style="position:absolute;left:5000;top:3200;width:300;height:300;mso-wrap-style:tight" filled="f" stroked="f">
              <v:textbox inset="0,0,0,0">
                <w:txbxContent>
                  <w:p w:rsidR="005204D8" w:rsidRPr="005204D8" w:rsidRDefault="005204D8">
                    <w:pPr>
                      <w:rPr>
                        <w:color w:val="000000"/>
                        <w:sz w:val="24"/>
                      </w:rPr>
                    </w:pPr>
                    <w:r>
                      <w:rPr>
                        <w:color w:val="000000"/>
                        <w:sz w:val="24"/>
                      </w:rPr>
                      <w:t>.</w:t>
                    </w:r>
                  </w:p>
                </w:txbxContent>
              </v:textbox>
            </v:shape>
            <v:shape id="_x0000_s1122" type="#_x0000_t202" style="position:absolute;left:4700;top:3200;width:300;height:300;mso-wrap-style:tight" filled="f" stroked="f">
              <v:textbox inset="0,0,0,0">
                <w:txbxContent>
                  <w:p w:rsidR="005204D8" w:rsidRPr="005204D8" w:rsidRDefault="005204D8">
                    <w:pPr>
                      <w:rPr>
                        <w:color w:val="000000"/>
                        <w:sz w:val="24"/>
                      </w:rPr>
                    </w:pPr>
                    <w:r>
                      <w:rPr>
                        <w:color w:val="000000"/>
                        <w:sz w:val="24"/>
                      </w:rPr>
                      <w:t>2</w:t>
                    </w:r>
                  </w:p>
                </w:txbxContent>
              </v:textbox>
            </v:shape>
            <v:shape id="_x0000_s1123" type="#_x0000_t202" style="position:absolute;left:4400;top:3200;width:300;height:300;mso-wrap-style:tight" filled="f" stroked="f">
              <v:textbox inset="0,0,0,0">
                <w:txbxContent>
                  <w:p w:rsidR="005204D8" w:rsidRPr="005204D8" w:rsidRDefault="005204D8">
                    <w:pPr>
                      <w:rPr>
                        <w:color w:val="000000"/>
                        <w:sz w:val="24"/>
                      </w:rPr>
                    </w:pPr>
                    <w:r>
                      <w:rPr>
                        <w:color w:val="000000"/>
                        <w:sz w:val="24"/>
                      </w:rPr>
                      <w:t>1</w:t>
                    </w:r>
                  </w:p>
                </w:txbxContent>
              </v:textbox>
            </v:shape>
            <v:shape id="_x0000_s1124" type="#_x0000_t202" style="position:absolute;left:4100;top:3200;width:300;height:300;mso-wrap-style:tight" filled="f" stroked="f">
              <v:textbox inset="0,0,0,0">
                <w:txbxContent>
                  <w:p w:rsidR="005204D8" w:rsidRPr="005204D8" w:rsidRDefault="005204D8">
                    <w:pPr>
                      <w:rPr>
                        <w:color w:val="000000"/>
                        <w:sz w:val="24"/>
                      </w:rPr>
                    </w:pPr>
                    <w:r>
                      <w:rPr>
                        <w:color w:val="000000"/>
                        <w:sz w:val="24"/>
                      </w:rPr>
                      <w:t>1</w:t>
                    </w:r>
                  </w:p>
                </w:txbxContent>
              </v:textbox>
            </v:shape>
            <v:shape id="_x0000_s1125" type="#_x0000_t202" style="position:absolute;left:5000;top:3500;width:300;height:300;mso-wrap-style:tight" filled="f" stroked="f">
              <v:textbox inset="0,0,0,0">
                <w:txbxContent>
                  <w:p w:rsidR="005204D8" w:rsidRPr="005204D8" w:rsidRDefault="005204D8">
                    <w:pPr>
                      <w:rPr>
                        <w:color w:val="000000"/>
                        <w:sz w:val="24"/>
                      </w:rPr>
                    </w:pPr>
                    <w:r>
                      <w:rPr>
                        <w:color w:val="000000"/>
                        <w:sz w:val="24"/>
                      </w:rPr>
                      <w:t>.</w:t>
                    </w:r>
                  </w:p>
                </w:txbxContent>
              </v:textbox>
            </v:shape>
            <v:shape id="_x0000_s1126" type="#_x0000_t202" style="position:absolute;left:4700;top:3500;width:300;height:300;mso-wrap-style:tight" filled="f" stroked="f">
              <v:textbox inset="0,0,0,0">
                <w:txbxContent>
                  <w:p w:rsidR="005204D8" w:rsidRPr="005204D8" w:rsidRDefault="005204D8">
                    <w:pPr>
                      <w:rPr>
                        <w:color w:val="000000"/>
                        <w:sz w:val="24"/>
                      </w:rPr>
                    </w:pPr>
                    <w:r>
                      <w:rPr>
                        <w:color w:val="000000"/>
                        <w:sz w:val="24"/>
                      </w:rPr>
                      <w:t>.</w:t>
                    </w:r>
                  </w:p>
                </w:txbxContent>
              </v:textbox>
            </v:shape>
            <v:shape id="_x0000_s1127" type="#_x0000_t202" style="position:absolute;left:4400;top:3500;width:300;height:300;mso-wrap-style:tight" filled="f" stroked="f">
              <v:textbox inset="0,0,0,0">
                <w:txbxContent>
                  <w:p w:rsidR="005204D8" w:rsidRPr="005204D8" w:rsidRDefault="005204D8">
                    <w:pPr>
                      <w:rPr>
                        <w:color w:val="000000"/>
                        <w:sz w:val="24"/>
                      </w:rPr>
                    </w:pPr>
                    <w:r>
                      <w:rPr>
                        <w:color w:val="000000"/>
                        <w:sz w:val="24"/>
                      </w:rPr>
                      <w:t>8</w:t>
                    </w:r>
                  </w:p>
                </w:txbxContent>
              </v:textbox>
            </v:shape>
            <v:shape id="_x0000_s1128" type="#_x0000_t202" style="position:absolute;left:4100;top:3500;width:300;height:300;mso-wrap-style:tight" filled="f" stroked="f">
              <v:textbox inset="0,0,0,0">
                <w:txbxContent>
                  <w:p w:rsidR="005204D8" w:rsidRPr="005204D8" w:rsidRDefault="005204D8">
                    <w:pPr>
                      <w:rPr>
                        <w:color w:val="000000"/>
                        <w:sz w:val="24"/>
                      </w:rPr>
                    </w:pPr>
                    <w:r>
                      <w:rPr>
                        <w:color w:val="000000"/>
                        <w:sz w:val="24"/>
                      </w:rPr>
                      <w:t>2</w:t>
                    </w:r>
                  </w:p>
                </w:txbxContent>
              </v:textbox>
            </v:shape>
            <v:shape id="_x0000_s1129" type="#_x0000_t202" style="position:absolute;left:3800;top:3500;width:300;height:300;mso-wrap-style:tight" filled="f" stroked="f">
              <v:textbox inset="0,0,0,0">
                <w:txbxContent>
                  <w:p w:rsidR="005204D8" w:rsidRPr="005204D8" w:rsidRDefault="005204D8">
                    <w:pPr>
                      <w:rPr>
                        <w:color w:val="000000"/>
                        <w:sz w:val="24"/>
                      </w:rPr>
                    </w:pPr>
                    <w:r>
                      <w:rPr>
                        <w:color w:val="000000"/>
                        <w:sz w:val="24"/>
                      </w:rPr>
                      <w:t>1</w:t>
                    </w:r>
                  </w:p>
                </w:txbxContent>
              </v:textbox>
            </v:shape>
            <v:shape id="_x0000_s1130" style="position:absolute;left:3650;top:3800;width:1501;height:1" coordsize="1501,1" path="m,l1500,e" filled="f">
              <v:path arrowok="t"/>
            </v:shape>
            <v:shape id="_x0000_s1131" type="#_x0000_t202" style="position:absolute;left:5000;top:3800;width:300;height:300;mso-wrap-style:tight" filled="f" stroked="f">
              <v:textbox inset="0,0,0,0">
                <w:txbxContent>
                  <w:p w:rsidR="005204D8" w:rsidRPr="005204D8" w:rsidRDefault="005204D8">
                    <w:pPr>
                      <w:rPr>
                        <w:color w:val="000000"/>
                        <w:sz w:val="24"/>
                      </w:rPr>
                    </w:pPr>
                    <w:r>
                      <w:rPr>
                        <w:color w:val="000000"/>
                        <w:sz w:val="24"/>
                      </w:rPr>
                      <w:t>8</w:t>
                    </w:r>
                  </w:p>
                </w:txbxContent>
              </v:textbox>
            </v:shape>
            <v:shape id="_x0000_s1132" type="#_x0000_t202" style="position:absolute;left:4700;top:3800;width:300;height:300;mso-wrap-style:tight" filled="f" stroked="f">
              <v:textbox inset="0,0,0,0">
                <w:txbxContent>
                  <w:p w:rsidR="005204D8" w:rsidRPr="005204D8" w:rsidRDefault="005204D8">
                    <w:pPr>
                      <w:rPr>
                        <w:color w:val="000000"/>
                        <w:sz w:val="24"/>
                      </w:rPr>
                    </w:pPr>
                    <w:r>
                      <w:rPr>
                        <w:color w:val="000000"/>
                        <w:sz w:val="24"/>
                      </w:rPr>
                      <w:t>6</w:t>
                    </w:r>
                  </w:p>
                </w:txbxContent>
              </v:textbox>
            </v:shape>
            <v:shape id="_x0000_s1133" type="#_x0000_t202" style="position:absolute;left:4400;top:3800;width:300;height:300;mso-wrap-style:tight" filled="f" stroked="f">
              <v:textbox inset="0,0,0,0">
                <w:txbxContent>
                  <w:p w:rsidR="005204D8" w:rsidRPr="005204D8" w:rsidRDefault="005204D8">
                    <w:pPr>
                      <w:rPr>
                        <w:color w:val="000000"/>
                        <w:sz w:val="24"/>
                      </w:rPr>
                    </w:pPr>
                    <w:r>
                      <w:rPr>
                        <w:color w:val="000000"/>
                        <w:sz w:val="24"/>
                      </w:rPr>
                      <w:t>9,</w:t>
                    </w:r>
                  </w:p>
                </w:txbxContent>
              </v:textbox>
            </v:shape>
            <v:shape id="_x0000_s1134" type="#_x0000_t202" style="position:absolute;left:4100;top:3800;width:300;height:300;mso-wrap-style:tight" filled="f" stroked="f">
              <v:textbox inset="0,0,0,0">
                <w:txbxContent>
                  <w:p w:rsidR="005204D8" w:rsidRPr="005204D8" w:rsidRDefault="005204D8">
                    <w:pPr>
                      <w:rPr>
                        <w:color w:val="000000"/>
                        <w:sz w:val="24"/>
                      </w:rPr>
                    </w:pPr>
                    <w:r>
                      <w:rPr>
                        <w:color w:val="000000"/>
                        <w:sz w:val="24"/>
                      </w:rPr>
                      <w:t>3</w:t>
                    </w:r>
                  </w:p>
                </w:txbxContent>
              </v:textbox>
            </v:shape>
            <v:shape id="_x0000_s1135" type="#_x0000_t202" style="position:absolute;left:3800;top:3800;width:300;height:300;mso-wrap-style:tight" filled="f" stroked="f">
              <v:textbox inset="0,0,0,0">
                <w:txbxContent>
                  <w:p w:rsidR="005204D8" w:rsidRPr="005204D8" w:rsidRDefault="005204D8">
                    <w:pPr>
                      <w:rPr>
                        <w:color w:val="000000"/>
                        <w:sz w:val="24"/>
                      </w:rPr>
                    </w:pPr>
                    <w:r>
                      <w:rPr>
                        <w:color w:val="000000"/>
                        <w:sz w:val="24"/>
                      </w:rPr>
                      <w:t>1</w:t>
                    </w:r>
                  </w:p>
                </w:txbxContent>
              </v:textbox>
            </v:shape>
            <w10:wrap anchorx="page" anchory="page"/>
          </v:group>
        </w:pict>
      </w:r>
    </w:p>
    <w:p w:rsidR="00B26259" w:rsidRDefault="0024273D" w:rsidP="004E069D">
      <w:pPr>
        <w:ind w:left="76"/>
        <w:rPr>
          <w:rStyle w:val="Maths"/>
          <w:i w:val="0"/>
          <w:color w:val="auto"/>
        </w:rPr>
      </w:pPr>
      <w:r>
        <w:rPr>
          <w:noProof/>
        </w:rPr>
        <w:pict>
          <v:group id="_x0000_s1157" style="position:absolute;left:0;text-align:left;margin-left:276.55pt;margin-top:9in;width:97.5pt;height:45pt;z-index:251761664;mso-position-horizontal-relative:page;mso-position-vertical-relative:page" coordorigin="3950,2300" coordsize="1950,900">
            <v:shape id="_x0000_s1137" type="#_x0000_t202" style="position:absolute;left:5000;top:2300;width:300;height:300;mso-wrap-style:tight" filled="f" stroked="f">
              <v:textbox inset="0,0,0,0">
                <w:txbxContent>
                  <w:p w:rsidR="0024273D" w:rsidRPr="0024273D" w:rsidRDefault="0024273D">
                    <w:pPr>
                      <w:rPr>
                        <w:color w:val="000000"/>
                        <w:sz w:val="24"/>
                      </w:rPr>
                    </w:pPr>
                    <w:r>
                      <w:rPr>
                        <w:color w:val="000000"/>
                        <w:sz w:val="24"/>
                      </w:rPr>
                      <w:t>0</w:t>
                    </w:r>
                  </w:p>
                </w:txbxContent>
              </v:textbox>
            </v:shape>
            <v:shape id="_x0000_s1138" type="#_x0000_t202" style="position:absolute;left:4700;top:2300;width:300;height:300;mso-wrap-style:tight" filled="f" stroked="f">
              <v:textbox inset="0,0,0,0">
                <w:txbxContent>
                  <w:p w:rsidR="0024273D" w:rsidRPr="0024273D" w:rsidRDefault="0024273D">
                    <w:pPr>
                      <w:rPr>
                        <w:color w:val="000000"/>
                        <w:sz w:val="24"/>
                      </w:rPr>
                    </w:pPr>
                    <w:r>
                      <w:rPr>
                        <w:color w:val="000000"/>
                        <w:sz w:val="24"/>
                      </w:rPr>
                      <w:t>5</w:t>
                    </w:r>
                  </w:p>
                </w:txbxContent>
              </v:textbox>
            </v:shape>
            <v:shape id="_x0000_s1139" type="#_x0000_t202" style="position:absolute;left:4400;top:2300;width:300;height:300;mso-wrap-style:tight" filled="f" stroked="f">
              <v:textbox inset="0,0,0,0">
                <w:txbxContent>
                  <w:p w:rsidR="0024273D" w:rsidRPr="0024273D" w:rsidRDefault="0024273D">
                    <w:pPr>
                      <w:rPr>
                        <w:color w:val="000000"/>
                        <w:sz w:val="24"/>
                      </w:rPr>
                    </w:pPr>
                    <w:r>
                      <w:rPr>
                        <w:color w:val="000000"/>
                        <w:sz w:val="24"/>
                      </w:rPr>
                      <w:t>1</w:t>
                    </w:r>
                  </w:p>
                </w:txbxContent>
              </v:textbox>
            </v:shape>
            <v:shape id="_x0000_s1140" type="#_x0000_t202" style="position:absolute;left:5600;top:2600;width:300;height:300;mso-wrap-style:tight" filled="f" stroked="f">
              <v:textbox inset="0,0,0,0">
                <w:txbxContent>
                  <w:p w:rsidR="0024273D" w:rsidRPr="0024273D" w:rsidRDefault="0024273D">
                    <w:pPr>
                      <w:rPr>
                        <w:color w:val="000000"/>
                        <w:sz w:val="24"/>
                      </w:rPr>
                    </w:pPr>
                    <w:r>
                      <w:rPr>
                        <w:color w:val="000000"/>
                        <w:sz w:val="24"/>
                      </w:rPr>
                      <w:t>8</w:t>
                    </w:r>
                  </w:p>
                </w:txbxContent>
              </v:textbox>
            </v:shape>
            <v:shape id="_x0000_s1141" type="#_x0000_t202" style="position:absolute;left:5300;top:2600;width:300;height:300;mso-wrap-style:tight" filled="f" stroked="f">
              <v:textbox inset="0,0,0,0">
                <w:txbxContent>
                  <w:p w:rsidR="0024273D" w:rsidRPr="0024273D" w:rsidRDefault="0024273D">
                    <w:pPr>
                      <w:rPr>
                        <w:color w:val="000000"/>
                        <w:sz w:val="24"/>
                      </w:rPr>
                    </w:pPr>
                    <w:r>
                      <w:rPr>
                        <w:color w:val="000000"/>
                        <w:sz w:val="24"/>
                      </w:rPr>
                      <w:t>6</w:t>
                    </w:r>
                  </w:p>
                </w:txbxContent>
              </v:textbox>
            </v:shape>
            <v:shape id="_x0000_s1142" type="#_x0000_t202" style="position:absolute;left:5000;top:2600;width:300;height:300;mso-wrap-style:tight" filled="f" stroked="f">
              <v:textbox inset="0,0,0,0">
                <w:txbxContent>
                  <w:p w:rsidR="0024273D" w:rsidRPr="0024273D" w:rsidRDefault="0024273D">
                    <w:pPr>
                      <w:rPr>
                        <w:color w:val="000000"/>
                        <w:sz w:val="24"/>
                      </w:rPr>
                    </w:pPr>
                    <w:r>
                      <w:rPr>
                        <w:color w:val="000000"/>
                        <w:sz w:val="24"/>
                      </w:rPr>
                      <w:t>9,</w:t>
                    </w:r>
                  </w:p>
                </w:txbxContent>
              </v:textbox>
            </v:shape>
            <v:shape id="_x0000_s1143" type="#_x0000_t202" style="position:absolute;left:4700;top:2600;width:300;height:300;mso-wrap-style:tight" filled="f" stroked="f">
              <v:textbox inset="0,0,0,0">
                <w:txbxContent>
                  <w:p w:rsidR="0024273D" w:rsidRPr="0024273D" w:rsidRDefault="0024273D">
                    <w:pPr>
                      <w:rPr>
                        <w:color w:val="000000"/>
                        <w:sz w:val="24"/>
                      </w:rPr>
                    </w:pPr>
                    <w:r>
                      <w:rPr>
                        <w:color w:val="000000"/>
                        <w:sz w:val="24"/>
                      </w:rPr>
                      <w:t>3</w:t>
                    </w:r>
                  </w:p>
                </w:txbxContent>
              </v:textbox>
            </v:shape>
            <v:shape id="_x0000_s1144" type="#_x0000_t202" style="position:absolute;left:4400;top:2600;width:300;height:300;mso-wrap-style:tight" filled="f" stroked="f">
              <v:textbox inset="0,0,0,0">
                <w:txbxContent>
                  <w:p w:rsidR="0024273D" w:rsidRPr="0024273D" w:rsidRDefault="0024273D">
                    <w:pPr>
                      <w:rPr>
                        <w:color w:val="000000"/>
                        <w:sz w:val="24"/>
                      </w:rPr>
                    </w:pPr>
                    <w:r>
                      <w:rPr>
                        <w:color w:val="000000"/>
                        <w:sz w:val="24"/>
                      </w:rPr>
                      <w:t>1</w:t>
                    </w:r>
                  </w:p>
                </w:txbxContent>
              </v:textbox>
            </v:shape>
            <v:shape id="_x0000_s1145" type="#_x0000_t202" style="position:absolute;left:4100;top:2600;width:300;height:300;mso-wrap-style:tight" filled="f" stroked="f">
              <v:textbox inset="0,0,0,0">
                <w:txbxContent>
                  <w:p w:rsidR="0024273D" w:rsidRPr="0024273D" w:rsidRDefault="0024273D">
                    <w:pPr>
                      <w:rPr>
                        <w:color w:val="000000"/>
                        <w:sz w:val="24"/>
                      </w:rPr>
                    </w:pPr>
                    <w:r>
                      <w:rPr>
                        <w:color w:val="000000"/>
                        <w:sz w:val="24"/>
                      </w:rPr>
                      <w:t>-</w:t>
                    </w:r>
                  </w:p>
                </w:txbxContent>
              </v:textbox>
            </v:shape>
            <v:shape id="_x0000_s1146" style="position:absolute;left:3950;top:2900;width:1801;height:1" coordsize="1801,1" path="m,l1800,e" filled="f">
              <v:path arrowok="t"/>
            </v:shape>
            <v:shape id="_x0000_s1147" type="#_x0000_t202" style="position:absolute;left:5600;top:2900;width:300;height:300;mso-wrap-style:tight" filled="f" stroked="f">
              <v:textbox inset="0,0,0,0">
                <w:txbxContent>
                  <w:p w:rsidR="0024273D" w:rsidRPr="0024273D" w:rsidRDefault="0024273D">
                    <w:pPr>
                      <w:rPr>
                        <w:color w:val="000000"/>
                        <w:sz w:val="24"/>
                      </w:rPr>
                    </w:pPr>
                    <w:r>
                      <w:rPr>
                        <w:color w:val="000000"/>
                        <w:sz w:val="24"/>
                      </w:rPr>
                      <w:t>2</w:t>
                    </w:r>
                  </w:p>
                </w:txbxContent>
              </v:textbox>
            </v:shape>
            <v:shape id="_x0000_s1148" type="#_x0000_t202" style="position:absolute;left:5300;top:2900;width:300;height:300;mso-wrap-style:tight" filled="f" stroked="f">
              <v:textbox inset="0,0,0,0">
                <w:txbxContent>
                  <w:p w:rsidR="0024273D" w:rsidRPr="0024273D" w:rsidRDefault="0024273D">
                    <w:pPr>
                      <w:rPr>
                        <w:color w:val="000000"/>
                        <w:sz w:val="24"/>
                      </w:rPr>
                    </w:pPr>
                    <w:r>
                      <w:rPr>
                        <w:color w:val="000000"/>
                        <w:sz w:val="24"/>
                      </w:rPr>
                      <w:t>3</w:t>
                    </w:r>
                  </w:p>
                </w:txbxContent>
              </v:textbox>
            </v:shape>
            <v:shape id="_x0000_s1149" type="#_x0000_t202" style="position:absolute;left:5000;top:2900;width:300;height:300;mso-wrap-style:tight" filled="f" stroked="f">
              <v:textbox inset="0,0,0,0">
                <w:txbxContent>
                  <w:p w:rsidR="0024273D" w:rsidRPr="0024273D" w:rsidRDefault="0024273D">
                    <w:pPr>
                      <w:rPr>
                        <w:color w:val="000000"/>
                        <w:sz w:val="24"/>
                      </w:rPr>
                    </w:pPr>
                    <w:r>
                      <w:rPr>
                        <w:color w:val="000000"/>
                        <w:sz w:val="24"/>
                      </w:rPr>
                      <w:t>0,</w:t>
                    </w:r>
                  </w:p>
                </w:txbxContent>
              </v:textbox>
            </v:shape>
            <v:shape id="_x0000_s1150" type="#_x0000_t202" style="position:absolute;left:4700;top:2900;width:300;height:300;mso-wrap-style:tight" filled="f" stroked="f">
              <v:textbox inset="0,0,0,0">
                <w:txbxContent>
                  <w:p w:rsidR="0024273D" w:rsidRPr="0024273D" w:rsidRDefault="0024273D">
                    <w:pPr>
                      <w:rPr>
                        <w:color w:val="000000"/>
                        <w:sz w:val="24"/>
                      </w:rPr>
                    </w:pPr>
                    <w:r>
                      <w:rPr>
                        <w:color w:val="000000"/>
                        <w:sz w:val="24"/>
                      </w:rPr>
                      <w:t>1</w:t>
                    </w:r>
                  </w:p>
                </w:txbxContent>
              </v:textbox>
            </v:shape>
            <v:shape id="_x0000_s1151" type="#_x0000_t202" style="position:absolute;left:5225;top:2750;width:150;height:150;mso-wrap-style:tight" filled="f" stroked="f">
              <v:textbox inset="0,0,0,0">
                <w:txbxContent>
                  <w:p w:rsidR="0024273D" w:rsidRPr="0024273D" w:rsidRDefault="0024273D">
                    <w:pPr>
                      <w:rPr>
                        <w:i/>
                        <w:color w:val="808080"/>
                        <w:sz w:val="12"/>
                      </w:rPr>
                    </w:pPr>
                    <w:r>
                      <w:rPr>
                        <w:i/>
                        <w:color w:val="808080"/>
                        <w:sz w:val="12"/>
                      </w:rPr>
                      <w:t>1</w:t>
                    </w:r>
                  </w:p>
                </w:txbxContent>
              </v:textbox>
            </v:shape>
            <v:shape id="_x0000_s1152" type="#_x0000_t202" style="position:absolute;left:4925;top:2750;width:150;height:150;mso-wrap-style:tight" filled="f" stroked="f">
              <v:textbox inset="0,0,0,0">
                <w:txbxContent>
                  <w:p w:rsidR="0024273D" w:rsidRPr="0024273D" w:rsidRDefault="0024273D">
                    <w:pPr>
                      <w:rPr>
                        <w:i/>
                        <w:color w:val="808080"/>
                        <w:sz w:val="12"/>
                      </w:rPr>
                    </w:pPr>
                    <w:r>
                      <w:rPr>
                        <w:i/>
                        <w:color w:val="808080"/>
                        <w:sz w:val="12"/>
                      </w:rPr>
                      <w:t>1</w:t>
                    </w:r>
                  </w:p>
                </w:txbxContent>
              </v:textbox>
            </v:shape>
            <v:shape id="_x0000_s1153" type="#_x0000_t202" style="position:absolute;left:4625;top:2750;width:150;height:150;mso-wrap-style:tight" filled="f" stroked="f">
              <v:textbox inset="0,0,0,0">
                <w:txbxContent>
                  <w:p w:rsidR="0024273D" w:rsidRPr="0024273D" w:rsidRDefault="0024273D">
                    <w:pPr>
                      <w:rPr>
                        <w:i/>
                        <w:color w:val="808080"/>
                        <w:sz w:val="12"/>
                      </w:rPr>
                    </w:pPr>
                    <w:r>
                      <w:rPr>
                        <w:i/>
                        <w:color w:val="808080"/>
                        <w:sz w:val="12"/>
                      </w:rPr>
                      <w:t>1</w:t>
                    </w:r>
                  </w:p>
                </w:txbxContent>
              </v:textbox>
            </v:shape>
            <v:shape id="_x0000_s1154" type="#_x0000_t202" style="position:absolute;left:5525;top:2450;width:150;height:150;mso-wrap-style:tight" filled="f" stroked="f">
              <v:textbox inset="0,0,0,0">
                <w:txbxContent>
                  <w:p w:rsidR="0024273D" w:rsidRPr="0024273D" w:rsidRDefault="0024273D">
                    <w:pPr>
                      <w:rPr>
                        <w:i/>
                        <w:color w:val="808080"/>
                        <w:sz w:val="12"/>
                      </w:rPr>
                    </w:pPr>
                    <w:r>
                      <w:rPr>
                        <w:i/>
                        <w:color w:val="808080"/>
                        <w:sz w:val="12"/>
                      </w:rPr>
                      <w:t>1</w:t>
                    </w:r>
                  </w:p>
                </w:txbxContent>
              </v:textbox>
            </v:shape>
            <v:shape id="_x0000_s1155" type="#_x0000_t202" style="position:absolute;left:5225;top:2450;width:150;height:150;mso-wrap-style:tight" filled="f" stroked="f">
              <v:textbox inset="0,0,0,0">
                <w:txbxContent>
                  <w:p w:rsidR="0024273D" w:rsidRPr="0024273D" w:rsidRDefault="0024273D">
                    <w:pPr>
                      <w:rPr>
                        <w:i/>
                        <w:color w:val="808080"/>
                        <w:sz w:val="12"/>
                      </w:rPr>
                    </w:pPr>
                    <w:r>
                      <w:rPr>
                        <w:i/>
                        <w:color w:val="808080"/>
                        <w:sz w:val="12"/>
                      </w:rPr>
                      <w:t>1</w:t>
                    </w:r>
                  </w:p>
                </w:txbxContent>
              </v:textbox>
            </v:shape>
            <v:shape id="_x0000_s1156" type="#_x0000_t202" style="position:absolute;left:4925;top:2450;width:150;height:150;mso-wrap-style:tight" filled="f" stroked="f">
              <v:textbox inset="0,0,0,0">
                <w:txbxContent>
                  <w:p w:rsidR="0024273D" w:rsidRPr="0024273D" w:rsidRDefault="0024273D">
                    <w:pPr>
                      <w:rPr>
                        <w:i/>
                        <w:color w:val="808080"/>
                        <w:sz w:val="12"/>
                      </w:rPr>
                    </w:pPr>
                    <w:r>
                      <w:rPr>
                        <w:i/>
                        <w:color w:val="808080"/>
                        <w:sz w:val="12"/>
                      </w:rPr>
                      <w:t>1</w:t>
                    </w:r>
                  </w:p>
                </w:txbxContent>
              </v:textbox>
            </v:shape>
            <w10:wrap anchorx="page" anchory="page"/>
          </v:group>
        </w:pict>
      </w:r>
    </w:p>
    <w:p w:rsidR="00B26259" w:rsidRDefault="00B26259" w:rsidP="004E069D">
      <w:pPr>
        <w:ind w:left="76"/>
        <w:rPr>
          <w:rStyle w:val="Maths"/>
          <w:i w:val="0"/>
          <w:color w:val="auto"/>
        </w:rPr>
      </w:pPr>
    </w:p>
    <w:p w:rsidR="00B26259" w:rsidRDefault="00B26259" w:rsidP="004E069D">
      <w:pPr>
        <w:ind w:left="76"/>
        <w:rPr>
          <w:rStyle w:val="Maths"/>
          <w:i w:val="0"/>
          <w:color w:val="auto"/>
        </w:rPr>
      </w:pPr>
    </w:p>
    <w:p w:rsidR="00B26259" w:rsidRDefault="00B26259" w:rsidP="004E069D">
      <w:pPr>
        <w:ind w:left="76"/>
        <w:rPr>
          <w:rStyle w:val="Maths"/>
          <w:i w:val="0"/>
          <w:color w:val="auto"/>
        </w:rPr>
      </w:pPr>
    </w:p>
    <w:p w:rsidR="00F04352" w:rsidRDefault="00F04352" w:rsidP="004E069D">
      <w:pPr>
        <w:ind w:left="76"/>
        <w:rPr>
          <w:rStyle w:val="Maths"/>
          <w:i w:val="0"/>
          <w:color w:val="auto"/>
        </w:rPr>
      </w:pPr>
    </w:p>
    <w:p w:rsidR="00F04352" w:rsidRDefault="00F04352" w:rsidP="004E069D">
      <w:pPr>
        <w:ind w:left="76"/>
        <w:rPr>
          <w:rStyle w:val="Maths"/>
          <w:i w:val="0"/>
          <w:color w:val="auto"/>
        </w:rPr>
      </w:pPr>
    </w:p>
    <w:p w:rsidR="00B26259" w:rsidRDefault="00B26259" w:rsidP="004E069D">
      <w:pPr>
        <w:ind w:left="76"/>
        <w:rPr>
          <w:rStyle w:val="Maths"/>
          <w:i w:val="0"/>
          <w:color w:val="auto"/>
        </w:rPr>
      </w:pPr>
    </w:p>
    <w:p w:rsidR="00B26259" w:rsidRDefault="00B26259" w:rsidP="004E069D">
      <w:pPr>
        <w:ind w:left="76"/>
        <w:rPr>
          <w:rStyle w:val="Maths"/>
          <w:i w:val="0"/>
          <w:color w:val="auto"/>
        </w:rPr>
      </w:pPr>
    </w:p>
    <w:p w:rsidR="00B26259" w:rsidRDefault="00B26259">
      <w:pPr>
        <w:spacing w:after="200" w:line="276" w:lineRule="auto"/>
        <w:rPr>
          <w:rStyle w:val="Maths"/>
          <w:i w:val="0"/>
          <w:color w:val="auto"/>
        </w:rPr>
      </w:pPr>
      <w:r>
        <w:rPr>
          <w:rStyle w:val="Maths"/>
          <w:i w:val="0"/>
          <w:color w:val="auto"/>
        </w:rPr>
        <w:br w:type="page"/>
      </w:r>
    </w:p>
    <w:p w:rsidR="00DA0694" w:rsidRPr="00522CB0" w:rsidRDefault="00DA0694" w:rsidP="00DA0694">
      <w:pPr>
        <w:numPr>
          <w:ilvl w:val="0"/>
          <w:numId w:val="1"/>
        </w:numPr>
        <w:pBdr>
          <w:top w:val="single" w:sz="4" w:space="1" w:color="auto"/>
        </w:pBdr>
        <w:tabs>
          <w:tab w:val="num" w:pos="0"/>
        </w:tabs>
        <w:rPr>
          <w:noProof/>
        </w:rPr>
      </w:pPr>
      <w:r w:rsidRPr="00522CB0">
        <w:rPr>
          <w:rStyle w:val="Maths"/>
          <w:b/>
          <w:i w:val="0"/>
          <w:color w:val="auto"/>
          <w:u w:val="single"/>
        </w:rPr>
        <w:lastRenderedPageBreak/>
        <w:t xml:space="preserve">Exercice </w:t>
      </w:r>
      <w:r w:rsidR="00D63638">
        <w:rPr>
          <w:rStyle w:val="Maths"/>
          <w:b/>
          <w:i w:val="0"/>
          <w:color w:val="auto"/>
          <w:u w:val="single"/>
        </w:rPr>
        <w:t>6</w:t>
      </w:r>
      <w:r w:rsidRPr="00522CB0">
        <w:rPr>
          <w:rStyle w:val="Maths"/>
          <w:b/>
          <w:i w:val="0"/>
          <w:color w:val="auto"/>
        </w:rPr>
        <w:t> : Problème  (6 points)</w:t>
      </w:r>
      <w:r w:rsidRPr="00522CB0">
        <w:rPr>
          <w:rStyle w:val="Maths"/>
          <w:i w:val="0"/>
          <w:color w:val="auto"/>
        </w:rPr>
        <w:t xml:space="preserve">  </w:t>
      </w:r>
    </w:p>
    <w:p w:rsidR="00DA0694" w:rsidRDefault="00522CB0" w:rsidP="00DA0694">
      <w:pPr>
        <w:ind w:left="-284"/>
        <w:rPr>
          <w:rStyle w:val="Maths"/>
          <w:i w:val="0"/>
          <w:color w:val="auto"/>
        </w:rPr>
      </w:pPr>
      <w:r w:rsidRPr="00522CB0">
        <w:rPr>
          <w:rStyle w:val="Maths"/>
          <w:i w:val="0"/>
          <w:color w:val="auto"/>
        </w:rPr>
        <w:t>Un opérateur propose les deux forfaits téléphoniques suivant</w:t>
      </w:r>
      <w:r w:rsidR="00F923E5">
        <w:rPr>
          <w:rStyle w:val="Maths"/>
          <w:i w:val="0"/>
          <w:color w:val="auto"/>
        </w:rPr>
        <w:t xml:space="preserve"> à Monsieur Bouletos</w:t>
      </w:r>
      <w:r w:rsidRPr="00522CB0">
        <w:rPr>
          <w:rStyle w:val="Maths"/>
          <w:i w:val="0"/>
          <w:color w:val="auto"/>
        </w:rPr>
        <w:t xml:space="preserve"> : </w:t>
      </w:r>
      <w:r w:rsidR="00F923E5">
        <w:rPr>
          <w:rStyle w:val="Maths"/>
          <w:i w:val="0"/>
          <w:color w:val="auto"/>
        </w:rPr>
        <w:t>(Pour un mois)</w:t>
      </w:r>
    </w:p>
    <w:p w:rsidR="00F923E5" w:rsidRPr="00522CB0" w:rsidRDefault="00F923E5" w:rsidP="00DA0694">
      <w:pPr>
        <w:ind w:left="-284"/>
        <w:rPr>
          <w:rStyle w:val="Maths"/>
          <w:i w:val="0"/>
          <w:color w:val="auto"/>
        </w:rPr>
      </w:pPr>
    </w:p>
    <w:p w:rsidR="00522CB0" w:rsidRPr="00522CB0" w:rsidRDefault="00522CB0" w:rsidP="00522CB0">
      <w:pPr>
        <w:pStyle w:val="Paragraphedeliste"/>
        <w:numPr>
          <w:ilvl w:val="0"/>
          <w:numId w:val="2"/>
        </w:numPr>
        <w:rPr>
          <w:rStyle w:val="Maths"/>
          <w:i w:val="0"/>
          <w:color w:val="auto"/>
        </w:rPr>
      </w:pPr>
      <w:r w:rsidRPr="00522CB0">
        <w:rPr>
          <w:rStyle w:val="Maths"/>
          <w:b/>
          <w:i w:val="0"/>
          <w:color w:val="auto"/>
          <w:u w:val="single"/>
        </w:rPr>
        <w:t>Forfait A</w:t>
      </w:r>
      <w:r w:rsidRPr="00522CB0">
        <w:rPr>
          <w:rStyle w:val="Maths"/>
          <w:i w:val="0"/>
          <w:color w:val="auto"/>
        </w:rPr>
        <w:t> : Prix du forfait A :  40 euros pour 3 heures de communication et 0,45 euros par minute en dehors du forfait 3 heures.</w:t>
      </w:r>
    </w:p>
    <w:p w:rsidR="00522CB0" w:rsidRDefault="00522CB0" w:rsidP="00522CB0">
      <w:pPr>
        <w:pStyle w:val="Paragraphedeliste"/>
        <w:numPr>
          <w:ilvl w:val="0"/>
          <w:numId w:val="2"/>
        </w:numPr>
        <w:rPr>
          <w:rStyle w:val="Maths"/>
          <w:i w:val="0"/>
          <w:color w:val="auto"/>
        </w:rPr>
      </w:pPr>
      <w:r w:rsidRPr="00522CB0">
        <w:rPr>
          <w:rStyle w:val="Maths"/>
          <w:b/>
          <w:i w:val="0"/>
          <w:color w:val="auto"/>
          <w:u w:val="single"/>
        </w:rPr>
        <w:t>Forfait B</w:t>
      </w:r>
      <w:r w:rsidRPr="00522CB0">
        <w:rPr>
          <w:rStyle w:val="Maths"/>
          <w:i w:val="0"/>
          <w:color w:val="auto"/>
        </w:rPr>
        <w:t> : Prix du forfait B :  60 euros pour 5 heures de communication et 0,30 euros par minute en dehors du forfait 5 heures.</w:t>
      </w:r>
    </w:p>
    <w:p w:rsidR="00F923E5" w:rsidRPr="00F923E5" w:rsidRDefault="00F923E5" w:rsidP="00F923E5">
      <w:pPr>
        <w:rPr>
          <w:rStyle w:val="Maths"/>
          <w:i w:val="0"/>
          <w:color w:val="auto"/>
        </w:rPr>
      </w:pPr>
    </w:p>
    <w:p w:rsidR="00A147FF" w:rsidRDefault="00A147FF" w:rsidP="00522CB0">
      <w:pPr>
        <w:rPr>
          <w:rStyle w:val="Maths"/>
          <w:i w:val="0"/>
          <w:color w:val="auto"/>
        </w:rPr>
      </w:pPr>
      <w:r>
        <w:rPr>
          <w:rStyle w:val="Maths"/>
          <w:i w:val="0"/>
          <w:color w:val="auto"/>
        </w:rPr>
        <w:t>1°)</w:t>
      </w:r>
      <w:r w:rsidR="004350C8">
        <w:rPr>
          <w:rStyle w:val="Maths"/>
          <w:i w:val="0"/>
          <w:color w:val="auto"/>
        </w:rPr>
        <w:t xml:space="preserve"> </w:t>
      </w:r>
      <w:r w:rsidR="00522CB0" w:rsidRPr="00FB238B">
        <w:rPr>
          <w:rStyle w:val="Maths"/>
          <w:i w:val="0"/>
          <w:color w:val="auto"/>
          <w:u w:val="single"/>
        </w:rPr>
        <w:t xml:space="preserve">Calculer en </w:t>
      </w:r>
      <w:r w:rsidR="00F923E5" w:rsidRPr="00FB238B">
        <w:rPr>
          <w:rStyle w:val="Maths"/>
          <w:i w:val="0"/>
          <w:color w:val="auto"/>
          <w:u w:val="single"/>
        </w:rPr>
        <w:t xml:space="preserve">détaillant les calculs, le prix que devra payer monsieur bouletos pour </w:t>
      </w:r>
      <w:r w:rsidRPr="00FB238B">
        <w:rPr>
          <w:rStyle w:val="Maths"/>
          <w:i w:val="0"/>
          <w:color w:val="auto"/>
          <w:u w:val="single"/>
        </w:rPr>
        <w:t xml:space="preserve">le forfait A, </w:t>
      </w:r>
      <w:r w:rsidR="00F923E5" w:rsidRPr="00FB238B">
        <w:rPr>
          <w:rStyle w:val="Maths"/>
          <w:i w:val="0"/>
          <w:color w:val="auto"/>
          <w:u w:val="single"/>
        </w:rPr>
        <w:t>puis pour</w:t>
      </w:r>
      <w:r w:rsidR="00F923E5">
        <w:rPr>
          <w:rStyle w:val="Maths"/>
          <w:i w:val="0"/>
          <w:color w:val="auto"/>
        </w:rPr>
        <w:t xml:space="preserve"> </w:t>
      </w:r>
    </w:p>
    <w:p w:rsidR="00522CB0" w:rsidRPr="00FB238B" w:rsidRDefault="00F923E5" w:rsidP="00522CB0">
      <w:pPr>
        <w:rPr>
          <w:rStyle w:val="Maths"/>
          <w:i w:val="0"/>
          <w:color w:val="auto"/>
          <w:u w:val="single"/>
        </w:rPr>
      </w:pPr>
      <w:r w:rsidRPr="00FB238B">
        <w:rPr>
          <w:rStyle w:val="Maths"/>
          <w:i w:val="0"/>
          <w:color w:val="auto"/>
          <w:u w:val="single"/>
        </w:rPr>
        <w:t>le forfait B</w:t>
      </w:r>
      <w:r w:rsidR="00A147FF" w:rsidRPr="00FB238B">
        <w:rPr>
          <w:rStyle w:val="Maths"/>
          <w:i w:val="0"/>
          <w:color w:val="auto"/>
          <w:u w:val="single"/>
        </w:rPr>
        <w:t>,</w:t>
      </w:r>
      <w:r w:rsidRPr="00FB238B">
        <w:rPr>
          <w:rStyle w:val="Maths"/>
          <w:i w:val="0"/>
          <w:color w:val="auto"/>
          <w:u w:val="single"/>
        </w:rPr>
        <w:t xml:space="preserve"> si il téléphone pendant 3</w:t>
      </w:r>
      <w:r w:rsidR="00A147FF" w:rsidRPr="00FB238B">
        <w:rPr>
          <w:rStyle w:val="Maths"/>
          <w:i w:val="0"/>
          <w:color w:val="auto"/>
          <w:u w:val="single"/>
        </w:rPr>
        <w:t xml:space="preserve"> </w:t>
      </w:r>
      <w:r w:rsidRPr="00FB238B">
        <w:rPr>
          <w:rStyle w:val="Maths"/>
          <w:i w:val="0"/>
          <w:color w:val="auto"/>
          <w:u w:val="single"/>
        </w:rPr>
        <w:t>heures durant le mois.</w:t>
      </w:r>
      <w:r w:rsidR="00A147FF" w:rsidRPr="00FB238B">
        <w:rPr>
          <w:rStyle w:val="Maths"/>
          <w:i w:val="0"/>
          <w:color w:val="auto"/>
          <w:u w:val="single"/>
        </w:rPr>
        <w:t xml:space="preserve"> </w:t>
      </w:r>
      <w:r w:rsidR="00A147FF" w:rsidRPr="00FB238B">
        <w:rPr>
          <w:rStyle w:val="Maths"/>
          <w:i w:val="0"/>
          <w:color w:val="auto"/>
          <w:u w:val="single"/>
        </w:rPr>
        <w:tab/>
        <w:t>Quel forfait faut-il choisir dans ce cas ?</w:t>
      </w:r>
    </w:p>
    <w:p w:rsidR="00A147FF" w:rsidRPr="00522CB0" w:rsidRDefault="004350C8" w:rsidP="00522CB0">
      <w:pPr>
        <w:rPr>
          <w:rStyle w:val="Maths"/>
          <w:i w:val="0"/>
          <w:color w:val="auto"/>
        </w:rPr>
      </w:pPr>
      <w:r>
        <w:rPr>
          <w:rStyle w:val="Maths"/>
          <w:i w:val="0"/>
          <w:color w:val="auto"/>
        </w:rPr>
        <w:t xml:space="preserve">En téléphonant 3 heures, monsieur Bouletos ne dépasse pas le nombre maximal d’heures  de communication </w:t>
      </w:r>
      <w:r w:rsidR="00CA1E70">
        <w:rPr>
          <w:rStyle w:val="Maths"/>
          <w:i w:val="0"/>
          <w:color w:val="auto"/>
        </w:rPr>
        <w:t xml:space="preserve">ni </w:t>
      </w:r>
      <w:r>
        <w:rPr>
          <w:rStyle w:val="Maths"/>
          <w:i w:val="0"/>
          <w:color w:val="auto"/>
        </w:rPr>
        <w:t xml:space="preserve">pour le forfait A, ni pour le forfait B, il va donc payer juste le prix de l’abonnement soit 40 euross s’il choisit le </w:t>
      </w:r>
      <w:r w:rsidR="00445FEC">
        <w:rPr>
          <w:rStyle w:val="Maths"/>
          <w:i w:val="0"/>
          <w:color w:val="auto"/>
        </w:rPr>
        <w:t>A et 60</w:t>
      </w:r>
      <w:r>
        <w:rPr>
          <w:rStyle w:val="Maths"/>
          <w:i w:val="0"/>
          <w:color w:val="auto"/>
        </w:rPr>
        <w:t xml:space="preserve"> euros pour le B. </w:t>
      </w:r>
      <w:r w:rsidRPr="00445FEC">
        <w:rPr>
          <w:rStyle w:val="Maths"/>
          <w:b/>
          <w:i w:val="0"/>
          <w:color w:val="auto"/>
        </w:rPr>
        <w:t>Il va donc choisir le forfait A</w:t>
      </w:r>
      <w:r>
        <w:rPr>
          <w:rStyle w:val="Maths"/>
          <w:i w:val="0"/>
          <w:color w:val="auto"/>
        </w:rPr>
        <w:t>.</w:t>
      </w:r>
    </w:p>
    <w:p w:rsidR="00A147FF" w:rsidRPr="00445FEC" w:rsidRDefault="00445FEC" w:rsidP="00A147FF">
      <w:pPr>
        <w:rPr>
          <w:rStyle w:val="Maths"/>
          <w:i w:val="0"/>
          <w:color w:val="auto"/>
          <w:u w:val="single"/>
        </w:rPr>
      </w:pPr>
      <w:r>
        <w:rPr>
          <w:rStyle w:val="Maths"/>
          <w:i w:val="0"/>
          <w:color w:val="auto"/>
        </w:rPr>
        <w:t xml:space="preserve">2°) </w:t>
      </w:r>
      <w:r w:rsidR="00A147FF" w:rsidRPr="00445FEC">
        <w:rPr>
          <w:rStyle w:val="Maths"/>
          <w:i w:val="0"/>
          <w:color w:val="auto"/>
          <w:u w:val="single"/>
        </w:rPr>
        <w:t xml:space="preserve">Calculer en détaillant les calculs, le prix que devra payer monsieur bouletos pour le forfait A, puis pour </w:t>
      </w:r>
    </w:p>
    <w:p w:rsidR="00A147FF" w:rsidRPr="00445FEC" w:rsidRDefault="00A147FF" w:rsidP="00A147FF">
      <w:pPr>
        <w:rPr>
          <w:rStyle w:val="Maths"/>
          <w:i w:val="0"/>
          <w:color w:val="auto"/>
          <w:u w:val="single"/>
        </w:rPr>
      </w:pPr>
      <w:r w:rsidRPr="00445FEC">
        <w:rPr>
          <w:rStyle w:val="Maths"/>
          <w:i w:val="0"/>
          <w:color w:val="auto"/>
          <w:u w:val="single"/>
        </w:rPr>
        <w:t xml:space="preserve">le forfait B, si il téléphone pendant 4 heures durant le mois. </w:t>
      </w:r>
      <w:r w:rsidRPr="00445FEC">
        <w:rPr>
          <w:rStyle w:val="Maths"/>
          <w:i w:val="0"/>
          <w:color w:val="auto"/>
          <w:u w:val="single"/>
        </w:rPr>
        <w:tab/>
        <w:t>Quel forfait faut-il choisir dans ce cas ?</w:t>
      </w:r>
    </w:p>
    <w:p w:rsidR="00A147FF" w:rsidRDefault="00445FEC" w:rsidP="00445FEC">
      <w:pPr>
        <w:pStyle w:val="Paragraphedeliste"/>
        <w:numPr>
          <w:ilvl w:val="0"/>
          <w:numId w:val="1"/>
        </w:numPr>
        <w:rPr>
          <w:rStyle w:val="Maths"/>
          <w:i w:val="0"/>
          <w:color w:val="auto"/>
        </w:rPr>
      </w:pPr>
      <w:r w:rsidRPr="00445FEC">
        <w:rPr>
          <w:rStyle w:val="Maths"/>
          <w:b/>
          <w:i w:val="0"/>
          <w:color w:val="auto"/>
        </w:rPr>
        <w:t>Avec le forfait A</w:t>
      </w:r>
      <w:r>
        <w:rPr>
          <w:rStyle w:val="Maths"/>
          <w:i w:val="0"/>
          <w:color w:val="auto"/>
        </w:rPr>
        <w:t>.</w:t>
      </w:r>
    </w:p>
    <w:p w:rsidR="00445FEC" w:rsidRPr="00445FEC" w:rsidRDefault="00445FEC" w:rsidP="00445FEC">
      <w:pPr>
        <w:ind w:left="360"/>
        <w:rPr>
          <w:rStyle w:val="Maths"/>
          <w:i w:val="0"/>
          <w:color w:val="auto"/>
        </w:rPr>
      </w:pPr>
      <w:r w:rsidRPr="00445FEC">
        <w:rPr>
          <w:rStyle w:val="Maths"/>
          <w:i w:val="0"/>
          <w:color w:val="auto"/>
        </w:rPr>
        <w:t xml:space="preserve">Il dépasse les 3 heures autorisées, il va donc payer 40 euros plus 0,45 euros par minute en dehors du forfait 3 heures. </w:t>
      </w:r>
      <w:r w:rsidR="00A43C33">
        <w:rPr>
          <w:rStyle w:val="Maths"/>
          <w:i w:val="0"/>
          <w:color w:val="auto"/>
        </w:rPr>
        <w:t>Il dépasse de 1 heure soit de 60 minutes, d</w:t>
      </w:r>
      <w:r w:rsidRPr="00445FEC">
        <w:rPr>
          <w:rStyle w:val="Maths"/>
          <w:i w:val="0"/>
          <w:color w:val="auto"/>
        </w:rPr>
        <w:t xml:space="preserve">onc il payera : </w:t>
      </w:r>
      <m:oMath>
        <m:borderBox>
          <m:borderBoxPr>
            <m:ctrlPr>
              <w:rPr>
                <w:rStyle w:val="Maths"/>
                <w:rFonts w:ascii="Cambria Math" w:hAnsi="Cambria Math"/>
                <w:color w:val="auto"/>
              </w:rPr>
            </m:ctrlPr>
          </m:borderBoxPr>
          <m:e>
            <m:r>
              <w:rPr>
                <w:rStyle w:val="Maths"/>
                <w:rFonts w:ascii="Cambria Math" w:hAnsi="Cambria Math"/>
                <w:color w:val="auto"/>
              </w:rPr>
              <m:t>40+0,45×60=40+24=</m:t>
            </m:r>
            <m:r>
              <m:rPr>
                <m:sty m:val="bi"/>
              </m:rPr>
              <w:rPr>
                <w:rStyle w:val="Maths"/>
                <w:rFonts w:ascii="Cambria Math" w:hAnsi="Cambria Math"/>
                <w:color w:val="auto"/>
              </w:rPr>
              <m:t>64 euros</m:t>
            </m:r>
          </m:e>
        </m:borderBox>
      </m:oMath>
    </w:p>
    <w:p w:rsidR="00445FEC" w:rsidRDefault="00445FEC" w:rsidP="00445FEC">
      <w:pPr>
        <w:pStyle w:val="Paragraphedeliste"/>
        <w:numPr>
          <w:ilvl w:val="0"/>
          <w:numId w:val="1"/>
        </w:numPr>
        <w:rPr>
          <w:rStyle w:val="Maths"/>
          <w:i w:val="0"/>
          <w:color w:val="auto"/>
        </w:rPr>
      </w:pPr>
      <w:r w:rsidRPr="00445FEC">
        <w:rPr>
          <w:rStyle w:val="Maths"/>
          <w:b/>
          <w:i w:val="0"/>
          <w:color w:val="auto"/>
        </w:rPr>
        <w:t xml:space="preserve">Avec le forfait </w:t>
      </w:r>
      <w:r>
        <w:rPr>
          <w:rStyle w:val="Maths"/>
          <w:b/>
          <w:i w:val="0"/>
          <w:color w:val="auto"/>
        </w:rPr>
        <w:t>B</w:t>
      </w:r>
      <w:r>
        <w:rPr>
          <w:rStyle w:val="Maths"/>
          <w:i w:val="0"/>
          <w:color w:val="auto"/>
        </w:rPr>
        <w:t>.</w:t>
      </w:r>
    </w:p>
    <w:p w:rsidR="00445FEC" w:rsidRPr="00445FEC" w:rsidRDefault="00445FEC" w:rsidP="00445FEC">
      <w:pPr>
        <w:ind w:left="360"/>
        <w:rPr>
          <w:rStyle w:val="Maths"/>
          <w:i w:val="0"/>
          <w:color w:val="auto"/>
        </w:rPr>
      </w:pPr>
      <w:r w:rsidRPr="00445FEC">
        <w:rPr>
          <w:rStyle w:val="Maths"/>
          <w:i w:val="0"/>
          <w:color w:val="auto"/>
        </w:rPr>
        <w:t xml:space="preserve">Il </w:t>
      </w:r>
      <w:r>
        <w:rPr>
          <w:rStyle w:val="Maths"/>
          <w:i w:val="0"/>
          <w:color w:val="auto"/>
        </w:rPr>
        <w:t xml:space="preserve">ne </w:t>
      </w:r>
      <w:r w:rsidRPr="00445FEC">
        <w:rPr>
          <w:rStyle w:val="Maths"/>
          <w:i w:val="0"/>
          <w:color w:val="auto"/>
        </w:rPr>
        <w:t xml:space="preserve">dépasse </w:t>
      </w:r>
      <w:r>
        <w:rPr>
          <w:rStyle w:val="Maths"/>
          <w:i w:val="0"/>
          <w:color w:val="auto"/>
        </w:rPr>
        <w:t xml:space="preserve">pas les 5 heures autorisées, il va donc payer </w:t>
      </w:r>
      <m:oMath>
        <m:borderBox>
          <m:borderBoxPr>
            <m:ctrlPr>
              <w:rPr>
                <w:rStyle w:val="Maths"/>
                <w:rFonts w:ascii="Cambria Math" w:hAnsi="Cambria Math"/>
                <w:b/>
                <w:color w:val="auto"/>
              </w:rPr>
            </m:ctrlPr>
          </m:borderBoxPr>
          <m:e>
            <m:r>
              <m:rPr>
                <m:sty m:val="bi"/>
              </m:rPr>
              <w:rPr>
                <w:rStyle w:val="Maths"/>
                <w:rFonts w:ascii="Cambria Math" w:hAnsi="Cambria Math"/>
                <w:color w:val="auto"/>
              </w:rPr>
              <m:t>60 euros</m:t>
            </m:r>
          </m:e>
        </m:borderBox>
      </m:oMath>
      <w:r>
        <w:rPr>
          <w:rStyle w:val="Maths"/>
          <w:i w:val="0"/>
          <w:color w:val="auto"/>
        </w:rPr>
        <w:t>.</w:t>
      </w:r>
    </w:p>
    <w:p w:rsidR="00445FEC" w:rsidRDefault="003D392F" w:rsidP="003D392F">
      <w:pPr>
        <w:pStyle w:val="Paragraphedeliste"/>
        <w:numPr>
          <w:ilvl w:val="0"/>
          <w:numId w:val="1"/>
        </w:numPr>
        <w:rPr>
          <w:rStyle w:val="Maths"/>
          <w:i w:val="0"/>
          <w:color w:val="auto"/>
        </w:rPr>
      </w:pPr>
      <w:r w:rsidRPr="003D392F">
        <w:rPr>
          <w:rStyle w:val="Maths"/>
          <w:b/>
          <w:i w:val="0"/>
          <w:color w:val="auto"/>
        </w:rPr>
        <w:t>Choix du forfait</w:t>
      </w:r>
      <w:r>
        <w:rPr>
          <w:rStyle w:val="Maths"/>
          <w:i w:val="0"/>
          <w:color w:val="auto"/>
        </w:rPr>
        <w:t>.</w:t>
      </w:r>
    </w:p>
    <w:p w:rsidR="003D392F" w:rsidRPr="003D392F" w:rsidRDefault="004329BB" w:rsidP="003D392F">
      <w:pPr>
        <w:rPr>
          <w:rStyle w:val="Maths"/>
          <w:i w:val="0"/>
          <w:color w:val="auto"/>
        </w:rPr>
      </w:pPr>
      <w:r>
        <w:rPr>
          <w:rStyle w:val="Maths"/>
          <w:i w:val="0"/>
          <w:color w:val="auto"/>
        </w:rPr>
        <w:tab/>
      </w:r>
      <w:r w:rsidR="00A43C33" w:rsidRPr="00A43C33">
        <w:rPr>
          <w:rStyle w:val="Maths"/>
          <w:b/>
          <w:i w:val="0"/>
          <w:color w:val="auto"/>
        </w:rPr>
        <w:t>Le forfait B</w:t>
      </w:r>
      <w:r w:rsidR="00A43C33">
        <w:rPr>
          <w:rStyle w:val="Maths"/>
          <w:i w:val="0"/>
          <w:color w:val="auto"/>
        </w:rPr>
        <w:t xml:space="preserve"> est plus avantageux.</w:t>
      </w:r>
    </w:p>
    <w:p w:rsidR="00A147FF" w:rsidRPr="007F4B5D" w:rsidRDefault="007F4B5D" w:rsidP="00A147FF">
      <w:pPr>
        <w:rPr>
          <w:rStyle w:val="Maths"/>
          <w:i w:val="0"/>
          <w:color w:val="auto"/>
          <w:u w:val="single"/>
        </w:rPr>
      </w:pPr>
      <w:r>
        <w:rPr>
          <w:rStyle w:val="Maths"/>
          <w:i w:val="0"/>
          <w:color w:val="auto"/>
        </w:rPr>
        <w:t xml:space="preserve">3°) </w:t>
      </w:r>
      <w:r w:rsidR="00A147FF" w:rsidRPr="007F4B5D">
        <w:rPr>
          <w:rStyle w:val="Maths"/>
          <w:i w:val="0"/>
          <w:color w:val="auto"/>
          <w:u w:val="single"/>
        </w:rPr>
        <w:t xml:space="preserve">Calculer en détaillant les calculs, le prix que devra payer monsieur bouletos pour le forfait A, puis pour </w:t>
      </w:r>
    </w:p>
    <w:p w:rsidR="00A147FF" w:rsidRDefault="00A147FF" w:rsidP="00A147FF">
      <w:pPr>
        <w:rPr>
          <w:rStyle w:val="Maths"/>
          <w:i w:val="0"/>
          <w:color w:val="auto"/>
          <w:u w:val="single"/>
        </w:rPr>
      </w:pPr>
      <w:r w:rsidRPr="007F4B5D">
        <w:rPr>
          <w:rStyle w:val="Maths"/>
          <w:i w:val="0"/>
          <w:color w:val="auto"/>
          <w:u w:val="single"/>
        </w:rPr>
        <w:t xml:space="preserve">le forfait B, si il téléphone pendant 5 heures </w:t>
      </w:r>
      <w:r w:rsidR="007F4B5D" w:rsidRPr="007F4B5D">
        <w:rPr>
          <w:rStyle w:val="Maths"/>
          <w:i w:val="0"/>
          <w:color w:val="auto"/>
          <w:u w:val="single"/>
        </w:rPr>
        <w:t xml:space="preserve">et 20 minutes durant le mois. </w:t>
      </w:r>
      <w:r w:rsidRPr="007F4B5D">
        <w:rPr>
          <w:rStyle w:val="Maths"/>
          <w:i w:val="0"/>
          <w:color w:val="auto"/>
          <w:u w:val="single"/>
        </w:rPr>
        <w:t>Quel forfait faut-il choisir dans ce cas ?</w:t>
      </w:r>
    </w:p>
    <w:p w:rsidR="004329BB" w:rsidRDefault="004329BB" w:rsidP="004329BB">
      <w:pPr>
        <w:pStyle w:val="Paragraphedeliste"/>
        <w:numPr>
          <w:ilvl w:val="0"/>
          <w:numId w:val="1"/>
        </w:numPr>
        <w:rPr>
          <w:rStyle w:val="Maths"/>
          <w:i w:val="0"/>
          <w:color w:val="auto"/>
        </w:rPr>
      </w:pPr>
      <w:r w:rsidRPr="00445FEC">
        <w:rPr>
          <w:rStyle w:val="Maths"/>
          <w:b/>
          <w:i w:val="0"/>
          <w:color w:val="auto"/>
        </w:rPr>
        <w:t>Avec le forfait A</w:t>
      </w:r>
      <w:r>
        <w:rPr>
          <w:rStyle w:val="Maths"/>
          <w:i w:val="0"/>
          <w:color w:val="auto"/>
        </w:rPr>
        <w:t>.</w:t>
      </w:r>
    </w:p>
    <w:p w:rsidR="004329BB" w:rsidRPr="00445FEC" w:rsidRDefault="004329BB" w:rsidP="004329BB">
      <w:pPr>
        <w:ind w:left="360"/>
        <w:rPr>
          <w:rStyle w:val="Maths"/>
          <w:i w:val="0"/>
          <w:color w:val="auto"/>
        </w:rPr>
      </w:pPr>
      <w:r w:rsidRPr="00445FEC">
        <w:rPr>
          <w:rStyle w:val="Maths"/>
          <w:i w:val="0"/>
          <w:color w:val="auto"/>
        </w:rPr>
        <w:t xml:space="preserve">Il dépasse les 3 heures autorisées, il va donc payer 40 euros plus 0,45 euros par minute en dehors du forfait 3 heures. </w:t>
      </w:r>
      <w:r>
        <w:rPr>
          <w:rStyle w:val="Maths"/>
          <w:i w:val="0"/>
          <w:color w:val="auto"/>
        </w:rPr>
        <w:t>Il dépasse de 2 heures et 20 minutes soit de 140 minutes, d</w:t>
      </w:r>
      <w:r w:rsidRPr="00445FEC">
        <w:rPr>
          <w:rStyle w:val="Maths"/>
          <w:i w:val="0"/>
          <w:color w:val="auto"/>
        </w:rPr>
        <w:t xml:space="preserve">onc il payera : </w:t>
      </w:r>
      <m:oMath>
        <m:borderBox>
          <m:borderBoxPr>
            <m:ctrlPr>
              <w:rPr>
                <w:rStyle w:val="Maths"/>
                <w:rFonts w:ascii="Cambria Math" w:hAnsi="Cambria Math"/>
                <w:color w:val="auto"/>
              </w:rPr>
            </m:ctrlPr>
          </m:borderBoxPr>
          <m:e>
            <m:r>
              <w:rPr>
                <w:rStyle w:val="Maths"/>
                <w:rFonts w:ascii="Cambria Math" w:hAnsi="Cambria Math"/>
                <w:color w:val="auto"/>
              </w:rPr>
              <m:t>40+0,45×</m:t>
            </m:r>
            <m:r>
              <w:rPr>
                <w:rStyle w:val="Maths"/>
                <w:rFonts w:ascii="Cambria Math" w:hAnsi="Cambria Math"/>
                <w:color w:val="auto"/>
              </w:rPr>
              <m:t>140</m:t>
            </m:r>
            <m:r>
              <w:rPr>
                <w:rStyle w:val="Maths"/>
                <w:rFonts w:ascii="Cambria Math" w:hAnsi="Cambria Math"/>
                <w:color w:val="auto"/>
              </w:rPr>
              <m:t>=40+</m:t>
            </m:r>
            <m:r>
              <w:rPr>
                <w:rStyle w:val="Maths"/>
                <w:rFonts w:ascii="Cambria Math" w:hAnsi="Cambria Math"/>
                <w:color w:val="auto"/>
              </w:rPr>
              <m:t>63</m:t>
            </m:r>
            <m:r>
              <w:rPr>
                <w:rStyle w:val="Maths"/>
                <w:rFonts w:ascii="Cambria Math" w:hAnsi="Cambria Math"/>
                <w:color w:val="auto"/>
              </w:rPr>
              <m:t>=</m:t>
            </m:r>
            <m:r>
              <m:rPr>
                <m:sty m:val="bi"/>
              </m:rPr>
              <w:rPr>
                <w:rStyle w:val="Maths"/>
                <w:rFonts w:ascii="Cambria Math" w:hAnsi="Cambria Math"/>
                <w:color w:val="auto"/>
              </w:rPr>
              <m:t>103</m:t>
            </m:r>
            <m:r>
              <m:rPr>
                <m:sty m:val="bi"/>
              </m:rPr>
              <w:rPr>
                <w:rStyle w:val="Maths"/>
                <w:rFonts w:ascii="Cambria Math" w:hAnsi="Cambria Math"/>
                <w:color w:val="auto"/>
              </w:rPr>
              <m:t xml:space="preserve"> euros</m:t>
            </m:r>
          </m:e>
        </m:borderBox>
      </m:oMath>
    </w:p>
    <w:p w:rsidR="004329BB" w:rsidRDefault="004329BB" w:rsidP="004329BB">
      <w:pPr>
        <w:pStyle w:val="Paragraphedeliste"/>
        <w:numPr>
          <w:ilvl w:val="0"/>
          <w:numId w:val="1"/>
        </w:numPr>
        <w:rPr>
          <w:rStyle w:val="Maths"/>
          <w:i w:val="0"/>
          <w:color w:val="auto"/>
        </w:rPr>
      </w:pPr>
      <w:r w:rsidRPr="00445FEC">
        <w:rPr>
          <w:rStyle w:val="Maths"/>
          <w:b/>
          <w:i w:val="0"/>
          <w:color w:val="auto"/>
        </w:rPr>
        <w:t xml:space="preserve">Avec le forfait </w:t>
      </w:r>
      <w:r>
        <w:rPr>
          <w:rStyle w:val="Maths"/>
          <w:b/>
          <w:i w:val="0"/>
          <w:color w:val="auto"/>
        </w:rPr>
        <w:t>B</w:t>
      </w:r>
      <w:r>
        <w:rPr>
          <w:rStyle w:val="Maths"/>
          <w:i w:val="0"/>
          <w:color w:val="auto"/>
        </w:rPr>
        <w:t>.</w:t>
      </w:r>
    </w:p>
    <w:p w:rsidR="004329BB" w:rsidRPr="00445FEC" w:rsidRDefault="004329BB" w:rsidP="004329BB">
      <w:pPr>
        <w:ind w:left="360"/>
        <w:rPr>
          <w:rStyle w:val="Maths"/>
          <w:i w:val="0"/>
          <w:color w:val="auto"/>
        </w:rPr>
      </w:pPr>
      <w:r w:rsidRPr="00445FEC">
        <w:rPr>
          <w:rStyle w:val="Maths"/>
          <w:i w:val="0"/>
          <w:color w:val="auto"/>
        </w:rPr>
        <w:t xml:space="preserve">Il dépasse les </w:t>
      </w:r>
      <w:r>
        <w:rPr>
          <w:rStyle w:val="Maths"/>
          <w:i w:val="0"/>
          <w:color w:val="auto"/>
        </w:rPr>
        <w:t>5</w:t>
      </w:r>
      <w:r w:rsidRPr="00445FEC">
        <w:rPr>
          <w:rStyle w:val="Maths"/>
          <w:i w:val="0"/>
          <w:color w:val="auto"/>
        </w:rPr>
        <w:t xml:space="preserve"> heures autorisées, il va donc payer </w:t>
      </w:r>
      <w:r>
        <w:rPr>
          <w:rStyle w:val="Maths"/>
          <w:i w:val="0"/>
          <w:color w:val="auto"/>
        </w:rPr>
        <w:t>6</w:t>
      </w:r>
      <w:r w:rsidRPr="00445FEC">
        <w:rPr>
          <w:rStyle w:val="Maths"/>
          <w:i w:val="0"/>
          <w:color w:val="auto"/>
        </w:rPr>
        <w:t>0 euros plus 0,</w:t>
      </w:r>
      <w:r>
        <w:rPr>
          <w:rStyle w:val="Maths"/>
          <w:i w:val="0"/>
          <w:color w:val="auto"/>
        </w:rPr>
        <w:t>30</w:t>
      </w:r>
      <w:r w:rsidRPr="00445FEC">
        <w:rPr>
          <w:rStyle w:val="Maths"/>
          <w:i w:val="0"/>
          <w:color w:val="auto"/>
        </w:rPr>
        <w:t xml:space="preserve"> euros par minute en dehors du forfait </w:t>
      </w:r>
      <w:r>
        <w:rPr>
          <w:rStyle w:val="Maths"/>
          <w:i w:val="0"/>
          <w:color w:val="auto"/>
        </w:rPr>
        <w:t>5</w:t>
      </w:r>
      <w:r w:rsidRPr="00445FEC">
        <w:rPr>
          <w:rStyle w:val="Maths"/>
          <w:i w:val="0"/>
          <w:color w:val="auto"/>
        </w:rPr>
        <w:t xml:space="preserve"> heures. </w:t>
      </w:r>
      <w:r>
        <w:rPr>
          <w:rStyle w:val="Maths"/>
          <w:i w:val="0"/>
          <w:color w:val="auto"/>
        </w:rPr>
        <w:t>Il dépasse 20 minutes, d</w:t>
      </w:r>
      <w:r w:rsidRPr="00445FEC">
        <w:rPr>
          <w:rStyle w:val="Maths"/>
          <w:i w:val="0"/>
          <w:color w:val="auto"/>
        </w:rPr>
        <w:t xml:space="preserve">onc il payera : </w:t>
      </w:r>
      <m:oMath>
        <m:borderBox>
          <m:borderBoxPr>
            <m:ctrlPr>
              <w:rPr>
                <w:rStyle w:val="Maths"/>
                <w:rFonts w:ascii="Cambria Math" w:hAnsi="Cambria Math"/>
                <w:color w:val="auto"/>
              </w:rPr>
            </m:ctrlPr>
          </m:borderBoxPr>
          <m:e>
            <m:r>
              <w:rPr>
                <w:rStyle w:val="Maths"/>
                <w:rFonts w:ascii="Cambria Math" w:hAnsi="Cambria Math"/>
                <w:color w:val="auto"/>
              </w:rPr>
              <m:t>6</m:t>
            </m:r>
            <m:r>
              <w:rPr>
                <w:rStyle w:val="Maths"/>
                <w:rFonts w:ascii="Cambria Math" w:hAnsi="Cambria Math"/>
                <w:color w:val="auto"/>
              </w:rPr>
              <m:t>0+0,</m:t>
            </m:r>
            <m:r>
              <w:rPr>
                <w:rStyle w:val="Maths"/>
                <w:rFonts w:ascii="Cambria Math" w:hAnsi="Cambria Math"/>
                <w:color w:val="auto"/>
              </w:rPr>
              <m:t>30</m:t>
            </m:r>
            <m:r>
              <w:rPr>
                <w:rStyle w:val="Maths"/>
                <w:rFonts w:ascii="Cambria Math" w:hAnsi="Cambria Math"/>
                <w:color w:val="auto"/>
              </w:rPr>
              <m:t>×</m:t>
            </m:r>
            <m:r>
              <w:rPr>
                <w:rStyle w:val="Maths"/>
                <w:rFonts w:ascii="Cambria Math" w:hAnsi="Cambria Math"/>
                <w:color w:val="auto"/>
              </w:rPr>
              <m:t>20</m:t>
            </m:r>
            <m:r>
              <w:rPr>
                <w:rStyle w:val="Maths"/>
                <w:rFonts w:ascii="Cambria Math" w:hAnsi="Cambria Math"/>
                <w:color w:val="auto"/>
              </w:rPr>
              <m:t>=</m:t>
            </m:r>
            <m:r>
              <w:rPr>
                <w:rStyle w:val="Maths"/>
                <w:rFonts w:ascii="Cambria Math" w:hAnsi="Cambria Math"/>
                <w:color w:val="auto"/>
              </w:rPr>
              <m:t>6</m:t>
            </m:r>
            <m:r>
              <w:rPr>
                <w:rStyle w:val="Maths"/>
                <w:rFonts w:ascii="Cambria Math" w:hAnsi="Cambria Math"/>
                <w:color w:val="auto"/>
              </w:rPr>
              <m:t>0+</m:t>
            </m:r>
            <m:r>
              <w:rPr>
                <w:rStyle w:val="Maths"/>
                <w:rFonts w:ascii="Cambria Math" w:hAnsi="Cambria Math"/>
                <w:color w:val="auto"/>
              </w:rPr>
              <m:t>6</m:t>
            </m:r>
            <m:r>
              <w:rPr>
                <w:rStyle w:val="Maths"/>
                <w:rFonts w:ascii="Cambria Math" w:hAnsi="Cambria Math"/>
                <w:color w:val="auto"/>
              </w:rPr>
              <m:t>=</m:t>
            </m:r>
            <m:r>
              <m:rPr>
                <m:sty m:val="bi"/>
              </m:rPr>
              <w:rPr>
                <w:rStyle w:val="Maths"/>
                <w:rFonts w:ascii="Cambria Math" w:hAnsi="Cambria Math"/>
                <w:color w:val="auto"/>
              </w:rPr>
              <m:t>66</m:t>
            </m:r>
            <m:r>
              <m:rPr>
                <m:sty m:val="bi"/>
              </m:rPr>
              <w:rPr>
                <w:rStyle w:val="Maths"/>
                <w:rFonts w:ascii="Cambria Math" w:hAnsi="Cambria Math"/>
                <w:color w:val="auto"/>
              </w:rPr>
              <m:t xml:space="preserve"> euros</m:t>
            </m:r>
          </m:e>
        </m:borderBox>
      </m:oMath>
    </w:p>
    <w:p w:rsidR="004329BB" w:rsidRDefault="004329BB" w:rsidP="004329BB">
      <w:pPr>
        <w:pStyle w:val="Paragraphedeliste"/>
        <w:numPr>
          <w:ilvl w:val="0"/>
          <w:numId w:val="1"/>
        </w:numPr>
        <w:rPr>
          <w:rStyle w:val="Maths"/>
          <w:i w:val="0"/>
          <w:color w:val="auto"/>
        </w:rPr>
      </w:pPr>
      <w:r w:rsidRPr="003D392F">
        <w:rPr>
          <w:rStyle w:val="Maths"/>
          <w:b/>
          <w:i w:val="0"/>
          <w:color w:val="auto"/>
        </w:rPr>
        <w:t>Choix du forfait</w:t>
      </w:r>
      <w:r>
        <w:rPr>
          <w:rStyle w:val="Maths"/>
          <w:i w:val="0"/>
          <w:color w:val="auto"/>
        </w:rPr>
        <w:t>.</w:t>
      </w:r>
    </w:p>
    <w:p w:rsidR="004329BB" w:rsidRDefault="004329BB" w:rsidP="004329BB">
      <w:pPr>
        <w:rPr>
          <w:rStyle w:val="Maths"/>
          <w:i w:val="0"/>
          <w:color w:val="auto"/>
        </w:rPr>
      </w:pPr>
      <w:r>
        <w:rPr>
          <w:rStyle w:val="Maths"/>
          <w:b/>
          <w:i w:val="0"/>
          <w:color w:val="auto"/>
        </w:rPr>
        <w:tab/>
      </w:r>
      <w:r w:rsidRPr="00A43C33">
        <w:rPr>
          <w:rStyle w:val="Maths"/>
          <w:b/>
          <w:i w:val="0"/>
          <w:color w:val="auto"/>
        </w:rPr>
        <w:t>Le forfait B</w:t>
      </w:r>
      <w:r>
        <w:rPr>
          <w:rStyle w:val="Maths"/>
          <w:i w:val="0"/>
          <w:color w:val="auto"/>
        </w:rPr>
        <w:t xml:space="preserve"> est plus avantageux.</w:t>
      </w:r>
    </w:p>
    <w:p w:rsidR="00B26259" w:rsidRDefault="00B26259" w:rsidP="004329BB">
      <w:pPr>
        <w:rPr>
          <w:rStyle w:val="Maths"/>
          <w:i w:val="0"/>
          <w:color w:val="auto"/>
        </w:rPr>
      </w:pPr>
    </w:p>
    <w:p w:rsidR="00B26259" w:rsidRDefault="00B26259" w:rsidP="004329BB">
      <w:pPr>
        <w:rPr>
          <w:rStyle w:val="Maths"/>
          <w:i w:val="0"/>
          <w:color w:val="auto"/>
        </w:rPr>
      </w:pPr>
    </w:p>
    <w:p w:rsidR="00D44363" w:rsidRDefault="00D44363" w:rsidP="00D44363">
      <w:pPr>
        <w:rPr>
          <w:rStyle w:val="Maths"/>
          <w:b/>
          <w:i w:val="0"/>
          <w:color w:val="auto"/>
          <w:u w:val="single"/>
        </w:rPr>
      </w:pPr>
      <w:r w:rsidRPr="0024273D">
        <w:rPr>
          <w:rStyle w:val="Maths"/>
          <w:b/>
          <w:i w:val="0"/>
          <w:color w:val="auto"/>
          <w:u w:val="single"/>
        </w:rPr>
        <w:t xml:space="preserve">Opérations </w:t>
      </w:r>
      <w:r>
        <w:rPr>
          <w:rStyle w:val="Maths"/>
          <w:b/>
          <w:i w:val="0"/>
          <w:color w:val="auto"/>
          <w:u w:val="single"/>
        </w:rPr>
        <w:t>(on pouvait les faire en ligne), les poser n’était pas oblifatoire.</w:t>
      </w:r>
      <w:r w:rsidRPr="0024273D">
        <w:rPr>
          <w:rStyle w:val="Maths"/>
          <w:b/>
          <w:i w:val="0"/>
          <w:color w:val="auto"/>
          <w:u w:val="single"/>
        </w:rPr>
        <w:t>.</w:t>
      </w:r>
    </w:p>
    <w:p w:rsidR="00D44363" w:rsidRDefault="00D44363" w:rsidP="00D44363">
      <w:pPr>
        <w:rPr>
          <w:rStyle w:val="Maths"/>
          <w:b/>
          <w:i w:val="0"/>
          <w:color w:val="auto"/>
          <w:u w:val="single"/>
        </w:rPr>
      </w:pPr>
    </w:p>
    <w:p w:rsidR="00B26259" w:rsidRDefault="00A51F8F" w:rsidP="004329BB">
      <w:pPr>
        <w:rPr>
          <w:rStyle w:val="Maths"/>
          <w:i w:val="0"/>
          <w:color w:val="auto"/>
        </w:rPr>
      </w:pPr>
      <w:r>
        <w:rPr>
          <w:b/>
          <w:noProof/>
          <w:u w:val="single"/>
        </w:rPr>
        <w:pict>
          <v:group id="_x0000_s1284" style="position:absolute;margin-left:264pt;margin-top:518pt;width:67.5pt;height:75pt;z-index:251891712;mso-position-horizontal-relative:page;mso-position-vertical-relative:page" coordorigin="3950,2300" coordsize="1350,1500">
            <v:shape id="_x0000_s1263" style="position:absolute;left:3950;top:2900;width:1201;height:1" coordsize="1201,1" path="m,l1200,e" filled="f">
              <v:path arrowok="t"/>
            </v:shape>
            <v:shape id="_x0000_s1264" type="#_x0000_t202" style="position:absolute;left:5000;top:2300;width:300;height:300;mso-wrap-style:tight" filled="f" stroked="f">
              <v:textbox inset="0,0,0,0">
                <w:txbxContent>
                  <w:p w:rsidR="00A51F8F" w:rsidRPr="00A51F8F" w:rsidRDefault="00A51F8F">
                    <w:pPr>
                      <w:rPr>
                        <w:color w:val="000000"/>
                        <w:sz w:val="24"/>
                      </w:rPr>
                    </w:pPr>
                    <w:r>
                      <w:rPr>
                        <w:color w:val="000000"/>
                        <w:sz w:val="24"/>
                      </w:rPr>
                      <w:t>5</w:t>
                    </w:r>
                  </w:p>
                </w:txbxContent>
              </v:textbox>
            </v:shape>
            <v:shape id="_x0000_s1265" type="#_x0000_t202" style="position:absolute;left:4700;top:2300;width:300;height:300;mso-wrap-style:tight" filled="f" stroked="f">
              <v:textbox inset="0,0,0,0">
                <w:txbxContent>
                  <w:p w:rsidR="00A51F8F" w:rsidRPr="00A51F8F" w:rsidRDefault="00A51F8F">
                    <w:pPr>
                      <w:rPr>
                        <w:color w:val="000000"/>
                        <w:sz w:val="24"/>
                      </w:rPr>
                    </w:pPr>
                    <w:r>
                      <w:rPr>
                        <w:color w:val="000000"/>
                        <w:sz w:val="24"/>
                      </w:rPr>
                      <w:t>4</w:t>
                    </w:r>
                  </w:p>
                </w:txbxContent>
              </v:textbox>
            </v:shape>
            <v:shape id="_x0000_s1266" type="#_x0000_t202" style="position:absolute;left:4400;top:2300;width:300;height:300;mso-wrap-style:tight" filled="f" stroked="f">
              <v:textbox inset="0,0,0,0">
                <w:txbxContent>
                  <w:p w:rsidR="00A51F8F" w:rsidRPr="00A51F8F" w:rsidRDefault="00A51F8F">
                    <w:pPr>
                      <w:rPr>
                        <w:color w:val="000000"/>
                        <w:sz w:val="24"/>
                      </w:rPr>
                    </w:pPr>
                    <w:r>
                      <w:rPr>
                        <w:color w:val="000000"/>
                        <w:sz w:val="24"/>
                      </w:rPr>
                      <w:t>0,</w:t>
                    </w:r>
                  </w:p>
                </w:txbxContent>
              </v:textbox>
            </v:shape>
            <v:shape id="_x0000_s1267" type="#_x0000_t202" style="position:absolute;left:4100;top:2600;width:300;height:300;mso-wrap-style:tight" filled="f" stroked="f">
              <v:textbox inset="0,0,0,0">
                <w:txbxContent>
                  <w:p w:rsidR="00A51F8F" w:rsidRPr="00A51F8F" w:rsidRDefault="00A51F8F">
                    <w:pPr>
                      <w:rPr>
                        <w:rFonts w:ascii="Symbol" w:hAnsi="Symbol"/>
                        <w:sz w:val="24"/>
                      </w:rPr>
                    </w:pPr>
                    <w:r>
                      <w:rPr>
                        <w:rFonts w:ascii="Symbol" w:hAnsi="Symbol"/>
                        <w:sz w:val="24"/>
                      </w:rPr>
                      <w:t></w:t>
                    </w:r>
                  </w:p>
                </w:txbxContent>
              </v:textbox>
            </v:shape>
            <v:shape id="_x0000_s1268" type="#_x0000_t202" style="position:absolute;left:5000;top:2600;width:300;height:300;mso-wrap-style:tight" filled="f" stroked="f">
              <v:textbox inset="0,0,0,0">
                <w:txbxContent>
                  <w:p w:rsidR="00A51F8F" w:rsidRPr="00A51F8F" w:rsidRDefault="00A51F8F">
                    <w:pPr>
                      <w:rPr>
                        <w:color w:val="000000"/>
                        <w:sz w:val="24"/>
                      </w:rPr>
                    </w:pPr>
                    <w:r>
                      <w:rPr>
                        <w:color w:val="000000"/>
                        <w:sz w:val="24"/>
                      </w:rPr>
                      <w:t>0</w:t>
                    </w:r>
                  </w:p>
                </w:txbxContent>
              </v:textbox>
            </v:shape>
            <v:shape id="_x0000_s1269" type="#_x0000_t202" style="position:absolute;left:4700;top:2600;width:300;height:300;mso-wrap-style:tight" filled="f" stroked="f">
              <v:textbox inset="0,0,0,0">
                <w:txbxContent>
                  <w:p w:rsidR="00A51F8F" w:rsidRPr="00A51F8F" w:rsidRDefault="00A51F8F">
                    <w:pPr>
                      <w:rPr>
                        <w:color w:val="000000"/>
                        <w:sz w:val="24"/>
                      </w:rPr>
                    </w:pPr>
                    <w:r>
                      <w:rPr>
                        <w:color w:val="000000"/>
                        <w:sz w:val="24"/>
                      </w:rPr>
                      <w:t>4</w:t>
                    </w:r>
                  </w:p>
                </w:txbxContent>
              </v:textbox>
            </v:shape>
            <v:shape id="_x0000_s1270" type="#_x0000_t202" style="position:absolute;left:4400;top:2600;width:300;height:300;mso-wrap-style:tight" filled="f" stroked="f">
              <v:textbox inset="0,0,0,0">
                <w:txbxContent>
                  <w:p w:rsidR="00A51F8F" w:rsidRPr="00A51F8F" w:rsidRDefault="00A51F8F">
                    <w:pPr>
                      <w:rPr>
                        <w:color w:val="000000"/>
                        <w:sz w:val="24"/>
                      </w:rPr>
                    </w:pPr>
                    <w:r>
                      <w:rPr>
                        <w:color w:val="000000"/>
                        <w:sz w:val="24"/>
                      </w:rPr>
                      <w:t>1</w:t>
                    </w:r>
                  </w:p>
                </w:txbxContent>
              </v:textbox>
            </v:shape>
            <v:shape id="_x0000_s1271" type="#_x0000_t202" style="position:absolute;left:5000;top:2900;width:300;height:300;mso-wrap-style:tight" filled="f" stroked="f">
              <v:textbox inset="0,0,0,0">
                <w:txbxContent>
                  <w:p w:rsidR="00A51F8F" w:rsidRPr="00A51F8F" w:rsidRDefault="00A51F8F">
                    <w:pPr>
                      <w:rPr>
                        <w:color w:val="000000"/>
                        <w:sz w:val="24"/>
                      </w:rPr>
                    </w:pPr>
                    <w:r>
                      <w:rPr>
                        <w:color w:val="000000"/>
                        <w:sz w:val="24"/>
                      </w:rPr>
                      <w:t>.</w:t>
                    </w:r>
                  </w:p>
                </w:txbxContent>
              </v:textbox>
            </v:shape>
            <v:shape id="_x0000_s1272" type="#_x0000_t202" style="position:absolute;left:4700;top:2900;width:300;height:300;mso-wrap-style:tight" filled="f" stroked="f">
              <v:textbox inset="0,0,0,0">
                <w:txbxContent>
                  <w:p w:rsidR="00A51F8F" w:rsidRPr="00A51F8F" w:rsidRDefault="00A51F8F">
                    <w:pPr>
                      <w:rPr>
                        <w:color w:val="000000"/>
                        <w:sz w:val="24"/>
                      </w:rPr>
                    </w:pPr>
                    <w:r>
                      <w:rPr>
                        <w:color w:val="000000"/>
                        <w:sz w:val="24"/>
                      </w:rPr>
                      <w:t>0</w:t>
                    </w:r>
                  </w:p>
                </w:txbxContent>
              </v:textbox>
            </v:shape>
            <v:shape id="_x0000_s1273" type="#_x0000_t202" style="position:absolute;left:4400;top:2900;width:300;height:300;mso-wrap-style:tight" filled="f" stroked="f">
              <v:textbox inset="0,0,0,0">
                <w:txbxContent>
                  <w:p w:rsidR="00A51F8F" w:rsidRPr="00A51F8F" w:rsidRDefault="00A51F8F">
                    <w:pPr>
                      <w:rPr>
                        <w:color w:val="000000"/>
                        <w:sz w:val="24"/>
                      </w:rPr>
                    </w:pPr>
                    <w:r>
                      <w:rPr>
                        <w:color w:val="000000"/>
                        <w:sz w:val="24"/>
                      </w:rPr>
                      <w:t>8</w:t>
                    </w:r>
                  </w:p>
                </w:txbxContent>
              </v:textbox>
            </v:shape>
            <v:shape id="_x0000_s1274" type="#_x0000_t202" style="position:absolute;left:4100;top:2900;width:300;height:300;mso-wrap-style:tight" filled="f" stroked="f">
              <v:textbox inset="0,0,0,0">
                <w:txbxContent>
                  <w:p w:rsidR="00A51F8F" w:rsidRPr="00A51F8F" w:rsidRDefault="00A51F8F">
                    <w:pPr>
                      <w:rPr>
                        <w:color w:val="000000"/>
                        <w:sz w:val="24"/>
                      </w:rPr>
                    </w:pPr>
                    <w:r>
                      <w:rPr>
                        <w:color w:val="000000"/>
                        <w:sz w:val="24"/>
                      </w:rPr>
                      <w:t>1</w:t>
                    </w:r>
                  </w:p>
                </w:txbxContent>
              </v:textbox>
            </v:shape>
            <v:shape id="_x0000_s1275" type="#_x0000_t202" style="position:absolute;left:5000;top:3200;width:300;height:300;mso-wrap-style:tight" filled="f" stroked="f">
              <v:textbox inset="0,0,0,0">
                <w:txbxContent>
                  <w:p w:rsidR="00A51F8F" w:rsidRPr="00A51F8F" w:rsidRDefault="00A51F8F">
                    <w:pPr>
                      <w:rPr>
                        <w:color w:val="000000"/>
                        <w:sz w:val="24"/>
                      </w:rPr>
                    </w:pPr>
                    <w:r>
                      <w:rPr>
                        <w:color w:val="000000"/>
                        <w:sz w:val="24"/>
                      </w:rPr>
                      <w:t>.</w:t>
                    </w:r>
                  </w:p>
                </w:txbxContent>
              </v:textbox>
            </v:shape>
            <v:shape id="_x0000_s1276" type="#_x0000_t202" style="position:absolute;left:4700;top:3200;width:300;height:300;mso-wrap-style:tight" filled="f" stroked="f">
              <v:textbox inset="0,0,0,0">
                <w:txbxContent>
                  <w:p w:rsidR="00A51F8F" w:rsidRPr="00A51F8F" w:rsidRDefault="00A51F8F">
                    <w:pPr>
                      <w:rPr>
                        <w:color w:val="000000"/>
                        <w:sz w:val="24"/>
                      </w:rPr>
                    </w:pPr>
                    <w:r>
                      <w:rPr>
                        <w:color w:val="000000"/>
                        <w:sz w:val="24"/>
                      </w:rPr>
                      <w:t>.</w:t>
                    </w:r>
                  </w:p>
                </w:txbxContent>
              </v:textbox>
            </v:shape>
            <v:shape id="_x0000_s1277" type="#_x0000_t202" style="position:absolute;left:4400;top:3200;width:300;height:300;mso-wrap-style:tight" filled="f" stroked="f">
              <v:textbox inset="0,0,0,0">
                <w:txbxContent>
                  <w:p w:rsidR="00A51F8F" w:rsidRPr="00A51F8F" w:rsidRDefault="00A51F8F">
                    <w:pPr>
                      <w:rPr>
                        <w:color w:val="000000"/>
                        <w:sz w:val="24"/>
                      </w:rPr>
                    </w:pPr>
                    <w:r>
                      <w:rPr>
                        <w:color w:val="000000"/>
                        <w:sz w:val="24"/>
                      </w:rPr>
                      <w:t>5</w:t>
                    </w:r>
                  </w:p>
                </w:txbxContent>
              </v:textbox>
            </v:shape>
            <v:shape id="_x0000_s1278" type="#_x0000_t202" style="position:absolute;left:4100;top:3200;width:300;height:300;mso-wrap-style:tight" filled="f" stroked="f">
              <v:textbox inset="0,0,0,0">
                <w:txbxContent>
                  <w:p w:rsidR="00A51F8F" w:rsidRPr="00A51F8F" w:rsidRDefault="00A51F8F">
                    <w:pPr>
                      <w:rPr>
                        <w:color w:val="000000"/>
                        <w:sz w:val="24"/>
                      </w:rPr>
                    </w:pPr>
                    <w:r>
                      <w:rPr>
                        <w:color w:val="000000"/>
                        <w:sz w:val="24"/>
                      </w:rPr>
                      <w:t>4</w:t>
                    </w:r>
                  </w:p>
                </w:txbxContent>
              </v:textbox>
            </v:shape>
            <v:shape id="_x0000_s1279" style="position:absolute;left:3950;top:3500;width:1201;height:1" coordsize="1201,1" path="m,l1200,e" filled="f">
              <v:path arrowok="t"/>
            </v:shape>
            <v:shape id="_x0000_s1280" type="#_x0000_t202" style="position:absolute;left:5000;top:3500;width:300;height:300;mso-wrap-style:tight" filled="f" stroked="f">
              <v:textbox inset="0,0,0,0">
                <w:txbxContent>
                  <w:p w:rsidR="00A51F8F" w:rsidRPr="00A51F8F" w:rsidRDefault="00A51F8F">
                    <w:pPr>
                      <w:rPr>
                        <w:color w:val="000000"/>
                        <w:sz w:val="24"/>
                      </w:rPr>
                    </w:pPr>
                    <w:r>
                      <w:rPr>
                        <w:color w:val="000000"/>
                        <w:sz w:val="24"/>
                      </w:rPr>
                      <w:t>0</w:t>
                    </w:r>
                  </w:p>
                </w:txbxContent>
              </v:textbox>
            </v:shape>
            <v:shape id="_x0000_s1281" type="#_x0000_t202" style="position:absolute;left:4700;top:3500;width:300;height:300;mso-wrap-style:tight" filled="f" stroked="f">
              <v:textbox inset="0,0,0,0">
                <w:txbxContent>
                  <w:p w:rsidR="00A51F8F" w:rsidRPr="00A51F8F" w:rsidRDefault="00A51F8F">
                    <w:pPr>
                      <w:rPr>
                        <w:color w:val="000000"/>
                        <w:sz w:val="24"/>
                      </w:rPr>
                    </w:pPr>
                    <w:r>
                      <w:rPr>
                        <w:color w:val="000000"/>
                        <w:sz w:val="24"/>
                      </w:rPr>
                      <w:t>0</w:t>
                    </w:r>
                  </w:p>
                </w:txbxContent>
              </v:textbox>
            </v:shape>
            <v:shape id="_x0000_s1282" type="#_x0000_t202" style="position:absolute;left:4400;top:3500;width:300;height:300;mso-wrap-style:tight" filled="f" stroked="f">
              <v:textbox inset="0,0,0,0">
                <w:txbxContent>
                  <w:p w:rsidR="00A51F8F" w:rsidRPr="00A51F8F" w:rsidRDefault="00A51F8F">
                    <w:pPr>
                      <w:rPr>
                        <w:color w:val="000000"/>
                        <w:sz w:val="24"/>
                      </w:rPr>
                    </w:pPr>
                    <w:r>
                      <w:rPr>
                        <w:color w:val="000000"/>
                        <w:sz w:val="24"/>
                      </w:rPr>
                      <w:t>3,</w:t>
                    </w:r>
                  </w:p>
                </w:txbxContent>
              </v:textbox>
            </v:shape>
            <v:shape id="_x0000_s1283" type="#_x0000_t202" style="position:absolute;left:4100;top:3500;width:300;height:300;mso-wrap-style:tight" filled="f" stroked="f">
              <v:textbox inset="0,0,0,0">
                <w:txbxContent>
                  <w:p w:rsidR="00A51F8F" w:rsidRPr="00A51F8F" w:rsidRDefault="00A51F8F">
                    <w:pPr>
                      <w:rPr>
                        <w:color w:val="000000"/>
                        <w:sz w:val="24"/>
                      </w:rPr>
                    </w:pPr>
                    <w:r>
                      <w:rPr>
                        <w:color w:val="000000"/>
                        <w:sz w:val="24"/>
                      </w:rPr>
                      <w:t>6</w:t>
                    </w:r>
                  </w:p>
                </w:txbxContent>
              </v:textbox>
            </v:shape>
            <w10:wrap anchorx="page" anchory="page"/>
          </v:group>
        </w:pict>
      </w:r>
      <w:r>
        <w:rPr>
          <w:b/>
          <w:noProof/>
          <w:u w:val="single"/>
        </w:rPr>
        <w:pict>
          <v:group id="_x0000_s1262" style="position:absolute;margin-left:80.05pt;margin-top:522pt;width:67.5pt;height:60pt;z-index:251869184;mso-position-horizontal-relative:page;mso-position-vertical-relative:page" coordorigin="3950,2300" coordsize="1350,1200">
            <v:shape id="_x0000_s1246" style="position:absolute;left:3950;top:2900;width:1201;height:1" coordsize="1201,1" path="m,l1200,e" filled="f">
              <v:path arrowok="t"/>
            </v:shape>
            <v:shape id="_x0000_s1247" type="#_x0000_t202" style="position:absolute;left:5000;top:2300;width:300;height:300;mso-wrap-style:tight" filled="f" stroked="f">
              <v:textbox inset="0,0,0,0">
                <w:txbxContent>
                  <w:p w:rsidR="00A51F8F" w:rsidRPr="00A51F8F" w:rsidRDefault="00A51F8F">
                    <w:pPr>
                      <w:rPr>
                        <w:color w:val="000000"/>
                        <w:sz w:val="24"/>
                      </w:rPr>
                    </w:pPr>
                    <w:r>
                      <w:rPr>
                        <w:color w:val="000000"/>
                        <w:sz w:val="24"/>
                      </w:rPr>
                      <w:t>5</w:t>
                    </w:r>
                  </w:p>
                </w:txbxContent>
              </v:textbox>
            </v:shape>
            <v:shape id="_x0000_s1248" type="#_x0000_t202" style="position:absolute;left:4700;top:2300;width:300;height:300;mso-wrap-style:tight" filled="f" stroked="f">
              <v:textbox inset="0,0,0,0">
                <w:txbxContent>
                  <w:p w:rsidR="00A51F8F" w:rsidRPr="00A51F8F" w:rsidRDefault="00A51F8F">
                    <w:pPr>
                      <w:rPr>
                        <w:color w:val="000000"/>
                        <w:sz w:val="24"/>
                      </w:rPr>
                    </w:pPr>
                    <w:r>
                      <w:rPr>
                        <w:color w:val="000000"/>
                        <w:sz w:val="24"/>
                      </w:rPr>
                      <w:t>4</w:t>
                    </w:r>
                  </w:p>
                </w:txbxContent>
              </v:textbox>
            </v:shape>
            <v:shape id="_x0000_s1249" type="#_x0000_t202" style="position:absolute;left:4400;top:2300;width:300;height:300;mso-wrap-style:tight" filled="f" stroked="f">
              <v:textbox inset="0,0,0,0">
                <w:txbxContent>
                  <w:p w:rsidR="00A51F8F" w:rsidRPr="00A51F8F" w:rsidRDefault="00A51F8F">
                    <w:pPr>
                      <w:rPr>
                        <w:color w:val="000000"/>
                        <w:sz w:val="24"/>
                      </w:rPr>
                    </w:pPr>
                    <w:r>
                      <w:rPr>
                        <w:color w:val="000000"/>
                        <w:sz w:val="24"/>
                      </w:rPr>
                      <w:t>0,</w:t>
                    </w:r>
                  </w:p>
                </w:txbxContent>
              </v:textbox>
            </v:shape>
            <v:shape id="_x0000_s1250" type="#_x0000_t202" style="position:absolute;left:4100;top:2600;width:300;height:300;mso-wrap-style:tight" filled="f" stroked="f">
              <v:textbox inset="0,0,0,0">
                <w:txbxContent>
                  <w:p w:rsidR="00A51F8F" w:rsidRPr="00A51F8F" w:rsidRDefault="00A51F8F">
                    <w:pPr>
                      <w:rPr>
                        <w:rFonts w:ascii="Symbol" w:hAnsi="Symbol"/>
                        <w:sz w:val="24"/>
                      </w:rPr>
                    </w:pPr>
                    <w:r>
                      <w:rPr>
                        <w:rFonts w:ascii="Symbol" w:hAnsi="Symbol"/>
                        <w:sz w:val="24"/>
                      </w:rPr>
                      <w:t></w:t>
                    </w:r>
                  </w:p>
                </w:txbxContent>
              </v:textbox>
            </v:shape>
            <v:shape id="_x0000_s1251" type="#_x0000_t202" style="position:absolute;left:5000;top:2600;width:300;height:300;mso-wrap-style:tight" filled="f" stroked="f">
              <v:textbox inset="0,0,0,0">
                <w:txbxContent>
                  <w:p w:rsidR="00A51F8F" w:rsidRPr="00A51F8F" w:rsidRDefault="00A51F8F">
                    <w:pPr>
                      <w:rPr>
                        <w:color w:val="000000"/>
                        <w:sz w:val="24"/>
                      </w:rPr>
                    </w:pPr>
                    <w:r>
                      <w:rPr>
                        <w:color w:val="000000"/>
                        <w:sz w:val="24"/>
                      </w:rPr>
                      <w:t>0</w:t>
                    </w:r>
                  </w:p>
                </w:txbxContent>
              </v:textbox>
            </v:shape>
            <v:shape id="_x0000_s1252" type="#_x0000_t202" style="position:absolute;left:4700;top:2600;width:300;height:300;mso-wrap-style:tight" filled="f" stroked="f">
              <v:textbox inset="0,0,0,0">
                <w:txbxContent>
                  <w:p w:rsidR="00A51F8F" w:rsidRPr="00A51F8F" w:rsidRDefault="00A51F8F">
                    <w:pPr>
                      <w:rPr>
                        <w:color w:val="000000"/>
                        <w:sz w:val="24"/>
                      </w:rPr>
                    </w:pPr>
                    <w:r>
                      <w:rPr>
                        <w:color w:val="000000"/>
                        <w:sz w:val="24"/>
                      </w:rPr>
                      <w:t>6</w:t>
                    </w:r>
                  </w:p>
                </w:txbxContent>
              </v:textbox>
            </v:shape>
            <v:shape id="_x0000_s1253" type="#_x0000_t202" style="position:absolute;left:5000;top:2900;width:300;height:300;mso-wrap-style:tight" filled="f" stroked="f">
              <v:textbox inset="0,0,0,0">
                <w:txbxContent>
                  <w:p w:rsidR="00A51F8F" w:rsidRPr="00A51F8F" w:rsidRDefault="00A51F8F">
                    <w:pPr>
                      <w:rPr>
                        <w:color w:val="000000"/>
                        <w:sz w:val="24"/>
                      </w:rPr>
                    </w:pPr>
                    <w:r>
                      <w:rPr>
                        <w:color w:val="000000"/>
                        <w:sz w:val="24"/>
                      </w:rPr>
                      <w:t>.</w:t>
                    </w:r>
                  </w:p>
                </w:txbxContent>
              </v:textbox>
            </v:shape>
            <v:shape id="_x0000_s1254" type="#_x0000_t202" style="position:absolute;left:4700;top:2900;width:300;height:300;mso-wrap-style:tight" filled="f" stroked="f">
              <v:textbox inset="0,0,0,0">
                <w:txbxContent>
                  <w:p w:rsidR="00A51F8F" w:rsidRPr="00A51F8F" w:rsidRDefault="00A51F8F">
                    <w:pPr>
                      <w:rPr>
                        <w:color w:val="000000"/>
                        <w:sz w:val="24"/>
                      </w:rPr>
                    </w:pPr>
                    <w:r>
                      <w:rPr>
                        <w:color w:val="000000"/>
                        <w:sz w:val="24"/>
                      </w:rPr>
                      <w:t>0</w:t>
                    </w:r>
                  </w:p>
                </w:txbxContent>
              </v:textbox>
            </v:shape>
            <v:shape id="_x0000_s1255" type="#_x0000_t202" style="position:absolute;left:4400;top:2900;width:300;height:300;mso-wrap-style:tight" filled="f" stroked="f">
              <v:textbox inset="0,0,0,0">
                <w:txbxContent>
                  <w:p w:rsidR="00A51F8F" w:rsidRPr="00A51F8F" w:rsidRDefault="00A51F8F">
                    <w:pPr>
                      <w:rPr>
                        <w:color w:val="000000"/>
                        <w:sz w:val="24"/>
                      </w:rPr>
                    </w:pPr>
                    <w:r>
                      <w:rPr>
                        <w:color w:val="000000"/>
                        <w:sz w:val="24"/>
                      </w:rPr>
                      <w:t>7</w:t>
                    </w:r>
                  </w:p>
                </w:txbxContent>
              </v:textbox>
            </v:shape>
            <v:shape id="_x0000_s1256" type="#_x0000_t202" style="position:absolute;left:4100;top:2900;width:300;height:300;mso-wrap-style:tight" filled="f" stroked="f">
              <v:textbox inset="0,0,0,0">
                <w:txbxContent>
                  <w:p w:rsidR="00A51F8F" w:rsidRPr="00A51F8F" w:rsidRDefault="00A51F8F">
                    <w:pPr>
                      <w:rPr>
                        <w:color w:val="000000"/>
                        <w:sz w:val="24"/>
                      </w:rPr>
                    </w:pPr>
                    <w:r>
                      <w:rPr>
                        <w:color w:val="000000"/>
                        <w:sz w:val="24"/>
                      </w:rPr>
                      <w:t>2</w:t>
                    </w:r>
                  </w:p>
                </w:txbxContent>
              </v:textbox>
            </v:shape>
            <v:shape id="_x0000_s1257" style="position:absolute;left:3950;top:3200;width:1201;height:1" coordsize="1201,1" path="m,l1200,e" filled="f">
              <v:path arrowok="t"/>
            </v:shape>
            <v:shape id="_x0000_s1258" type="#_x0000_t202" style="position:absolute;left:5000;top:3200;width:300;height:300;mso-wrap-style:tight" filled="f" stroked="f">
              <v:textbox inset="0,0,0,0">
                <w:txbxContent>
                  <w:p w:rsidR="00A51F8F" w:rsidRPr="00A51F8F" w:rsidRDefault="00A51F8F">
                    <w:pPr>
                      <w:rPr>
                        <w:color w:val="000000"/>
                        <w:sz w:val="24"/>
                      </w:rPr>
                    </w:pPr>
                    <w:r>
                      <w:rPr>
                        <w:color w:val="000000"/>
                        <w:sz w:val="24"/>
                      </w:rPr>
                      <w:t>0</w:t>
                    </w:r>
                  </w:p>
                </w:txbxContent>
              </v:textbox>
            </v:shape>
            <v:shape id="_x0000_s1259" type="#_x0000_t202" style="position:absolute;left:4700;top:3200;width:300;height:300;mso-wrap-style:tight" filled="f" stroked="f">
              <v:textbox inset="0,0,0,0">
                <w:txbxContent>
                  <w:p w:rsidR="00A51F8F" w:rsidRPr="00A51F8F" w:rsidRDefault="00A51F8F">
                    <w:pPr>
                      <w:rPr>
                        <w:color w:val="000000"/>
                        <w:sz w:val="24"/>
                      </w:rPr>
                    </w:pPr>
                    <w:r>
                      <w:rPr>
                        <w:color w:val="000000"/>
                        <w:sz w:val="24"/>
                      </w:rPr>
                      <w:t>0</w:t>
                    </w:r>
                  </w:p>
                </w:txbxContent>
              </v:textbox>
            </v:shape>
            <v:shape id="_x0000_s1260" type="#_x0000_t202" style="position:absolute;left:4400;top:3200;width:300;height:300;mso-wrap-style:tight" filled="f" stroked="f">
              <v:textbox inset="0,0,0,0">
                <w:txbxContent>
                  <w:p w:rsidR="00A51F8F" w:rsidRPr="00A51F8F" w:rsidRDefault="00A51F8F">
                    <w:pPr>
                      <w:rPr>
                        <w:color w:val="000000"/>
                        <w:sz w:val="24"/>
                      </w:rPr>
                    </w:pPr>
                    <w:r>
                      <w:rPr>
                        <w:color w:val="000000"/>
                        <w:sz w:val="24"/>
                      </w:rPr>
                      <w:t>7,</w:t>
                    </w:r>
                  </w:p>
                </w:txbxContent>
              </v:textbox>
            </v:shape>
            <v:shape id="_x0000_s1261" type="#_x0000_t202" style="position:absolute;left:4100;top:3200;width:300;height:300;mso-wrap-style:tight" filled="f" stroked="f">
              <v:textbox inset="0,0,0,0">
                <w:txbxContent>
                  <w:p w:rsidR="00A51F8F" w:rsidRPr="00A51F8F" w:rsidRDefault="00A51F8F">
                    <w:pPr>
                      <w:rPr>
                        <w:color w:val="000000"/>
                        <w:sz w:val="24"/>
                      </w:rPr>
                    </w:pPr>
                    <w:r>
                      <w:rPr>
                        <w:color w:val="000000"/>
                        <w:sz w:val="24"/>
                      </w:rPr>
                      <w:t>2</w:t>
                    </w:r>
                  </w:p>
                </w:txbxContent>
              </v:textbox>
            </v:shape>
            <w10:wrap anchorx="page" anchory="page"/>
          </v:group>
        </w:pict>
      </w:r>
    </w:p>
    <w:p w:rsidR="00B26259" w:rsidRDefault="00B26259" w:rsidP="004329BB">
      <w:pPr>
        <w:rPr>
          <w:rStyle w:val="Maths"/>
          <w:i w:val="0"/>
          <w:color w:val="auto"/>
        </w:rPr>
      </w:pPr>
    </w:p>
    <w:p w:rsidR="00B26259" w:rsidRPr="003D392F" w:rsidRDefault="00B26259" w:rsidP="004329BB">
      <w:pPr>
        <w:rPr>
          <w:rStyle w:val="Maths"/>
          <w:i w:val="0"/>
          <w:color w:val="auto"/>
        </w:rPr>
      </w:pPr>
    </w:p>
    <w:p w:rsidR="007F4B5D" w:rsidRDefault="007F4B5D" w:rsidP="00A147FF">
      <w:pPr>
        <w:rPr>
          <w:rStyle w:val="Maths"/>
          <w:i w:val="0"/>
          <w:color w:val="auto"/>
        </w:rPr>
      </w:pPr>
    </w:p>
    <w:p w:rsidR="00A51F8F" w:rsidRDefault="00A51F8F" w:rsidP="00A147FF">
      <w:pPr>
        <w:rPr>
          <w:rStyle w:val="Maths"/>
          <w:i w:val="0"/>
          <w:color w:val="auto"/>
        </w:rPr>
      </w:pPr>
    </w:p>
    <w:p w:rsidR="00A51F8F" w:rsidRDefault="00A51F8F" w:rsidP="00A147FF">
      <w:pPr>
        <w:rPr>
          <w:rStyle w:val="Maths"/>
          <w:i w:val="0"/>
          <w:color w:val="auto"/>
        </w:rPr>
      </w:pPr>
    </w:p>
    <w:p w:rsidR="00A51F8F" w:rsidRDefault="00A51F8F" w:rsidP="00A147FF">
      <w:pPr>
        <w:rPr>
          <w:rStyle w:val="Maths"/>
          <w:i w:val="0"/>
          <w:color w:val="auto"/>
        </w:rPr>
      </w:pPr>
    </w:p>
    <w:p w:rsidR="00A51F8F" w:rsidRPr="007F4B5D" w:rsidRDefault="00A51F8F" w:rsidP="00A147FF">
      <w:pPr>
        <w:rPr>
          <w:rStyle w:val="Maths"/>
          <w:i w:val="0"/>
          <w:color w:val="auto"/>
        </w:rPr>
      </w:pPr>
    </w:p>
    <w:p w:rsidR="00B26259" w:rsidRDefault="00B26259">
      <w:pPr>
        <w:spacing w:after="200" w:line="276" w:lineRule="auto"/>
      </w:pPr>
      <w:r>
        <w:br w:type="page"/>
      </w:r>
    </w:p>
    <w:p w:rsidR="00DA0694" w:rsidRPr="00522CB0" w:rsidRDefault="00DA0694" w:rsidP="000B0127">
      <w:pPr>
        <w:pBdr>
          <w:bottom w:val="single" w:sz="4" w:space="1" w:color="auto"/>
        </w:pBdr>
        <w:ind w:left="-284"/>
        <w:jc w:val="center"/>
        <w:rPr>
          <w:rStyle w:val="Maths"/>
          <w:b/>
          <w:i w:val="0"/>
          <w:color w:val="auto"/>
        </w:rPr>
      </w:pPr>
      <w:r w:rsidRPr="00522CB0">
        <w:rPr>
          <w:rStyle w:val="Maths"/>
          <w:b/>
          <w:i w:val="0"/>
          <w:color w:val="auto"/>
        </w:rPr>
        <w:lastRenderedPageBreak/>
        <w:t xml:space="preserve">MATHEMATIQUES - D.S. N° </w:t>
      </w:r>
      <w:r w:rsidR="000D7428">
        <w:rPr>
          <w:rStyle w:val="Maths"/>
          <w:b/>
          <w:i w:val="0"/>
          <w:color w:val="auto"/>
        </w:rPr>
        <w:t>3</w:t>
      </w:r>
      <w:r w:rsidRPr="00522CB0">
        <w:rPr>
          <w:rStyle w:val="Maths"/>
          <w:b/>
          <w:i w:val="0"/>
          <w:color w:val="auto"/>
        </w:rPr>
        <w:t xml:space="preserve"> - </w:t>
      </w:r>
      <w:r w:rsidR="00DC5375" w:rsidRPr="00522CB0">
        <w:rPr>
          <w:rStyle w:val="Maths"/>
          <w:i w:val="0"/>
          <w:color w:val="auto"/>
        </w:rPr>
        <w:fldChar w:fldCharType="begin"/>
      </w:r>
      <w:r w:rsidRPr="00522CB0">
        <w:rPr>
          <w:rStyle w:val="Maths"/>
          <w:i w:val="0"/>
          <w:color w:val="auto"/>
        </w:rPr>
        <w:instrText xml:space="preserve"> eq \x(</w:instrText>
      </w:r>
      <w:r w:rsidRPr="00522CB0">
        <w:rPr>
          <w:rStyle w:val="Maths"/>
          <w:b/>
          <w:i w:val="0"/>
          <w:color w:val="auto"/>
        </w:rPr>
        <w:instrText>B</w:instrText>
      </w:r>
      <w:r w:rsidRPr="00522CB0">
        <w:rPr>
          <w:rStyle w:val="Maths"/>
          <w:i w:val="0"/>
          <w:color w:val="auto"/>
        </w:rPr>
        <w:instrText>)</w:instrText>
      </w:r>
      <w:r w:rsidR="00DC5375" w:rsidRPr="00522CB0">
        <w:rPr>
          <w:rStyle w:val="Maths"/>
          <w:i w:val="0"/>
          <w:color w:val="auto"/>
        </w:rPr>
        <w:fldChar w:fldCharType="end"/>
      </w:r>
      <w:r w:rsidR="005E178B">
        <w:rPr>
          <w:rStyle w:val="Maths"/>
          <w:i w:val="0"/>
          <w:color w:val="auto"/>
        </w:rPr>
        <w:t xml:space="preserve"> </w:t>
      </w:r>
      <w:r w:rsidR="005E178B" w:rsidRPr="005E178B">
        <w:rPr>
          <w:rStyle w:val="Maths"/>
          <w:b/>
          <w:i w:val="0"/>
          <w:color w:val="auto"/>
        </w:rPr>
        <w:t>- CORRECTION</w:t>
      </w:r>
    </w:p>
    <w:p w:rsidR="000017EF" w:rsidRPr="00522CB0" w:rsidRDefault="000017EF" w:rsidP="000017EF">
      <w:pPr>
        <w:numPr>
          <w:ilvl w:val="0"/>
          <w:numId w:val="1"/>
        </w:numPr>
        <w:rPr>
          <w:noProof/>
        </w:rPr>
      </w:pPr>
      <w:r w:rsidRPr="00522CB0">
        <w:rPr>
          <w:rStyle w:val="Maths"/>
          <w:b/>
          <w:i w:val="0"/>
          <w:color w:val="auto"/>
          <w:u w:val="single"/>
        </w:rPr>
        <w:t>Exercice 1</w:t>
      </w:r>
      <w:r w:rsidRPr="00522CB0">
        <w:rPr>
          <w:rStyle w:val="Maths"/>
          <w:b/>
          <w:i w:val="0"/>
          <w:color w:val="auto"/>
        </w:rPr>
        <w:t> : Vocabulaire  (1,5 points)</w:t>
      </w:r>
      <w:r w:rsidRPr="00522CB0">
        <w:rPr>
          <w:rStyle w:val="Maths"/>
          <w:i w:val="0"/>
          <w:color w:val="auto"/>
        </w:rPr>
        <w:t xml:space="preserve">  </w:t>
      </w:r>
    </w:p>
    <w:p w:rsidR="000017EF" w:rsidRPr="00522CB0" w:rsidRDefault="000017EF" w:rsidP="000017EF">
      <w:pPr>
        <w:ind w:left="-284"/>
        <w:rPr>
          <w:rStyle w:val="Maths"/>
          <w:i w:val="0"/>
          <w:color w:val="auto"/>
        </w:rPr>
      </w:pPr>
    </w:p>
    <w:p w:rsidR="00A978D3" w:rsidRPr="00A978D3" w:rsidRDefault="000017EF" w:rsidP="00A978D3">
      <w:pPr>
        <w:ind w:left="76"/>
        <w:rPr>
          <w:rStyle w:val="Maths"/>
          <w:i w:val="0"/>
          <w:color w:val="auto"/>
        </w:rPr>
      </w:pPr>
      <w:r>
        <w:rPr>
          <w:rStyle w:val="Maths"/>
          <w:i w:val="0"/>
          <w:color w:val="auto"/>
        </w:rPr>
        <w:t>1°)</w:t>
      </w:r>
      <w:r>
        <w:rPr>
          <w:rStyle w:val="Maths"/>
          <w:i w:val="0"/>
          <w:color w:val="auto"/>
        </w:rPr>
        <w:tab/>
      </w:r>
      <w:r w:rsidRPr="00BC7571">
        <w:rPr>
          <w:rStyle w:val="Maths"/>
          <w:i w:val="0"/>
          <w:color w:val="auto"/>
          <w:u w:val="single"/>
        </w:rPr>
        <w:t>Quels sont les facteurs qui composent le produit</w:t>
      </w:r>
      <w:r w:rsidRPr="00BC7571">
        <w:rPr>
          <w:rStyle w:val="Maths"/>
          <w:i w:val="0"/>
          <w:color w:val="auto"/>
          <w:u w:val="single"/>
        </w:rPr>
        <w:tab/>
        <w:t xml:space="preserve">A = </w:t>
      </w:r>
      <w:r w:rsidR="000703AB" w:rsidRPr="00BC7571">
        <w:rPr>
          <w:rStyle w:val="Maths"/>
          <w:i w:val="0"/>
          <w:color w:val="auto"/>
          <w:u w:val="single"/>
        </w:rPr>
        <w:t>6</w:t>
      </w:r>
      <w:r w:rsidRPr="00BC7571">
        <w:rPr>
          <w:rStyle w:val="Maths"/>
          <w:i w:val="0"/>
          <w:color w:val="auto"/>
          <w:u w:val="single"/>
        </w:rPr>
        <w:t xml:space="preserve"> </w:t>
      </w:r>
      <w:r w:rsidR="00DC5375" w:rsidRPr="00BC7571">
        <w:rPr>
          <w:rStyle w:val="Maths"/>
          <w:i w:val="0"/>
          <w:color w:val="auto"/>
          <w:u w:val="single"/>
        </w:rPr>
        <w:fldChar w:fldCharType="begin"/>
      </w:r>
      <w:r w:rsidRPr="00BC7571">
        <w:rPr>
          <w:rStyle w:val="Maths"/>
          <w:i w:val="0"/>
          <w:color w:val="auto"/>
          <w:u w:val="single"/>
        </w:rPr>
        <w:instrText>SYMBOL 180 \f "Symbol"\h</w:instrText>
      </w:r>
      <w:r w:rsidR="00DC5375" w:rsidRPr="00BC7571">
        <w:rPr>
          <w:rStyle w:val="Maths"/>
          <w:i w:val="0"/>
          <w:color w:val="auto"/>
          <w:u w:val="single"/>
        </w:rPr>
        <w:fldChar w:fldCharType="end"/>
      </w:r>
      <w:r w:rsidRPr="00BC7571">
        <w:rPr>
          <w:rStyle w:val="Maths"/>
          <w:i w:val="0"/>
          <w:color w:val="auto"/>
          <w:u w:val="single"/>
        </w:rPr>
        <w:t xml:space="preserve"> 5 </w:t>
      </w:r>
      <w:r w:rsidR="00DC5375" w:rsidRPr="00BC7571">
        <w:rPr>
          <w:rStyle w:val="Maths"/>
          <w:i w:val="0"/>
          <w:color w:val="auto"/>
          <w:u w:val="single"/>
        </w:rPr>
        <w:fldChar w:fldCharType="begin"/>
      </w:r>
      <w:r w:rsidRPr="00BC7571">
        <w:rPr>
          <w:rStyle w:val="Maths"/>
          <w:i w:val="0"/>
          <w:color w:val="auto"/>
          <w:u w:val="single"/>
        </w:rPr>
        <w:instrText>SYMBOL 180 \f "Symbol"\h</w:instrText>
      </w:r>
      <w:r w:rsidR="00DC5375" w:rsidRPr="00BC7571">
        <w:rPr>
          <w:rStyle w:val="Maths"/>
          <w:i w:val="0"/>
          <w:color w:val="auto"/>
          <w:u w:val="single"/>
        </w:rPr>
        <w:fldChar w:fldCharType="end"/>
      </w:r>
      <w:r w:rsidRPr="00BC7571">
        <w:rPr>
          <w:rStyle w:val="Maths"/>
          <w:i w:val="0"/>
          <w:color w:val="auto"/>
          <w:u w:val="single"/>
        </w:rPr>
        <w:t xml:space="preserve"> 7</w:t>
      </w:r>
      <w:r w:rsidRPr="00BC7571">
        <w:rPr>
          <w:rStyle w:val="Maths"/>
          <w:i w:val="0"/>
          <w:color w:val="auto"/>
          <w:u w:val="single"/>
        </w:rPr>
        <w:tab/>
        <w:t>?.</w:t>
      </w:r>
      <w:r w:rsidR="00A978D3">
        <w:rPr>
          <w:rStyle w:val="Maths"/>
          <w:i w:val="0"/>
          <w:color w:val="auto"/>
        </w:rPr>
        <w:br/>
      </w:r>
      <w:r w:rsidR="00A978D3">
        <w:rPr>
          <w:rStyle w:val="Maths"/>
          <w:i w:val="0"/>
          <w:color w:val="auto"/>
        </w:rPr>
        <w:tab/>
        <w:t>Les facteurs qui composent ce produit sont les entiers 6, 5 et 7.</w:t>
      </w:r>
    </w:p>
    <w:p w:rsidR="000017EF" w:rsidRDefault="000017EF" w:rsidP="000017EF">
      <w:pPr>
        <w:ind w:left="76"/>
        <w:rPr>
          <w:rStyle w:val="Maths"/>
          <w:i w:val="0"/>
          <w:color w:val="auto"/>
        </w:rPr>
      </w:pPr>
      <w:r w:rsidRPr="00522CB0">
        <w:rPr>
          <w:rStyle w:val="Maths"/>
          <w:i w:val="0"/>
          <w:color w:val="auto"/>
        </w:rPr>
        <w:t>2°)</w:t>
      </w:r>
      <w:r w:rsidRPr="00522CB0">
        <w:rPr>
          <w:rStyle w:val="Maths"/>
          <w:i w:val="0"/>
          <w:color w:val="auto"/>
        </w:rPr>
        <w:tab/>
      </w:r>
      <w:r w:rsidRPr="00BC7571">
        <w:rPr>
          <w:rStyle w:val="Maths"/>
          <w:i w:val="0"/>
          <w:color w:val="auto"/>
          <w:u w:val="single"/>
        </w:rPr>
        <w:t xml:space="preserve">Quel est le double de </w:t>
      </w:r>
      <w:r w:rsidR="000703AB" w:rsidRPr="00BC7571">
        <w:rPr>
          <w:rStyle w:val="Maths"/>
          <w:i w:val="0"/>
          <w:color w:val="auto"/>
          <w:u w:val="single"/>
        </w:rPr>
        <w:t>2</w:t>
      </w:r>
      <w:r w:rsidRPr="00BC7571">
        <w:rPr>
          <w:rStyle w:val="Maths"/>
          <w:i w:val="0"/>
          <w:color w:val="auto"/>
          <w:u w:val="single"/>
        </w:rPr>
        <w:t>5,5 ?</w:t>
      </w:r>
    </w:p>
    <w:p w:rsidR="00BC7571" w:rsidRPr="00A978D3" w:rsidRDefault="00BC7571" w:rsidP="00BC7571">
      <w:pPr>
        <w:ind w:left="76"/>
        <w:rPr>
          <w:rStyle w:val="Maths"/>
          <w:i w:val="0"/>
          <w:color w:val="auto"/>
        </w:rPr>
      </w:pPr>
      <w:r>
        <w:rPr>
          <w:rStyle w:val="Maths"/>
          <w:i w:val="0"/>
          <w:color w:val="auto"/>
        </w:rPr>
        <w:tab/>
        <w:t xml:space="preserve">Le double de 25,5 est </w:t>
      </w:r>
      <m:oMath>
        <m:borderBox>
          <m:borderBoxPr>
            <m:ctrlPr>
              <w:rPr>
                <w:rStyle w:val="Maths"/>
                <w:rFonts w:ascii="Cambria Math" w:hAnsi="Cambria Math"/>
                <w:color w:val="auto"/>
              </w:rPr>
            </m:ctrlPr>
          </m:borderBoxPr>
          <m:e>
            <m:r>
              <w:rPr>
                <w:rStyle w:val="Maths"/>
                <w:rFonts w:ascii="Cambria Math" w:hAnsi="Cambria Math"/>
                <w:color w:val="auto"/>
              </w:rPr>
              <m:t>25,5×2=51</m:t>
            </m:r>
          </m:e>
        </m:borderBox>
      </m:oMath>
    </w:p>
    <w:p w:rsidR="000017EF" w:rsidRDefault="000017EF" w:rsidP="000017EF">
      <w:pPr>
        <w:ind w:left="76"/>
        <w:rPr>
          <w:rStyle w:val="Maths"/>
          <w:i w:val="0"/>
          <w:color w:val="auto"/>
        </w:rPr>
      </w:pPr>
      <w:r w:rsidRPr="00522CB0">
        <w:rPr>
          <w:rStyle w:val="Maths"/>
          <w:i w:val="0"/>
          <w:color w:val="auto"/>
        </w:rPr>
        <w:t xml:space="preserve">3°) </w:t>
      </w:r>
      <w:r w:rsidRPr="00522CB0">
        <w:rPr>
          <w:rStyle w:val="Maths"/>
          <w:i w:val="0"/>
          <w:color w:val="auto"/>
        </w:rPr>
        <w:tab/>
      </w:r>
      <w:r w:rsidRPr="00BC7571">
        <w:rPr>
          <w:rStyle w:val="Maths"/>
          <w:i w:val="0"/>
          <w:color w:val="auto"/>
          <w:u w:val="single"/>
        </w:rPr>
        <w:t xml:space="preserve">Combien vaut le produit de 8 par </w:t>
      </w:r>
      <w:r w:rsidR="000703AB" w:rsidRPr="00BC7571">
        <w:rPr>
          <w:rStyle w:val="Maths"/>
          <w:i w:val="0"/>
          <w:color w:val="auto"/>
          <w:u w:val="single"/>
        </w:rPr>
        <w:t>7</w:t>
      </w:r>
      <w:r w:rsidRPr="00BC7571">
        <w:rPr>
          <w:rStyle w:val="Maths"/>
          <w:i w:val="0"/>
          <w:color w:val="auto"/>
          <w:u w:val="single"/>
        </w:rPr>
        <w:t> ?</w:t>
      </w:r>
    </w:p>
    <w:p w:rsidR="000017EF" w:rsidRDefault="00BC7571" w:rsidP="000017EF">
      <w:pPr>
        <w:ind w:left="76"/>
        <w:rPr>
          <w:rStyle w:val="Maths"/>
          <w:i w:val="0"/>
          <w:color w:val="auto"/>
        </w:rPr>
      </w:pPr>
      <w:r>
        <w:rPr>
          <w:rStyle w:val="Maths"/>
          <w:i w:val="0"/>
          <w:color w:val="auto"/>
        </w:rPr>
        <w:tab/>
        <w:t xml:space="preserve">Le produit de 8 par 7 vaut : </w:t>
      </w:r>
      <m:oMath>
        <m:borderBox>
          <m:borderBoxPr>
            <m:ctrlPr>
              <w:rPr>
                <w:rStyle w:val="Maths"/>
                <w:rFonts w:ascii="Cambria Math" w:hAnsi="Cambria Math"/>
                <w:color w:val="auto"/>
              </w:rPr>
            </m:ctrlPr>
          </m:borderBoxPr>
          <m:e>
            <m:r>
              <w:rPr>
                <w:rStyle w:val="Maths"/>
                <w:rFonts w:ascii="Cambria Math" w:hAnsi="Cambria Math"/>
                <w:color w:val="auto"/>
              </w:rPr>
              <m:t>8×7=56</m:t>
            </m:r>
          </m:e>
        </m:borderBox>
      </m:oMath>
    </w:p>
    <w:p w:rsidR="00B26259" w:rsidRPr="00522CB0" w:rsidRDefault="00B26259" w:rsidP="000017EF">
      <w:pPr>
        <w:ind w:left="76"/>
        <w:rPr>
          <w:rStyle w:val="Maths"/>
          <w:i w:val="0"/>
          <w:color w:val="auto"/>
        </w:rPr>
      </w:pPr>
    </w:p>
    <w:p w:rsidR="000017EF" w:rsidRDefault="000017EF" w:rsidP="000017EF">
      <w:pPr>
        <w:numPr>
          <w:ilvl w:val="0"/>
          <w:numId w:val="1"/>
        </w:numPr>
        <w:pBdr>
          <w:top w:val="single" w:sz="4" w:space="1" w:color="auto"/>
        </w:pBdr>
        <w:rPr>
          <w:rStyle w:val="Maths"/>
          <w:i w:val="0"/>
          <w:color w:val="auto"/>
        </w:rPr>
      </w:pPr>
      <w:r w:rsidRPr="00522CB0">
        <w:rPr>
          <w:rStyle w:val="Maths"/>
          <w:b/>
          <w:i w:val="0"/>
          <w:color w:val="auto"/>
          <w:u w:val="single"/>
        </w:rPr>
        <w:t>Exercice 2</w:t>
      </w:r>
      <w:r w:rsidRPr="00522CB0">
        <w:rPr>
          <w:rStyle w:val="Maths"/>
          <w:b/>
          <w:i w:val="0"/>
          <w:color w:val="auto"/>
        </w:rPr>
        <w:t> : Calcul rapide  (3 points)</w:t>
      </w:r>
      <w:r w:rsidRPr="00522CB0">
        <w:rPr>
          <w:rStyle w:val="Maths"/>
          <w:i w:val="0"/>
          <w:color w:val="auto"/>
        </w:rPr>
        <w:t xml:space="preserve">  </w:t>
      </w:r>
    </w:p>
    <w:p w:rsidR="00B26259" w:rsidRPr="00522CB0" w:rsidRDefault="00B26259" w:rsidP="000017EF">
      <w:pPr>
        <w:numPr>
          <w:ilvl w:val="0"/>
          <w:numId w:val="1"/>
        </w:numPr>
        <w:pBdr>
          <w:top w:val="single" w:sz="4" w:space="1" w:color="auto"/>
        </w:pBdr>
        <w:rPr>
          <w:rStyle w:val="Maths"/>
          <w:i w:val="0"/>
          <w:color w:val="auto"/>
        </w:rPr>
      </w:pPr>
    </w:p>
    <w:p w:rsidR="000703AB" w:rsidRPr="000703AB" w:rsidRDefault="000703AB" w:rsidP="000703AB">
      <w:pPr>
        <w:ind w:left="76"/>
        <w:rPr>
          <w:rStyle w:val="Maths"/>
          <w:i w:val="0"/>
          <w:color w:val="auto"/>
        </w:rPr>
      </w:pPr>
      <w:r w:rsidRPr="000703AB">
        <w:rPr>
          <w:rStyle w:val="Maths"/>
          <w:i w:val="0"/>
          <w:color w:val="auto"/>
        </w:rPr>
        <w:t>1°)</w:t>
      </w:r>
      <w:r w:rsidRPr="000703AB">
        <w:rPr>
          <w:rStyle w:val="Maths"/>
          <w:i w:val="0"/>
          <w:color w:val="auto"/>
        </w:rPr>
        <w:tab/>
        <w:t xml:space="preserve">1234 = 12,34 </w:t>
      </w:r>
      <w:r w:rsidR="00DC5375" w:rsidRPr="000703AB">
        <w:rPr>
          <w:rStyle w:val="Maths"/>
          <w:i w:val="0"/>
          <w:color w:val="auto"/>
        </w:rPr>
        <w:fldChar w:fldCharType="begin"/>
      </w:r>
      <w:r w:rsidRPr="000703AB">
        <w:rPr>
          <w:rStyle w:val="Maths"/>
          <w:i w:val="0"/>
          <w:color w:val="auto"/>
        </w:rPr>
        <w:instrText>SYMBOL 180 \f "Symbol"\h</w:instrText>
      </w:r>
      <w:r w:rsidR="00DC5375" w:rsidRPr="000703AB">
        <w:rPr>
          <w:rStyle w:val="Maths"/>
          <w:i w:val="0"/>
          <w:color w:val="auto"/>
        </w:rPr>
        <w:fldChar w:fldCharType="end"/>
      </w:r>
      <w:r w:rsidRPr="000703AB">
        <w:rPr>
          <w:rStyle w:val="Maths"/>
          <w:i w:val="0"/>
          <w:color w:val="auto"/>
        </w:rPr>
        <w:t xml:space="preserve"> </w:t>
      </w:r>
      <w:r w:rsidR="004B464F" w:rsidRPr="004B464F">
        <w:rPr>
          <w:rStyle w:val="Maths"/>
          <w:i w:val="0"/>
          <w:color w:val="auto"/>
          <w:u w:val="single"/>
        </w:rPr>
        <w:t>100</w:t>
      </w:r>
      <w:r w:rsidRPr="000703AB">
        <w:rPr>
          <w:rStyle w:val="Maths"/>
          <w:i w:val="0"/>
          <w:color w:val="auto"/>
        </w:rPr>
        <w:tab/>
      </w:r>
      <w:r w:rsidRPr="000703AB">
        <w:rPr>
          <w:rStyle w:val="Maths"/>
          <w:i w:val="0"/>
          <w:color w:val="auto"/>
        </w:rPr>
        <w:tab/>
      </w:r>
      <w:r w:rsidRPr="000703AB">
        <w:rPr>
          <w:rStyle w:val="Maths"/>
          <w:i w:val="0"/>
          <w:color w:val="auto"/>
        </w:rPr>
        <w:tab/>
      </w:r>
      <w:r w:rsidRPr="000703AB">
        <w:rPr>
          <w:rStyle w:val="Maths"/>
          <w:i w:val="0"/>
          <w:color w:val="auto"/>
        </w:rPr>
        <w:tab/>
      </w:r>
      <w:r w:rsidRPr="000703AB">
        <w:rPr>
          <w:rStyle w:val="Maths"/>
          <w:i w:val="0"/>
          <w:color w:val="auto"/>
        </w:rPr>
        <w:tab/>
      </w:r>
      <w:r w:rsidRPr="000703AB">
        <w:rPr>
          <w:rStyle w:val="Maths"/>
          <w:i w:val="0"/>
          <w:color w:val="auto"/>
        </w:rPr>
        <w:tab/>
      </w:r>
      <w:r w:rsidRPr="000703AB">
        <w:rPr>
          <w:rStyle w:val="Maths"/>
          <w:i w:val="0"/>
          <w:color w:val="auto"/>
        </w:rPr>
        <w:tab/>
      </w:r>
      <w:r w:rsidRPr="000703AB">
        <w:rPr>
          <w:rStyle w:val="Maths"/>
          <w:i w:val="0"/>
          <w:color w:val="auto"/>
        </w:rPr>
        <w:tab/>
        <w:t>0,75 pt</w:t>
      </w:r>
    </w:p>
    <w:p w:rsidR="000703AB" w:rsidRPr="000703AB" w:rsidRDefault="000703AB" w:rsidP="000703AB">
      <w:pPr>
        <w:ind w:left="76"/>
        <w:rPr>
          <w:rStyle w:val="Maths"/>
          <w:i w:val="0"/>
          <w:color w:val="auto"/>
        </w:rPr>
      </w:pPr>
      <w:r w:rsidRPr="000703AB">
        <w:rPr>
          <w:rStyle w:val="Maths"/>
          <w:i w:val="0"/>
          <w:color w:val="auto"/>
        </w:rPr>
        <w:t>2°)</w:t>
      </w:r>
      <w:r w:rsidRPr="000703AB">
        <w:rPr>
          <w:rStyle w:val="Maths"/>
          <w:i w:val="0"/>
          <w:color w:val="auto"/>
        </w:rPr>
        <w:tab/>
        <w:t xml:space="preserve">12,34 = 1234 </w:t>
      </w:r>
      <w:r w:rsidR="00DC5375" w:rsidRPr="000703AB">
        <w:rPr>
          <w:rStyle w:val="Maths"/>
          <w:i w:val="0"/>
          <w:color w:val="auto"/>
        </w:rPr>
        <w:fldChar w:fldCharType="begin"/>
      </w:r>
      <w:r w:rsidRPr="000703AB">
        <w:rPr>
          <w:rStyle w:val="Maths"/>
          <w:i w:val="0"/>
          <w:color w:val="auto"/>
        </w:rPr>
        <w:instrText>SYMBOL 180 \f "Symbol"\h</w:instrText>
      </w:r>
      <w:r w:rsidR="00DC5375" w:rsidRPr="000703AB">
        <w:rPr>
          <w:rStyle w:val="Maths"/>
          <w:i w:val="0"/>
          <w:color w:val="auto"/>
        </w:rPr>
        <w:fldChar w:fldCharType="end"/>
      </w:r>
      <w:r w:rsidRPr="000703AB">
        <w:rPr>
          <w:rStyle w:val="Maths"/>
          <w:i w:val="0"/>
          <w:color w:val="auto"/>
        </w:rPr>
        <w:t xml:space="preserve"> </w:t>
      </w:r>
      <w:r w:rsidR="004B464F" w:rsidRPr="004B464F">
        <w:rPr>
          <w:rStyle w:val="Maths"/>
          <w:i w:val="0"/>
          <w:color w:val="auto"/>
          <w:u w:val="single"/>
        </w:rPr>
        <w:t>0,01</w:t>
      </w:r>
      <w:r w:rsidRPr="000703AB">
        <w:rPr>
          <w:rStyle w:val="Maths"/>
          <w:i w:val="0"/>
          <w:color w:val="auto"/>
        </w:rPr>
        <w:tab/>
      </w:r>
      <w:r w:rsidRPr="000703AB">
        <w:rPr>
          <w:rStyle w:val="Maths"/>
          <w:i w:val="0"/>
          <w:color w:val="auto"/>
        </w:rPr>
        <w:tab/>
      </w:r>
      <w:r w:rsidRPr="000703AB">
        <w:rPr>
          <w:rStyle w:val="Maths"/>
          <w:i w:val="0"/>
          <w:color w:val="auto"/>
        </w:rPr>
        <w:tab/>
      </w:r>
      <w:r w:rsidRPr="000703AB">
        <w:rPr>
          <w:rStyle w:val="Maths"/>
          <w:i w:val="0"/>
          <w:color w:val="auto"/>
        </w:rPr>
        <w:tab/>
      </w:r>
      <w:r w:rsidRPr="000703AB">
        <w:rPr>
          <w:rStyle w:val="Maths"/>
          <w:i w:val="0"/>
          <w:color w:val="auto"/>
        </w:rPr>
        <w:tab/>
      </w:r>
      <w:r w:rsidRPr="000703AB">
        <w:rPr>
          <w:rStyle w:val="Maths"/>
          <w:i w:val="0"/>
          <w:color w:val="auto"/>
        </w:rPr>
        <w:tab/>
      </w:r>
      <w:r w:rsidRPr="000703AB">
        <w:rPr>
          <w:rStyle w:val="Maths"/>
          <w:i w:val="0"/>
          <w:color w:val="auto"/>
        </w:rPr>
        <w:tab/>
      </w:r>
      <w:r w:rsidRPr="000703AB">
        <w:rPr>
          <w:rStyle w:val="Maths"/>
          <w:i w:val="0"/>
          <w:color w:val="auto"/>
        </w:rPr>
        <w:tab/>
        <w:t>0,75 pt</w:t>
      </w:r>
    </w:p>
    <w:p w:rsidR="000703AB" w:rsidRPr="000703AB" w:rsidRDefault="000703AB" w:rsidP="000703AB">
      <w:pPr>
        <w:ind w:left="76"/>
        <w:rPr>
          <w:rStyle w:val="Maths"/>
          <w:i w:val="0"/>
          <w:color w:val="auto"/>
        </w:rPr>
      </w:pPr>
      <w:r w:rsidRPr="000703AB">
        <w:rPr>
          <w:rStyle w:val="Maths"/>
          <w:i w:val="0"/>
          <w:color w:val="auto"/>
        </w:rPr>
        <w:t>3°)</w:t>
      </w:r>
      <w:r w:rsidRPr="000703AB">
        <w:rPr>
          <w:rStyle w:val="Maths"/>
          <w:i w:val="0"/>
          <w:color w:val="auto"/>
        </w:rPr>
        <w:tab/>
        <w:t xml:space="preserve">123,4 = </w:t>
      </w:r>
      <w:r w:rsidR="004B464F">
        <w:rPr>
          <w:rStyle w:val="Maths"/>
          <w:i w:val="0"/>
          <w:color w:val="auto"/>
        </w:rPr>
        <w:t>12,34</w:t>
      </w:r>
      <w:r w:rsidRPr="000703AB">
        <w:rPr>
          <w:rStyle w:val="Maths"/>
          <w:i w:val="0"/>
          <w:color w:val="auto"/>
        </w:rPr>
        <w:t xml:space="preserve"> </w:t>
      </w:r>
      <w:r w:rsidR="00DC5375" w:rsidRPr="000703AB">
        <w:rPr>
          <w:rStyle w:val="Maths"/>
          <w:i w:val="0"/>
          <w:color w:val="auto"/>
        </w:rPr>
        <w:fldChar w:fldCharType="begin"/>
      </w:r>
      <w:r w:rsidRPr="000703AB">
        <w:rPr>
          <w:rStyle w:val="Maths"/>
          <w:i w:val="0"/>
          <w:color w:val="auto"/>
        </w:rPr>
        <w:instrText>SYMBOL 180 \f "Symbol"\h</w:instrText>
      </w:r>
      <w:r w:rsidR="00DC5375" w:rsidRPr="000703AB">
        <w:rPr>
          <w:rStyle w:val="Maths"/>
          <w:i w:val="0"/>
          <w:color w:val="auto"/>
        </w:rPr>
        <w:fldChar w:fldCharType="end"/>
      </w:r>
      <w:r w:rsidRPr="000703AB">
        <w:rPr>
          <w:rStyle w:val="Maths"/>
          <w:i w:val="0"/>
          <w:color w:val="auto"/>
        </w:rPr>
        <w:t xml:space="preserve"> </w:t>
      </w:r>
      <w:r w:rsidRPr="004B464F">
        <w:rPr>
          <w:rStyle w:val="Maths"/>
          <w:i w:val="0"/>
          <w:color w:val="auto"/>
          <w:u w:val="single"/>
        </w:rPr>
        <w:t>10</w:t>
      </w:r>
      <w:r w:rsidRPr="000703AB">
        <w:rPr>
          <w:rStyle w:val="Maths"/>
          <w:i w:val="0"/>
          <w:color w:val="auto"/>
        </w:rPr>
        <w:tab/>
      </w:r>
      <w:r w:rsidRPr="000703AB">
        <w:rPr>
          <w:rStyle w:val="Maths"/>
          <w:i w:val="0"/>
          <w:color w:val="auto"/>
        </w:rPr>
        <w:tab/>
      </w:r>
      <w:r w:rsidRPr="000703AB">
        <w:rPr>
          <w:rStyle w:val="Maths"/>
          <w:i w:val="0"/>
          <w:color w:val="auto"/>
        </w:rPr>
        <w:tab/>
      </w:r>
      <w:r>
        <w:rPr>
          <w:rStyle w:val="Maths"/>
          <w:i w:val="0"/>
          <w:color w:val="auto"/>
        </w:rPr>
        <w:tab/>
      </w:r>
      <w:r>
        <w:rPr>
          <w:rStyle w:val="Maths"/>
          <w:i w:val="0"/>
          <w:color w:val="auto"/>
        </w:rPr>
        <w:tab/>
      </w:r>
      <w:r>
        <w:rPr>
          <w:rStyle w:val="Maths"/>
          <w:i w:val="0"/>
          <w:color w:val="auto"/>
        </w:rPr>
        <w:tab/>
      </w:r>
      <w:r>
        <w:rPr>
          <w:rStyle w:val="Maths"/>
          <w:i w:val="0"/>
          <w:color w:val="auto"/>
        </w:rPr>
        <w:tab/>
      </w:r>
      <w:r w:rsidRPr="000703AB">
        <w:rPr>
          <w:rStyle w:val="Maths"/>
          <w:i w:val="0"/>
          <w:color w:val="auto"/>
        </w:rPr>
        <w:tab/>
        <w:t>0,75 pt</w:t>
      </w:r>
    </w:p>
    <w:p w:rsidR="000703AB" w:rsidRDefault="00D63638" w:rsidP="00657D3C">
      <w:pPr>
        <w:ind w:left="76"/>
        <w:rPr>
          <w:rStyle w:val="Maths"/>
          <w:i w:val="0"/>
          <w:color w:val="auto"/>
        </w:rPr>
      </w:pPr>
      <w:r>
        <w:rPr>
          <w:rStyle w:val="Maths"/>
          <w:i w:val="0"/>
          <w:color w:val="auto"/>
        </w:rPr>
        <w:t>4</w:t>
      </w:r>
      <w:r w:rsidR="000703AB" w:rsidRPr="000703AB">
        <w:rPr>
          <w:rStyle w:val="Maths"/>
          <w:i w:val="0"/>
          <w:color w:val="auto"/>
        </w:rPr>
        <w:t>°)</w:t>
      </w:r>
      <w:r w:rsidR="000703AB" w:rsidRPr="000703AB">
        <w:rPr>
          <w:rStyle w:val="Maths"/>
          <w:i w:val="0"/>
          <w:color w:val="auto"/>
        </w:rPr>
        <w:tab/>
        <w:t xml:space="preserve">123,4 = </w:t>
      </w:r>
      <w:r w:rsidR="004B464F">
        <w:rPr>
          <w:rStyle w:val="Maths"/>
          <w:i w:val="0"/>
          <w:color w:val="auto"/>
        </w:rPr>
        <w:t>1234</w:t>
      </w:r>
      <w:r w:rsidR="000703AB" w:rsidRPr="000703AB">
        <w:rPr>
          <w:rStyle w:val="Maths"/>
          <w:i w:val="0"/>
          <w:color w:val="auto"/>
        </w:rPr>
        <w:t xml:space="preserve"> </w:t>
      </w:r>
      <w:r w:rsidR="00DC5375" w:rsidRPr="000703AB">
        <w:rPr>
          <w:rStyle w:val="Maths"/>
          <w:i w:val="0"/>
          <w:color w:val="auto"/>
        </w:rPr>
        <w:fldChar w:fldCharType="begin"/>
      </w:r>
      <w:r w:rsidR="000703AB" w:rsidRPr="000703AB">
        <w:rPr>
          <w:rStyle w:val="Maths"/>
          <w:i w:val="0"/>
          <w:color w:val="auto"/>
        </w:rPr>
        <w:instrText>SYMBOL 180 \f "Symbol"\h</w:instrText>
      </w:r>
      <w:r w:rsidR="00DC5375" w:rsidRPr="000703AB">
        <w:rPr>
          <w:rStyle w:val="Maths"/>
          <w:i w:val="0"/>
          <w:color w:val="auto"/>
        </w:rPr>
        <w:fldChar w:fldCharType="end"/>
      </w:r>
      <w:r w:rsidR="000703AB" w:rsidRPr="000703AB">
        <w:rPr>
          <w:rStyle w:val="Maths"/>
          <w:i w:val="0"/>
          <w:color w:val="auto"/>
        </w:rPr>
        <w:t xml:space="preserve"> </w:t>
      </w:r>
      <w:r w:rsidR="000703AB" w:rsidRPr="004B464F">
        <w:rPr>
          <w:rStyle w:val="Maths"/>
          <w:i w:val="0"/>
          <w:color w:val="auto"/>
          <w:u w:val="single"/>
        </w:rPr>
        <w:t>0,1</w:t>
      </w:r>
      <w:r w:rsidR="000703AB" w:rsidRPr="000703AB">
        <w:rPr>
          <w:rStyle w:val="Maths"/>
          <w:i w:val="0"/>
          <w:color w:val="auto"/>
        </w:rPr>
        <w:tab/>
      </w:r>
      <w:r w:rsidR="000703AB" w:rsidRPr="000703AB">
        <w:rPr>
          <w:rStyle w:val="Maths"/>
          <w:i w:val="0"/>
          <w:color w:val="auto"/>
        </w:rPr>
        <w:tab/>
      </w:r>
      <w:r w:rsidR="000703AB" w:rsidRPr="000703AB">
        <w:rPr>
          <w:rStyle w:val="Maths"/>
          <w:i w:val="0"/>
          <w:color w:val="auto"/>
        </w:rPr>
        <w:tab/>
      </w:r>
      <w:r w:rsidR="000703AB" w:rsidRPr="000703AB">
        <w:rPr>
          <w:rStyle w:val="Maths"/>
          <w:i w:val="0"/>
          <w:color w:val="auto"/>
        </w:rPr>
        <w:tab/>
      </w:r>
      <w:r w:rsidR="000703AB">
        <w:rPr>
          <w:rStyle w:val="Maths"/>
          <w:i w:val="0"/>
          <w:color w:val="auto"/>
        </w:rPr>
        <w:tab/>
      </w:r>
      <w:r w:rsidR="000703AB">
        <w:rPr>
          <w:rStyle w:val="Maths"/>
          <w:i w:val="0"/>
          <w:color w:val="auto"/>
        </w:rPr>
        <w:tab/>
      </w:r>
      <w:r w:rsidR="000703AB">
        <w:rPr>
          <w:rStyle w:val="Maths"/>
          <w:i w:val="0"/>
          <w:color w:val="auto"/>
        </w:rPr>
        <w:tab/>
      </w:r>
      <w:r w:rsidR="000703AB" w:rsidRPr="000703AB">
        <w:rPr>
          <w:rStyle w:val="Maths"/>
          <w:i w:val="0"/>
          <w:color w:val="auto"/>
        </w:rPr>
        <w:tab/>
        <w:t>0,75 pt</w:t>
      </w:r>
    </w:p>
    <w:p w:rsidR="00B26259" w:rsidRPr="000703AB" w:rsidRDefault="00B26259" w:rsidP="00657D3C">
      <w:pPr>
        <w:ind w:left="76"/>
        <w:rPr>
          <w:rStyle w:val="Maths"/>
          <w:i w:val="0"/>
          <w:color w:val="auto"/>
        </w:rPr>
      </w:pPr>
    </w:p>
    <w:p w:rsidR="00B26259" w:rsidRDefault="000703AB" w:rsidP="000703AB">
      <w:pPr>
        <w:numPr>
          <w:ilvl w:val="0"/>
          <w:numId w:val="1"/>
        </w:numPr>
        <w:pBdr>
          <w:top w:val="single" w:sz="4" w:space="1" w:color="auto"/>
        </w:pBdr>
        <w:tabs>
          <w:tab w:val="num" w:pos="0"/>
        </w:tabs>
        <w:rPr>
          <w:rStyle w:val="Maths"/>
          <w:i w:val="0"/>
          <w:color w:val="auto"/>
        </w:rPr>
      </w:pPr>
      <w:r w:rsidRPr="000703AB">
        <w:rPr>
          <w:rStyle w:val="Maths"/>
          <w:b/>
          <w:i w:val="0"/>
          <w:color w:val="auto"/>
          <w:u w:val="single"/>
        </w:rPr>
        <w:t>Exercice 3</w:t>
      </w:r>
      <w:r w:rsidRPr="000703AB">
        <w:rPr>
          <w:rStyle w:val="Maths"/>
          <w:b/>
          <w:i w:val="0"/>
          <w:color w:val="auto"/>
        </w:rPr>
        <w:t> : Calcul et ordre de grandeur  (3 points)</w:t>
      </w:r>
      <w:r w:rsidRPr="000703AB">
        <w:rPr>
          <w:rStyle w:val="Maths"/>
          <w:i w:val="0"/>
          <w:color w:val="auto"/>
        </w:rPr>
        <w:t xml:space="preserve"> </w:t>
      </w:r>
    </w:p>
    <w:p w:rsidR="000703AB" w:rsidRPr="000703AB" w:rsidRDefault="000703AB" w:rsidP="000703AB">
      <w:pPr>
        <w:numPr>
          <w:ilvl w:val="0"/>
          <w:numId w:val="1"/>
        </w:numPr>
        <w:pBdr>
          <w:top w:val="single" w:sz="4" w:space="1" w:color="auto"/>
        </w:pBdr>
        <w:tabs>
          <w:tab w:val="num" w:pos="0"/>
        </w:tabs>
        <w:rPr>
          <w:noProof/>
        </w:rPr>
      </w:pPr>
      <w:r w:rsidRPr="000703AB">
        <w:rPr>
          <w:rStyle w:val="Maths"/>
          <w:i w:val="0"/>
          <w:color w:val="auto"/>
        </w:rPr>
        <w:t xml:space="preserve"> </w:t>
      </w:r>
    </w:p>
    <w:p w:rsidR="000703AB" w:rsidRDefault="000703AB" w:rsidP="000703AB">
      <w:pPr>
        <w:ind w:left="76"/>
        <w:rPr>
          <w:rStyle w:val="Maths"/>
          <w:i w:val="0"/>
          <w:color w:val="auto"/>
        </w:rPr>
      </w:pPr>
      <w:r w:rsidRPr="000703AB">
        <w:rPr>
          <w:rStyle w:val="Maths"/>
          <w:i w:val="0"/>
          <w:color w:val="auto"/>
        </w:rPr>
        <w:t>1°)</w:t>
      </w:r>
      <w:r w:rsidRPr="000703AB">
        <w:rPr>
          <w:rStyle w:val="Maths"/>
          <w:i w:val="0"/>
          <w:color w:val="auto"/>
        </w:rPr>
        <w:tab/>
      </w:r>
      <w:r w:rsidRPr="005A3EB5">
        <w:rPr>
          <w:rStyle w:val="Maths"/>
          <w:i w:val="0"/>
          <w:color w:val="auto"/>
          <w:u w:val="single"/>
        </w:rPr>
        <w:t xml:space="preserve">Donner un ordre de grandeur du produit </w:t>
      </w:r>
      <w:r w:rsidRPr="005A3EB5">
        <w:rPr>
          <w:rStyle w:val="Maths"/>
          <w:i w:val="0"/>
          <w:color w:val="auto"/>
          <w:u w:val="single"/>
        </w:rPr>
        <w:tab/>
        <w:t xml:space="preserve">B = 21, 4 </w:t>
      </w:r>
      <w:r w:rsidR="00DC5375" w:rsidRPr="005A3EB5">
        <w:rPr>
          <w:rStyle w:val="Maths"/>
          <w:i w:val="0"/>
          <w:color w:val="auto"/>
          <w:u w:val="single"/>
        </w:rPr>
        <w:fldChar w:fldCharType="begin"/>
      </w:r>
      <w:r w:rsidRPr="005A3EB5">
        <w:rPr>
          <w:rStyle w:val="Maths"/>
          <w:i w:val="0"/>
          <w:color w:val="auto"/>
          <w:u w:val="single"/>
        </w:rPr>
        <w:instrText>SYMBOL 180 \f "Symbol"\h</w:instrText>
      </w:r>
      <w:r w:rsidR="00DC5375" w:rsidRPr="005A3EB5">
        <w:rPr>
          <w:rStyle w:val="Maths"/>
          <w:i w:val="0"/>
          <w:color w:val="auto"/>
          <w:u w:val="single"/>
        </w:rPr>
        <w:fldChar w:fldCharType="end"/>
      </w:r>
      <w:r w:rsidRPr="005A3EB5">
        <w:rPr>
          <w:rStyle w:val="Maths"/>
          <w:i w:val="0"/>
          <w:color w:val="auto"/>
          <w:u w:val="single"/>
        </w:rPr>
        <w:t xml:space="preserve"> 61,3</w:t>
      </w:r>
      <w:r w:rsidRPr="000703AB">
        <w:rPr>
          <w:rStyle w:val="Maths"/>
          <w:i w:val="0"/>
          <w:color w:val="auto"/>
        </w:rPr>
        <w:t>.</w:t>
      </w:r>
      <w:r w:rsidRPr="000703AB">
        <w:rPr>
          <w:rStyle w:val="Maths"/>
          <w:i w:val="0"/>
          <w:color w:val="auto"/>
        </w:rPr>
        <w:tab/>
      </w:r>
      <w:r w:rsidRPr="000703AB">
        <w:rPr>
          <w:rStyle w:val="Maths"/>
          <w:i w:val="0"/>
          <w:color w:val="auto"/>
        </w:rPr>
        <w:tab/>
      </w:r>
      <w:r w:rsidRPr="000703AB">
        <w:rPr>
          <w:rStyle w:val="Maths"/>
          <w:i w:val="0"/>
          <w:color w:val="auto"/>
        </w:rPr>
        <w:tab/>
      </w:r>
      <w:r>
        <w:rPr>
          <w:rStyle w:val="Maths"/>
          <w:i w:val="0"/>
          <w:color w:val="auto"/>
        </w:rPr>
        <w:tab/>
      </w:r>
      <w:r w:rsidRPr="000703AB">
        <w:rPr>
          <w:rStyle w:val="Maths"/>
          <w:i w:val="0"/>
          <w:color w:val="auto"/>
        </w:rPr>
        <w:t>0,75 pt</w:t>
      </w:r>
    </w:p>
    <w:p w:rsidR="005A3EB5" w:rsidRDefault="005A3EB5" w:rsidP="000703AB">
      <w:pPr>
        <w:ind w:left="76"/>
        <w:rPr>
          <w:rStyle w:val="Maths"/>
          <w:i w:val="0"/>
          <w:color w:val="auto"/>
        </w:rPr>
      </w:pPr>
      <w:r>
        <w:rPr>
          <w:rStyle w:val="Maths"/>
          <w:i w:val="0"/>
          <w:color w:val="auto"/>
        </w:rPr>
        <w:tab/>
      </w:r>
      <w:r w:rsidR="006220DA">
        <w:rPr>
          <w:rStyle w:val="Maths"/>
          <w:i w:val="0"/>
          <w:color w:val="auto"/>
        </w:rPr>
        <w:t>2</w:t>
      </w:r>
      <w:r>
        <w:rPr>
          <w:rStyle w:val="Maths"/>
          <w:i w:val="0"/>
          <w:color w:val="auto"/>
        </w:rPr>
        <w:t xml:space="preserve">1,4 est proche de </w:t>
      </w:r>
      <w:r w:rsidR="006220DA">
        <w:rPr>
          <w:rStyle w:val="Maths"/>
          <w:i w:val="0"/>
          <w:color w:val="auto"/>
        </w:rPr>
        <w:t>20</w:t>
      </w:r>
      <w:r>
        <w:rPr>
          <w:rStyle w:val="Maths"/>
          <w:i w:val="0"/>
          <w:color w:val="auto"/>
        </w:rPr>
        <w:t xml:space="preserve"> et </w:t>
      </w:r>
      <w:r w:rsidR="006220DA">
        <w:rPr>
          <w:rStyle w:val="Maths"/>
          <w:i w:val="0"/>
          <w:color w:val="auto"/>
        </w:rPr>
        <w:t>61</w:t>
      </w:r>
      <w:r>
        <w:rPr>
          <w:rStyle w:val="Maths"/>
          <w:i w:val="0"/>
          <w:color w:val="auto"/>
        </w:rPr>
        <w:t xml:space="preserve">,3 proche de </w:t>
      </w:r>
      <w:r w:rsidR="006220DA">
        <w:rPr>
          <w:rStyle w:val="Maths"/>
          <w:i w:val="0"/>
          <w:color w:val="auto"/>
        </w:rPr>
        <w:t>6</w:t>
      </w:r>
      <w:r>
        <w:rPr>
          <w:rStyle w:val="Maths"/>
          <w:i w:val="0"/>
          <w:color w:val="auto"/>
        </w:rPr>
        <w:t xml:space="preserve">0 donc l’ordre de grandeur du nombre B est </w:t>
      </w:r>
      <m:oMath>
        <m:borderBox>
          <m:borderBoxPr>
            <m:ctrlPr>
              <w:rPr>
                <w:rStyle w:val="Maths"/>
                <w:rFonts w:ascii="Cambria Math" w:hAnsi="Cambria Math"/>
                <w:color w:val="auto"/>
              </w:rPr>
            </m:ctrlPr>
          </m:borderBoxPr>
          <m:e>
            <m:r>
              <w:rPr>
                <w:rStyle w:val="Maths"/>
                <w:rFonts w:ascii="Cambria Math" w:hAnsi="Cambria Math"/>
                <w:color w:val="auto"/>
              </w:rPr>
              <m:t>20</m:t>
            </m:r>
            <m:r>
              <w:rPr>
                <w:rStyle w:val="Maths"/>
                <w:rFonts w:ascii="Cambria Math" w:hAnsi="Cambria Math"/>
                <w:color w:val="auto"/>
              </w:rPr>
              <m:t>×</m:t>
            </m:r>
            <m:r>
              <w:rPr>
                <w:rStyle w:val="Maths"/>
                <w:rFonts w:ascii="Cambria Math" w:hAnsi="Cambria Math"/>
                <w:color w:val="auto"/>
              </w:rPr>
              <m:t>6</m:t>
            </m:r>
            <m:r>
              <w:rPr>
                <w:rStyle w:val="Maths"/>
                <w:rFonts w:ascii="Cambria Math" w:hAnsi="Cambria Math"/>
                <w:color w:val="auto"/>
              </w:rPr>
              <m:t>0=</m:t>
            </m:r>
            <m:r>
              <w:rPr>
                <w:rStyle w:val="Maths"/>
                <w:rFonts w:ascii="Cambria Math" w:hAnsi="Cambria Math"/>
                <w:color w:val="auto"/>
              </w:rPr>
              <m:t>1200</m:t>
            </m:r>
          </m:e>
        </m:borderBox>
      </m:oMath>
    </w:p>
    <w:p w:rsidR="00B26259" w:rsidRPr="000703AB" w:rsidRDefault="00B26259" w:rsidP="000703AB">
      <w:pPr>
        <w:ind w:left="76"/>
        <w:rPr>
          <w:rStyle w:val="Maths"/>
          <w:i w:val="0"/>
          <w:color w:val="auto"/>
        </w:rPr>
      </w:pPr>
    </w:p>
    <w:p w:rsidR="000703AB" w:rsidRDefault="005204D8" w:rsidP="000703AB">
      <w:pPr>
        <w:ind w:left="76"/>
        <w:rPr>
          <w:rStyle w:val="Maths"/>
          <w:i w:val="0"/>
          <w:color w:val="auto"/>
        </w:rPr>
      </w:pPr>
      <w:r>
        <w:rPr>
          <w:b/>
          <w:noProof/>
        </w:rPr>
        <w:pict>
          <v:group id="_x0000_s1111" style="position:absolute;left:0;text-align:left;margin-left:304pt;margin-top:354.05pt;width:97.5pt;height:90pt;z-index:251714560;mso-position-horizontal-relative:page;mso-position-vertical-relative:page" coordorigin="3350,2300" coordsize="1950,1800">
            <v:shape id="_x0000_s1083" style="position:absolute;left:3950;top:2900;width:1201;height:1" coordsize="1201,1" path="m,l1200,e" filled="f">
              <v:path arrowok="t"/>
            </v:shape>
            <v:shape id="_x0000_s1084" type="#_x0000_t202" style="position:absolute;left:5000;top:2300;width:300;height:300;mso-wrap-style:tight" filled="f" stroked="f">
              <v:textbox inset="0,0,0,0">
                <w:txbxContent>
                  <w:p w:rsidR="005204D8" w:rsidRPr="00EC5664" w:rsidRDefault="005204D8">
                    <w:pPr>
                      <w:rPr>
                        <w:color w:val="000000"/>
                        <w:sz w:val="24"/>
                      </w:rPr>
                    </w:pPr>
                    <w:r>
                      <w:rPr>
                        <w:color w:val="000000"/>
                        <w:sz w:val="24"/>
                      </w:rPr>
                      <w:t>4</w:t>
                    </w:r>
                  </w:p>
                </w:txbxContent>
              </v:textbox>
            </v:shape>
            <v:shape id="_x0000_s1085" type="#_x0000_t202" style="position:absolute;left:4700;top:2300;width:300;height:300;mso-wrap-style:tight" filled="f" stroked="f">
              <v:textbox inset="0,0,0,0">
                <w:txbxContent>
                  <w:p w:rsidR="005204D8" w:rsidRPr="00EC5664" w:rsidRDefault="005204D8">
                    <w:pPr>
                      <w:rPr>
                        <w:color w:val="000000"/>
                        <w:sz w:val="24"/>
                      </w:rPr>
                    </w:pPr>
                    <w:r>
                      <w:rPr>
                        <w:color w:val="000000"/>
                        <w:sz w:val="24"/>
                      </w:rPr>
                      <w:t>1,</w:t>
                    </w:r>
                  </w:p>
                </w:txbxContent>
              </v:textbox>
            </v:shape>
            <v:shape id="_x0000_s1086" type="#_x0000_t202" style="position:absolute;left:4400;top:2300;width:300;height:300;mso-wrap-style:tight" filled="f" stroked="f">
              <v:textbox inset="0,0,0,0">
                <w:txbxContent>
                  <w:p w:rsidR="005204D8" w:rsidRPr="00EC5664" w:rsidRDefault="005204D8">
                    <w:pPr>
                      <w:rPr>
                        <w:color w:val="000000"/>
                        <w:sz w:val="24"/>
                      </w:rPr>
                    </w:pPr>
                    <w:r>
                      <w:rPr>
                        <w:color w:val="000000"/>
                        <w:sz w:val="24"/>
                      </w:rPr>
                      <w:t>2</w:t>
                    </w:r>
                  </w:p>
                </w:txbxContent>
              </v:textbox>
            </v:shape>
            <v:shape id="_x0000_s1087" type="#_x0000_t202" style="position:absolute;left:4100;top:2600;width:300;height:300;mso-wrap-style:tight" filled="f" stroked="f">
              <v:textbox inset="0,0,0,0">
                <w:txbxContent>
                  <w:p w:rsidR="005204D8" w:rsidRPr="00EC5664" w:rsidRDefault="005204D8">
                    <w:pPr>
                      <w:rPr>
                        <w:rFonts w:ascii="Symbol" w:hAnsi="Symbol"/>
                        <w:sz w:val="24"/>
                      </w:rPr>
                    </w:pPr>
                    <w:r>
                      <w:rPr>
                        <w:rFonts w:ascii="Symbol" w:hAnsi="Symbol"/>
                        <w:sz w:val="24"/>
                      </w:rPr>
                      <w:t></w:t>
                    </w:r>
                  </w:p>
                </w:txbxContent>
              </v:textbox>
            </v:shape>
            <v:shape id="_x0000_s1088" type="#_x0000_t202" style="position:absolute;left:5000;top:2600;width:300;height:300;mso-wrap-style:tight" filled="f" stroked="f">
              <v:textbox inset="0,0,0,0">
                <w:txbxContent>
                  <w:p w:rsidR="005204D8" w:rsidRPr="00EC5664" w:rsidRDefault="005204D8">
                    <w:pPr>
                      <w:rPr>
                        <w:color w:val="000000"/>
                        <w:sz w:val="24"/>
                      </w:rPr>
                    </w:pPr>
                    <w:r>
                      <w:rPr>
                        <w:color w:val="000000"/>
                        <w:sz w:val="24"/>
                      </w:rPr>
                      <w:t>3</w:t>
                    </w:r>
                  </w:p>
                </w:txbxContent>
              </v:textbox>
            </v:shape>
            <v:shape id="_x0000_s1089" type="#_x0000_t202" style="position:absolute;left:4700;top:2600;width:300;height:300;mso-wrap-style:tight" filled="f" stroked="f">
              <v:textbox inset="0,0,0,0">
                <w:txbxContent>
                  <w:p w:rsidR="005204D8" w:rsidRPr="00EC5664" w:rsidRDefault="005204D8">
                    <w:pPr>
                      <w:rPr>
                        <w:color w:val="000000"/>
                        <w:sz w:val="24"/>
                      </w:rPr>
                    </w:pPr>
                    <w:r>
                      <w:rPr>
                        <w:color w:val="000000"/>
                        <w:sz w:val="24"/>
                      </w:rPr>
                      <w:t>1,</w:t>
                    </w:r>
                  </w:p>
                </w:txbxContent>
              </v:textbox>
            </v:shape>
            <v:shape id="_x0000_s1090" type="#_x0000_t202" style="position:absolute;left:4400;top:2600;width:300;height:300;mso-wrap-style:tight" filled="f" stroked="f">
              <v:textbox inset="0,0,0,0">
                <w:txbxContent>
                  <w:p w:rsidR="005204D8" w:rsidRPr="00EC5664" w:rsidRDefault="005204D8">
                    <w:pPr>
                      <w:rPr>
                        <w:color w:val="000000"/>
                        <w:sz w:val="24"/>
                      </w:rPr>
                    </w:pPr>
                    <w:r>
                      <w:rPr>
                        <w:color w:val="000000"/>
                        <w:sz w:val="24"/>
                      </w:rPr>
                      <w:t>6</w:t>
                    </w:r>
                  </w:p>
                </w:txbxContent>
              </v:textbox>
            </v:shape>
            <v:shape id="_x0000_s1091" type="#_x0000_t202" style="position:absolute;left:5000;top:2900;width:300;height:300;mso-wrap-style:tight" filled="f" stroked="f">
              <v:textbox inset="0,0,0,0">
                <w:txbxContent>
                  <w:p w:rsidR="005204D8" w:rsidRPr="00EC5664" w:rsidRDefault="005204D8">
                    <w:pPr>
                      <w:rPr>
                        <w:color w:val="000000"/>
                        <w:sz w:val="24"/>
                      </w:rPr>
                    </w:pPr>
                    <w:r>
                      <w:rPr>
                        <w:color w:val="000000"/>
                        <w:sz w:val="24"/>
                      </w:rPr>
                      <w:t>2</w:t>
                    </w:r>
                  </w:p>
                </w:txbxContent>
              </v:textbox>
            </v:shape>
            <v:shape id="_x0000_s1092" type="#_x0000_t202" style="position:absolute;left:4700;top:2900;width:300;height:300;mso-wrap-style:tight" filled="f" stroked="f">
              <v:textbox inset="0,0,0,0">
                <w:txbxContent>
                  <w:p w:rsidR="005204D8" w:rsidRPr="00EC5664" w:rsidRDefault="005204D8">
                    <w:pPr>
                      <w:rPr>
                        <w:color w:val="000000"/>
                        <w:sz w:val="24"/>
                      </w:rPr>
                    </w:pPr>
                    <w:r>
                      <w:rPr>
                        <w:color w:val="000000"/>
                        <w:sz w:val="24"/>
                      </w:rPr>
                      <w:t>4</w:t>
                    </w:r>
                  </w:p>
                </w:txbxContent>
              </v:textbox>
            </v:shape>
            <v:shape id="_x0000_s1093" type="#_x0000_t202" style="position:absolute;left:4400;top:2900;width:300;height:300;mso-wrap-style:tight" filled="f" stroked="f">
              <v:textbox inset="0,0,0,0">
                <w:txbxContent>
                  <w:p w:rsidR="005204D8" w:rsidRPr="00EC5664" w:rsidRDefault="005204D8">
                    <w:pPr>
                      <w:rPr>
                        <w:color w:val="000000"/>
                        <w:sz w:val="24"/>
                      </w:rPr>
                    </w:pPr>
                    <w:r>
                      <w:rPr>
                        <w:color w:val="000000"/>
                        <w:sz w:val="24"/>
                      </w:rPr>
                      <w:t>6</w:t>
                    </w:r>
                  </w:p>
                </w:txbxContent>
              </v:textbox>
            </v:shape>
            <v:shape id="_x0000_s1094" type="#_x0000_t202" style="position:absolute;left:5000;top:3200;width:300;height:300;mso-wrap-style:tight" filled="f" stroked="f">
              <v:textbox inset="0,0,0,0">
                <w:txbxContent>
                  <w:p w:rsidR="005204D8" w:rsidRPr="00EC5664" w:rsidRDefault="005204D8">
                    <w:pPr>
                      <w:rPr>
                        <w:color w:val="000000"/>
                        <w:sz w:val="24"/>
                      </w:rPr>
                    </w:pPr>
                    <w:r>
                      <w:rPr>
                        <w:color w:val="000000"/>
                        <w:sz w:val="24"/>
                      </w:rPr>
                      <w:t>.</w:t>
                    </w:r>
                  </w:p>
                </w:txbxContent>
              </v:textbox>
            </v:shape>
            <v:shape id="_x0000_s1095" type="#_x0000_t202" style="position:absolute;left:4700;top:3200;width:300;height:300;mso-wrap-style:tight" filled="f" stroked="f">
              <v:textbox inset="0,0,0,0">
                <w:txbxContent>
                  <w:p w:rsidR="005204D8" w:rsidRPr="00EC5664" w:rsidRDefault="005204D8">
                    <w:pPr>
                      <w:rPr>
                        <w:color w:val="000000"/>
                        <w:sz w:val="24"/>
                      </w:rPr>
                    </w:pPr>
                    <w:r>
                      <w:rPr>
                        <w:color w:val="000000"/>
                        <w:sz w:val="24"/>
                      </w:rPr>
                      <w:t>4</w:t>
                    </w:r>
                  </w:p>
                </w:txbxContent>
              </v:textbox>
            </v:shape>
            <v:shape id="_x0000_s1096" type="#_x0000_t202" style="position:absolute;left:4400;top:3200;width:300;height:300;mso-wrap-style:tight" filled="f" stroked="f">
              <v:textbox inset="0,0,0,0">
                <w:txbxContent>
                  <w:p w:rsidR="005204D8" w:rsidRPr="00EC5664" w:rsidRDefault="005204D8">
                    <w:pPr>
                      <w:rPr>
                        <w:color w:val="000000"/>
                        <w:sz w:val="24"/>
                      </w:rPr>
                    </w:pPr>
                    <w:r>
                      <w:rPr>
                        <w:color w:val="000000"/>
                        <w:sz w:val="24"/>
                      </w:rPr>
                      <w:t>1</w:t>
                    </w:r>
                  </w:p>
                </w:txbxContent>
              </v:textbox>
            </v:shape>
            <v:shape id="_x0000_s1097" type="#_x0000_t202" style="position:absolute;left:4100;top:3200;width:300;height:300;mso-wrap-style:tight" filled="f" stroked="f">
              <v:textbox inset="0,0,0,0">
                <w:txbxContent>
                  <w:p w:rsidR="005204D8" w:rsidRPr="00EC5664" w:rsidRDefault="005204D8">
                    <w:pPr>
                      <w:rPr>
                        <w:color w:val="000000"/>
                        <w:sz w:val="24"/>
                      </w:rPr>
                    </w:pPr>
                    <w:r>
                      <w:rPr>
                        <w:color w:val="000000"/>
                        <w:sz w:val="24"/>
                      </w:rPr>
                      <w:t>2</w:t>
                    </w:r>
                  </w:p>
                </w:txbxContent>
              </v:textbox>
            </v:shape>
            <v:shape id="_x0000_s1098" type="#_x0000_t202" style="position:absolute;left:5000;top:3500;width:300;height:300;mso-wrap-style:tight" filled="f" stroked="f">
              <v:textbox inset="0,0,0,0">
                <w:txbxContent>
                  <w:p w:rsidR="005204D8" w:rsidRPr="00EC5664" w:rsidRDefault="005204D8">
                    <w:pPr>
                      <w:rPr>
                        <w:color w:val="000000"/>
                        <w:sz w:val="24"/>
                      </w:rPr>
                    </w:pPr>
                    <w:r>
                      <w:rPr>
                        <w:color w:val="000000"/>
                        <w:sz w:val="24"/>
                      </w:rPr>
                      <w:t>.</w:t>
                    </w:r>
                  </w:p>
                </w:txbxContent>
              </v:textbox>
            </v:shape>
            <v:shape id="_x0000_s1099" type="#_x0000_t202" style="position:absolute;left:4700;top:3500;width:300;height:300;mso-wrap-style:tight" filled="f" stroked="f">
              <v:textbox inset="0,0,0,0">
                <w:txbxContent>
                  <w:p w:rsidR="005204D8" w:rsidRPr="00EC5664" w:rsidRDefault="005204D8">
                    <w:pPr>
                      <w:rPr>
                        <w:color w:val="000000"/>
                        <w:sz w:val="24"/>
                      </w:rPr>
                    </w:pPr>
                    <w:r>
                      <w:rPr>
                        <w:color w:val="000000"/>
                        <w:sz w:val="24"/>
                      </w:rPr>
                      <w:t>.</w:t>
                    </w:r>
                  </w:p>
                </w:txbxContent>
              </v:textbox>
            </v:shape>
            <v:shape id="_x0000_s1100" type="#_x0000_t202" style="position:absolute;left:4400;top:3500;width:300;height:300;mso-wrap-style:tight" filled="f" stroked="f">
              <v:textbox inset="0,0,0,0">
                <w:txbxContent>
                  <w:p w:rsidR="005204D8" w:rsidRPr="00EC5664" w:rsidRDefault="005204D8">
                    <w:pPr>
                      <w:rPr>
                        <w:color w:val="000000"/>
                        <w:sz w:val="24"/>
                      </w:rPr>
                    </w:pPr>
                    <w:r>
                      <w:rPr>
                        <w:color w:val="000000"/>
                        <w:sz w:val="24"/>
                      </w:rPr>
                      <w:t>4</w:t>
                    </w:r>
                  </w:p>
                </w:txbxContent>
              </v:textbox>
            </v:shape>
            <v:shape id="_x0000_s1101" type="#_x0000_t202" style="position:absolute;left:4100;top:3500;width:300;height:300;mso-wrap-style:tight" filled="f" stroked="f">
              <v:textbox inset="0,0,0,0">
                <w:txbxContent>
                  <w:p w:rsidR="005204D8" w:rsidRPr="00EC5664" w:rsidRDefault="005204D8">
                    <w:pPr>
                      <w:rPr>
                        <w:color w:val="000000"/>
                        <w:sz w:val="24"/>
                      </w:rPr>
                    </w:pPr>
                    <w:r>
                      <w:rPr>
                        <w:color w:val="000000"/>
                        <w:sz w:val="24"/>
                      </w:rPr>
                      <w:t>8</w:t>
                    </w:r>
                  </w:p>
                </w:txbxContent>
              </v:textbox>
            </v:shape>
            <v:shape id="_x0000_s1102" type="#_x0000_t202" style="position:absolute;left:3800;top:3500;width:300;height:300;mso-wrap-style:tight" filled="f" stroked="f">
              <v:textbox inset="0,0,0,0">
                <w:txbxContent>
                  <w:p w:rsidR="005204D8" w:rsidRPr="00EC5664" w:rsidRDefault="005204D8">
                    <w:pPr>
                      <w:rPr>
                        <w:color w:val="000000"/>
                        <w:sz w:val="24"/>
                      </w:rPr>
                    </w:pPr>
                    <w:r>
                      <w:rPr>
                        <w:color w:val="000000"/>
                        <w:sz w:val="24"/>
                      </w:rPr>
                      <w:t>2</w:t>
                    </w:r>
                  </w:p>
                </w:txbxContent>
              </v:textbox>
            </v:shape>
            <v:shape id="_x0000_s1103" type="#_x0000_t202" style="position:absolute;left:3500;top:3500;width:300;height:300;mso-wrap-style:tight" filled="f" stroked="f">
              <v:textbox inset="0,0,0,0">
                <w:txbxContent>
                  <w:p w:rsidR="005204D8" w:rsidRPr="00EC5664" w:rsidRDefault="005204D8">
                    <w:pPr>
                      <w:rPr>
                        <w:color w:val="000000"/>
                        <w:sz w:val="24"/>
                      </w:rPr>
                    </w:pPr>
                    <w:r>
                      <w:rPr>
                        <w:color w:val="000000"/>
                        <w:sz w:val="24"/>
                      </w:rPr>
                      <w:t>1</w:t>
                    </w:r>
                  </w:p>
                </w:txbxContent>
              </v:textbox>
            </v:shape>
            <v:shape id="_x0000_s1104" style="position:absolute;left:3350;top:3800;width:1801;height:1" coordsize="1801,1" path="m,l1800,e" filled="f">
              <v:path arrowok="t"/>
            </v:shape>
            <v:shape id="_x0000_s1105" type="#_x0000_t202" style="position:absolute;left:5000;top:3800;width:300;height:300;mso-wrap-style:tight" filled="f" stroked="f">
              <v:textbox inset="0,0,0,0">
                <w:txbxContent>
                  <w:p w:rsidR="005204D8" w:rsidRPr="00EC5664" w:rsidRDefault="005204D8">
                    <w:pPr>
                      <w:rPr>
                        <w:color w:val="000000"/>
                        <w:sz w:val="24"/>
                      </w:rPr>
                    </w:pPr>
                    <w:r>
                      <w:rPr>
                        <w:color w:val="000000"/>
                        <w:sz w:val="24"/>
                      </w:rPr>
                      <w:t>2</w:t>
                    </w:r>
                  </w:p>
                </w:txbxContent>
              </v:textbox>
            </v:shape>
            <v:shape id="_x0000_s1106" type="#_x0000_t202" style="position:absolute;left:4700;top:3800;width:300;height:300;mso-wrap-style:tight" filled="f" stroked="f">
              <v:textbox inset="0,0,0,0">
                <w:txbxContent>
                  <w:p w:rsidR="005204D8" w:rsidRPr="00EC5664" w:rsidRDefault="005204D8">
                    <w:pPr>
                      <w:rPr>
                        <w:color w:val="000000"/>
                        <w:sz w:val="24"/>
                      </w:rPr>
                    </w:pPr>
                    <w:r>
                      <w:rPr>
                        <w:color w:val="000000"/>
                        <w:sz w:val="24"/>
                      </w:rPr>
                      <w:t>8</w:t>
                    </w:r>
                  </w:p>
                </w:txbxContent>
              </v:textbox>
            </v:shape>
            <v:shape id="_x0000_s1107" type="#_x0000_t202" style="position:absolute;left:4400;top:3800;width:300;height:300;mso-wrap-style:tight" filled="f" stroked="f">
              <v:textbox inset="0,0,0,0">
                <w:txbxContent>
                  <w:p w:rsidR="005204D8" w:rsidRPr="00EC5664" w:rsidRDefault="005204D8">
                    <w:pPr>
                      <w:rPr>
                        <w:color w:val="000000"/>
                        <w:sz w:val="24"/>
                      </w:rPr>
                    </w:pPr>
                    <w:r>
                      <w:rPr>
                        <w:color w:val="000000"/>
                        <w:sz w:val="24"/>
                      </w:rPr>
                      <w:t>1,</w:t>
                    </w:r>
                  </w:p>
                </w:txbxContent>
              </v:textbox>
            </v:shape>
            <v:shape id="_x0000_s1108" type="#_x0000_t202" style="position:absolute;left:4100;top:3800;width:300;height:300;mso-wrap-style:tight" filled="f" stroked="f">
              <v:textbox inset="0,0,0,0">
                <w:txbxContent>
                  <w:p w:rsidR="005204D8" w:rsidRPr="00EC5664" w:rsidRDefault="005204D8">
                    <w:pPr>
                      <w:rPr>
                        <w:color w:val="000000"/>
                        <w:sz w:val="24"/>
                      </w:rPr>
                    </w:pPr>
                    <w:r>
                      <w:rPr>
                        <w:color w:val="000000"/>
                        <w:sz w:val="24"/>
                      </w:rPr>
                      <w:t>1</w:t>
                    </w:r>
                  </w:p>
                </w:txbxContent>
              </v:textbox>
            </v:shape>
            <v:shape id="_x0000_s1109" type="#_x0000_t202" style="position:absolute;left:3800;top:3800;width:300;height:300;mso-wrap-style:tight" filled="f" stroked="f">
              <v:textbox inset="0,0,0,0">
                <w:txbxContent>
                  <w:p w:rsidR="005204D8" w:rsidRPr="00EC5664" w:rsidRDefault="005204D8">
                    <w:pPr>
                      <w:rPr>
                        <w:color w:val="000000"/>
                        <w:sz w:val="24"/>
                      </w:rPr>
                    </w:pPr>
                    <w:r>
                      <w:rPr>
                        <w:color w:val="000000"/>
                        <w:sz w:val="24"/>
                      </w:rPr>
                      <w:t>3</w:t>
                    </w:r>
                  </w:p>
                </w:txbxContent>
              </v:textbox>
            </v:shape>
            <v:shape id="_x0000_s1110" type="#_x0000_t202" style="position:absolute;left:3500;top:3800;width:300;height:300;mso-wrap-style:tight" filled="f" stroked="f">
              <v:textbox inset="0,0,0,0">
                <w:txbxContent>
                  <w:p w:rsidR="005204D8" w:rsidRPr="00EC5664" w:rsidRDefault="005204D8">
                    <w:pPr>
                      <w:rPr>
                        <w:color w:val="000000"/>
                        <w:sz w:val="24"/>
                      </w:rPr>
                    </w:pPr>
                    <w:r>
                      <w:rPr>
                        <w:color w:val="000000"/>
                        <w:sz w:val="24"/>
                      </w:rPr>
                      <w:t>1</w:t>
                    </w:r>
                  </w:p>
                </w:txbxContent>
              </v:textbox>
            </v:shape>
            <w10:wrap anchorx="page" anchory="page"/>
          </v:group>
        </w:pict>
      </w:r>
      <w:r w:rsidR="000703AB" w:rsidRPr="000703AB">
        <w:rPr>
          <w:rStyle w:val="Maths"/>
          <w:i w:val="0"/>
          <w:color w:val="auto"/>
        </w:rPr>
        <w:t>2°)</w:t>
      </w:r>
      <w:r w:rsidR="000703AB" w:rsidRPr="000703AB">
        <w:rPr>
          <w:rStyle w:val="Maths"/>
          <w:i w:val="0"/>
          <w:color w:val="auto"/>
        </w:rPr>
        <w:tab/>
      </w:r>
      <w:r w:rsidR="000703AB" w:rsidRPr="000D7428">
        <w:rPr>
          <w:rStyle w:val="Maths"/>
          <w:i w:val="0"/>
          <w:color w:val="auto"/>
          <w:u w:val="single"/>
        </w:rPr>
        <w:t>Poser l’opération et calculer la valeur de B.</w:t>
      </w:r>
      <w:r w:rsidR="000703AB" w:rsidRPr="000D7428">
        <w:rPr>
          <w:rStyle w:val="Maths"/>
          <w:i w:val="0"/>
          <w:color w:val="auto"/>
          <w:u w:val="single"/>
        </w:rPr>
        <w:tab/>
      </w:r>
      <w:r w:rsidR="000703AB" w:rsidRPr="000703AB">
        <w:rPr>
          <w:rStyle w:val="Maths"/>
          <w:i w:val="0"/>
          <w:color w:val="auto"/>
        </w:rPr>
        <w:tab/>
      </w:r>
      <w:r w:rsidR="000703AB" w:rsidRPr="000703AB">
        <w:rPr>
          <w:rStyle w:val="Maths"/>
          <w:i w:val="0"/>
          <w:color w:val="auto"/>
        </w:rPr>
        <w:tab/>
      </w:r>
      <w:r w:rsidR="000703AB" w:rsidRPr="000703AB">
        <w:rPr>
          <w:rStyle w:val="Maths"/>
          <w:i w:val="0"/>
          <w:color w:val="auto"/>
        </w:rPr>
        <w:tab/>
      </w:r>
      <w:r w:rsidR="000703AB" w:rsidRPr="000703AB">
        <w:rPr>
          <w:rStyle w:val="Maths"/>
          <w:i w:val="0"/>
          <w:color w:val="auto"/>
        </w:rPr>
        <w:tab/>
      </w:r>
      <w:r w:rsidR="000703AB" w:rsidRPr="000703AB">
        <w:rPr>
          <w:rStyle w:val="Maths"/>
          <w:i w:val="0"/>
          <w:color w:val="auto"/>
        </w:rPr>
        <w:tab/>
        <w:t>1,5 pt</w:t>
      </w:r>
    </w:p>
    <w:p w:rsidR="000D7428" w:rsidRDefault="000D7428" w:rsidP="000703AB">
      <w:pPr>
        <w:ind w:left="76"/>
        <w:rPr>
          <w:rStyle w:val="Maths"/>
          <w:i w:val="0"/>
          <w:color w:val="auto"/>
        </w:rPr>
      </w:pPr>
    </w:p>
    <w:p w:rsidR="000D7428" w:rsidRDefault="000D7428" w:rsidP="000703AB">
      <w:pPr>
        <w:ind w:left="76"/>
        <w:rPr>
          <w:rStyle w:val="Maths"/>
          <w:i w:val="0"/>
          <w:color w:val="auto"/>
        </w:rPr>
      </w:pPr>
    </w:p>
    <w:p w:rsidR="00EC5664" w:rsidRDefault="00EC5664" w:rsidP="000703AB">
      <w:pPr>
        <w:ind w:left="76"/>
        <w:rPr>
          <w:rStyle w:val="Maths"/>
          <w:i w:val="0"/>
          <w:color w:val="auto"/>
        </w:rPr>
      </w:pPr>
    </w:p>
    <w:p w:rsidR="00EC5664" w:rsidRDefault="00EC5664" w:rsidP="000703AB">
      <w:pPr>
        <w:ind w:left="76"/>
        <w:rPr>
          <w:rStyle w:val="Maths"/>
          <w:i w:val="0"/>
          <w:color w:val="auto"/>
        </w:rPr>
      </w:pPr>
    </w:p>
    <w:p w:rsidR="00B26259" w:rsidRDefault="00B26259" w:rsidP="000703AB">
      <w:pPr>
        <w:ind w:left="76"/>
        <w:rPr>
          <w:rStyle w:val="Maths"/>
          <w:i w:val="0"/>
          <w:color w:val="auto"/>
        </w:rPr>
      </w:pPr>
    </w:p>
    <w:p w:rsidR="00EC5664" w:rsidRDefault="00EC5664" w:rsidP="000703AB">
      <w:pPr>
        <w:ind w:left="76"/>
        <w:rPr>
          <w:rStyle w:val="Maths"/>
          <w:i w:val="0"/>
          <w:color w:val="auto"/>
        </w:rPr>
      </w:pPr>
    </w:p>
    <w:p w:rsidR="00EC5664" w:rsidRDefault="00EC5664" w:rsidP="00EC5664">
      <w:pPr>
        <w:ind w:left="76"/>
        <w:rPr>
          <w:rStyle w:val="Maths"/>
          <w:i w:val="0"/>
          <w:color w:val="auto"/>
        </w:rPr>
      </w:pPr>
      <w:r>
        <w:rPr>
          <w:rStyle w:val="Maths"/>
          <w:i w:val="0"/>
          <w:color w:val="auto"/>
        </w:rPr>
        <w:tab/>
        <w:t xml:space="preserve">On a donc : </w:t>
      </w:r>
      <m:oMath>
        <m:borderBox>
          <m:borderBoxPr>
            <m:ctrlPr>
              <w:rPr>
                <w:rStyle w:val="Maths"/>
                <w:rFonts w:ascii="Cambria Math" w:hAnsi="Cambria Math"/>
                <w:b/>
                <w:color w:val="auto"/>
              </w:rPr>
            </m:ctrlPr>
          </m:borderBoxPr>
          <m:e>
            <m:r>
              <m:rPr>
                <m:sty m:val="bi"/>
              </m:rPr>
              <w:rPr>
                <w:rStyle w:val="Maths"/>
                <w:rFonts w:ascii="Cambria Math" w:hAnsi="Cambria Math"/>
                <w:color w:val="auto"/>
              </w:rPr>
              <m:t>B=</m:t>
            </m:r>
            <m:r>
              <m:rPr>
                <m:sty m:val="bi"/>
              </m:rPr>
              <w:rPr>
                <w:rStyle w:val="Maths"/>
                <w:rFonts w:ascii="Cambria Math" w:hAnsi="Cambria Math"/>
                <w:color w:val="auto"/>
              </w:rPr>
              <m:t>2</m:t>
            </m:r>
            <m:r>
              <m:rPr>
                <m:sty m:val="bi"/>
              </m:rPr>
              <w:rPr>
                <w:rStyle w:val="Maths"/>
                <w:rFonts w:ascii="Cambria Math" w:hAnsi="Cambria Math"/>
                <w:color w:val="auto"/>
              </w:rPr>
              <m:t>1,4×</m:t>
            </m:r>
            <m:r>
              <m:rPr>
                <m:sty m:val="bi"/>
              </m:rPr>
              <w:rPr>
                <w:rStyle w:val="Maths"/>
                <w:rFonts w:ascii="Cambria Math" w:hAnsi="Cambria Math"/>
                <w:color w:val="auto"/>
              </w:rPr>
              <m:t>61</m:t>
            </m:r>
            <m:r>
              <m:rPr>
                <m:sty m:val="bi"/>
              </m:rPr>
              <w:rPr>
                <w:rStyle w:val="Maths"/>
                <w:rFonts w:ascii="Cambria Math" w:hAnsi="Cambria Math"/>
                <w:color w:val="auto"/>
              </w:rPr>
              <m:t>,3=</m:t>
            </m:r>
            <m:r>
              <m:rPr>
                <m:sty m:val="bi"/>
              </m:rPr>
              <w:rPr>
                <w:rStyle w:val="Maths"/>
                <w:rFonts w:ascii="Cambria Math" w:hAnsi="Cambria Math"/>
                <w:color w:val="auto"/>
              </w:rPr>
              <m:t>1311,82</m:t>
            </m:r>
          </m:e>
        </m:borderBox>
      </m:oMath>
    </w:p>
    <w:p w:rsidR="000D7428" w:rsidRPr="000703AB" w:rsidRDefault="000D7428" w:rsidP="000703AB">
      <w:pPr>
        <w:ind w:left="76"/>
        <w:rPr>
          <w:rStyle w:val="Maths"/>
          <w:i w:val="0"/>
          <w:color w:val="auto"/>
        </w:rPr>
      </w:pPr>
    </w:p>
    <w:p w:rsidR="000703AB" w:rsidRPr="000703AB" w:rsidRDefault="000703AB" w:rsidP="000703AB">
      <w:pPr>
        <w:ind w:left="76"/>
        <w:rPr>
          <w:rStyle w:val="Maths"/>
          <w:i w:val="0"/>
          <w:color w:val="auto"/>
        </w:rPr>
      </w:pPr>
      <w:r w:rsidRPr="000703AB">
        <w:rPr>
          <w:rStyle w:val="Maths"/>
          <w:i w:val="0"/>
          <w:color w:val="auto"/>
        </w:rPr>
        <w:t>3°)</w:t>
      </w:r>
      <w:r w:rsidRPr="000703AB">
        <w:rPr>
          <w:rStyle w:val="Maths"/>
          <w:i w:val="0"/>
          <w:color w:val="auto"/>
        </w:rPr>
        <w:tab/>
      </w:r>
      <w:r w:rsidRPr="00EC5664">
        <w:rPr>
          <w:rStyle w:val="Maths"/>
          <w:i w:val="0"/>
          <w:color w:val="auto"/>
          <w:u w:val="single"/>
        </w:rPr>
        <w:t xml:space="preserve">Le résultat est-il cohérent avec l’ordre de </w:t>
      </w:r>
      <w:r w:rsidR="00D63638" w:rsidRPr="00EC5664">
        <w:rPr>
          <w:rStyle w:val="Maths"/>
          <w:i w:val="0"/>
          <w:color w:val="auto"/>
          <w:u w:val="single"/>
        </w:rPr>
        <w:t>grandeur évalué</w:t>
      </w:r>
      <w:r w:rsidRPr="00EC5664">
        <w:rPr>
          <w:rStyle w:val="Maths"/>
          <w:i w:val="0"/>
          <w:color w:val="auto"/>
          <w:u w:val="single"/>
        </w:rPr>
        <w:t> ?</w:t>
      </w:r>
      <w:r w:rsidRPr="000703AB">
        <w:rPr>
          <w:rStyle w:val="Maths"/>
          <w:i w:val="0"/>
          <w:color w:val="auto"/>
        </w:rPr>
        <w:tab/>
      </w:r>
      <w:r w:rsidRPr="000703AB">
        <w:rPr>
          <w:rStyle w:val="Maths"/>
          <w:i w:val="0"/>
          <w:color w:val="auto"/>
        </w:rPr>
        <w:tab/>
      </w:r>
      <w:r w:rsidRPr="000703AB">
        <w:rPr>
          <w:rStyle w:val="Maths"/>
          <w:i w:val="0"/>
          <w:color w:val="auto"/>
        </w:rPr>
        <w:tab/>
      </w:r>
      <w:r>
        <w:rPr>
          <w:rStyle w:val="Maths"/>
          <w:i w:val="0"/>
          <w:color w:val="auto"/>
        </w:rPr>
        <w:tab/>
      </w:r>
      <w:r w:rsidRPr="000703AB">
        <w:rPr>
          <w:rStyle w:val="Maths"/>
          <w:i w:val="0"/>
          <w:color w:val="auto"/>
        </w:rPr>
        <w:t>0,25pt</w:t>
      </w:r>
    </w:p>
    <w:p w:rsidR="000017EF" w:rsidRPr="00522CB0" w:rsidRDefault="00EC5664" w:rsidP="00657D3C">
      <w:pPr>
        <w:ind w:left="76"/>
        <w:rPr>
          <w:rStyle w:val="Maths"/>
          <w:i w:val="0"/>
          <w:color w:val="auto"/>
        </w:rPr>
      </w:pPr>
      <w:r>
        <w:rPr>
          <w:rStyle w:val="Maths"/>
          <w:i w:val="0"/>
          <w:color w:val="auto"/>
        </w:rPr>
        <w:tab/>
        <w:t>Le résultat est bien cohérent car  1311,82 est de l’ordre de grandeur de 1200.</w:t>
      </w:r>
    </w:p>
    <w:p w:rsidR="000017EF" w:rsidRPr="00522CB0" w:rsidRDefault="000017EF" w:rsidP="000017EF">
      <w:pPr>
        <w:numPr>
          <w:ilvl w:val="0"/>
          <w:numId w:val="1"/>
        </w:numPr>
        <w:pBdr>
          <w:top w:val="single" w:sz="4" w:space="1" w:color="auto"/>
        </w:pBdr>
        <w:tabs>
          <w:tab w:val="num" w:pos="0"/>
        </w:tabs>
        <w:rPr>
          <w:noProof/>
        </w:rPr>
      </w:pPr>
      <w:r w:rsidRPr="00522CB0">
        <w:rPr>
          <w:rStyle w:val="Maths"/>
          <w:b/>
          <w:i w:val="0"/>
          <w:color w:val="auto"/>
          <w:u w:val="single"/>
        </w:rPr>
        <w:t>Exercice 4</w:t>
      </w:r>
      <w:r w:rsidRPr="00522CB0">
        <w:rPr>
          <w:rStyle w:val="Maths"/>
          <w:b/>
          <w:i w:val="0"/>
          <w:color w:val="auto"/>
        </w:rPr>
        <w:t> : Priorité opératoire (3 points)</w:t>
      </w:r>
      <w:r w:rsidR="00706576">
        <w:rPr>
          <w:rStyle w:val="Maths"/>
          <w:b/>
          <w:i w:val="0"/>
          <w:color w:val="auto"/>
        </w:rPr>
        <w:br/>
      </w:r>
    </w:p>
    <w:p w:rsidR="000017EF" w:rsidRDefault="000017EF" w:rsidP="000017EF">
      <w:pPr>
        <w:ind w:left="76"/>
        <w:rPr>
          <w:rStyle w:val="Maths"/>
          <w:i w:val="0"/>
          <w:color w:val="auto"/>
        </w:rPr>
      </w:pPr>
      <m:oMath>
        <m:r>
          <w:rPr>
            <w:rStyle w:val="Maths"/>
            <w:rFonts w:ascii="Cambria Math" w:hAnsi="Cambria Math"/>
            <w:color w:val="auto"/>
          </w:rPr>
          <m:t>C=20+3×4</m:t>
        </m:r>
      </m:oMath>
      <w:r>
        <w:rPr>
          <w:rStyle w:val="Maths"/>
          <w:i w:val="0"/>
          <w:color w:val="auto"/>
        </w:rPr>
        <w:tab/>
      </w:r>
      <w:r>
        <w:rPr>
          <w:rStyle w:val="Maths"/>
          <w:i w:val="0"/>
          <w:color w:val="auto"/>
        </w:rPr>
        <w:tab/>
      </w:r>
      <w:r>
        <w:rPr>
          <w:rStyle w:val="Maths"/>
          <w:i w:val="0"/>
          <w:color w:val="auto"/>
        </w:rPr>
        <w:tab/>
      </w:r>
      <m:oMath>
        <m:r>
          <w:rPr>
            <w:rStyle w:val="Maths"/>
            <w:rFonts w:ascii="Cambria Math" w:hAnsi="Cambria Math"/>
            <w:color w:val="auto"/>
          </w:rPr>
          <m:t>D=</m:t>
        </m:r>
        <m:d>
          <m:dPr>
            <m:ctrlPr>
              <w:rPr>
                <w:rStyle w:val="Maths"/>
                <w:rFonts w:ascii="Cambria Math" w:hAnsi="Cambria Math"/>
                <w:color w:val="auto"/>
              </w:rPr>
            </m:ctrlPr>
          </m:dPr>
          <m:e>
            <m:r>
              <w:rPr>
                <w:rStyle w:val="Maths"/>
                <w:rFonts w:ascii="Cambria Math" w:hAnsi="Cambria Math"/>
                <w:color w:val="auto"/>
              </w:rPr>
              <m:t>11+3</m:t>
            </m:r>
          </m:e>
        </m:d>
        <m:r>
          <w:rPr>
            <w:rStyle w:val="Maths"/>
            <w:rFonts w:ascii="Cambria Math" w:hAnsi="Cambria Math"/>
            <w:color w:val="auto"/>
          </w:rPr>
          <m:t>×4</m:t>
        </m:r>
      </m:oMath>
      <w:r>
        <w:rPr>
          <w:rStyle w:val="Maths"/>
          <w:i w:val="0"/>
          <w:color w:val="auto"/>
        </w:rPr>
        <w:tab/>
      </w:r>
      <w:r>
        <w:rPr>
          <w:rStyle w:val="Maths"/>
          <w:i w:val="0"/>
          <w:color w:val="auto"/>
        </w:rPr>
        <w:tab/>
      </w:r>
      <m:oMath>
        <m:r>
          <w:rPr>
            <w:rStyle w:val="Maths"/>
            <w:rFonts w:ascii="Cambria Math" w:hAnsi="Cambria Math"/>
            <w:color w:val="auto"/>
          </w:rPr>
          <m:t>E=100-4×</m:t>
        </m:r>
        <m:d>
          <m:dPr>
            <m:ctrlPr>
              <w:rPr>
                <w:rStyle w:val="Maths"/>
                <w:rFonts w:ascii="Cambria Math" w:hAnsi="Cambria Math"/>
                <w:color w:val="auto"/>
              </w:rPr>
            </m:ctrlPr>
          </m:dPr>
          <m:e>
            <m:r>
              <w:rPr>
                <w:rStyle w:val="Maths"/>
                <w:rFonts w:ascii="Cambria Math" w:hAnsi="Cambria Math"/>
                <w:color w:val="auto"/>
              </w:rPr>
              <m:t>6+3</m:t>
            </m:r>
          </m:e>
        </m:d>
      </m:oMath>
    </w:p>
    <w:p w:rsidR="00706576" w:rsidRPr="00522CB0" w:rsidRDefault="00706576" w:rsidP="00706576">
      <w:pPr>
        <w:ind w:left="76"/>
        <w:rPr>
          <w:rStyle w:val="Maths"/>
          <w:i w:val="0"/>
          <w:color w:val="auto"/>
        </w:rPr>
      </w:pPr>
      <m:oMath>
        <m:r>
          <w:rPr>
            <w:rStyle w:val="Maths"/>
            <w:rFonts w:ascii="Cambria Math" w:hAnsi="Cambria Math"/>
            <w:color w:val="auto"/>
          </w:rPr>
          <m:t>C=20+12</m:t>
        </m:r>
      </m:oMath>
      <w:r>
        <w:rPr>
          <w:rStyle w:val="Maths"/>
          <w:i w:val="0"/>
          <w:color w:val="auto"/>
        </w:rPr>
        <w:tab/>
      </w:r>
      <w:r>
        <w:rPr>
          <w:rStyle w:val="Maths"/>
          <w:i w:val="0"/>
          <w:color w:val="auto"/>
        </w:rPr>
        <w:tab/>
      </w:r>
      <w:r>
        <w:rPr>
          <w:rStyle w:val="Maths"/>
          <w:i w:val="0"/>
          <w:color w:val="auto"/>
        </w:rPr>
        <w:tab/>
      </w:r>
      <m:oMath>
        <m:r>
          <w:rPr>
            <w:rStyle w:val="Maths"/>
            <w:rFonts w:ascii="Cambria Math" w:hAnsi="Cambria Math"/>
            <w:color w:val="auto"/>
          </w:rPr>
          <m:t>D=</m:t>
        </m:r>
        <m:d>
          <m:dPr>
            <m:ctrlPr>
              <w:rPr>
                <w:rStyle w:val="Maths"/>
                <w:rFonts w:ascii="Cambria Math" w:hAnsi="Cambria Math"/>
                <w:color w:val="auto"/>
              </w:rPr>
            </m:ctrlPr>
          </m:dPr>
          <m:e>
            <m:r>
              <w:rPr>
                <w:rStyle w:val="Maths"/>
                <w:rFonts w:ascii="Cambria Math" w:hAnsi="Cambria Math"/>
                <w:color w:val="auto"/>
              </w:rPr>
              <m:t>14</m:t>
            </m:r>
          </m:e>
        </m:d>
        <m:r>
          <w:rPr>
            <w:rStyle w:val="Maths"/>
            <w:rFonts w:ascii="Cambria Math" w:hAnsi="Cambria Math"/>
            <w:color w:val="auto"/>
          </w:rPr>
          <m:t>×4</m:t>
        </m:r>
      </m:oMath>
      <w:r>
        <w:rPr>
          <w:rStyle w:val="Maths"/>
          <w:i w:val="0"/>
          <w:color w:val="auto"/>
        </w:rPr>
        <w:tab/>
      </w:r>
      <w:r>
        <w:rPr>
          <w:rStyle w:val="Maths"/>
          <w:i w:val="0"/>
          <w:color w:val="auto"/>
        </w:rPr>
        <w:tab/>
      </w:r>
      <w:r>
        <w:rPr>
          <w:rStyle w:val="Maths"/>
          <w:i w:val="0"/>
          <w:color w:val="auto"/>
        </w:rPr>
        <w:tab/>
      </w:r>
      <m:oMath>
        <m:r>
          <w:rPr>
            <w:rStyle w:val="Maths"/>
            <w:rFonts w:ascii="Cambria Math" w:hAnsi="Cambria Math"/>
            <w:color w:val="auto"/>
          </w:rPr>
          <m:t>E=100-4×</m:t>
        </m:r>
        <m:d>
          <m:dPr>
            <m:ctrlPr>
              <w:rPr>
                <w:rStyle w:val="Maths"/>
                <w:rFonts w:ascii="Cambria Math" w:hAnsi="Cambria Math"/>
                <w:color w:val="auto"/>
              </w:rPr>
            </m:ctrlPr>
          </m:dPr>
          <m:e>
            <m:r>
              <w:rPr>
                <w:rStyle w:val="Maths"/>
                <w:rFonts w:ascii="Cambria Math" w:hAnsi="Cambria Math"/>
                <w:color w:val="auto"/>
              </w:rPr>
              <m:t>9</m:t>
            </m:r>
          </m:e>
        </m:d>
      </m:oMath>
    </w:p>
    <w:p w:rsidR="00706576" w:rsidRPr="00522CB0" w:rsidRDefault="00706576" w:rsidP="00706576">
      <w:pPr>
        <w:ind w:left="76"/>
        <w:rPr>
          <w:rStyle w:val="Maths"/>
          <w:i w:val="0"/>
          <w:color w:val="auto"/>
        </w:rPr>
      </w:pPr>
      <m:oMath>
        <m:borderBox>
          <m:borderBoxPr>
            <m:ctrlPr>
              <w:rPr>
                <w:rStyle w:val="Maths"/>
                <w:rFonts w:ascii="Cambria Math" w:hAnsi="Cambria Math"/>
                <w:b/>
                <w:color w:val="auto"/>
              </w:rPr>
            </m:ctrlPr>
          </m:borderBoxPr>
          <m:e>
            <m:r>
              <m:rPr>
                <m:sty m:val="bi"/>
              </m:rPr>
              <w:rPr>
                <w:rStyle w:val="Maths"/>
                <w:rFonts w:ascii="Cambria Math" w:hAnsi="Cambria Math"/>
                <w:color w:val="auto"/>
              </w:rPr>
              <m:t>C=32</m:t>
            </m:r>
          </m:e>
        </m:borderBox>
      </m:oMath>
      <w:r>
        <w:rPr>
          <w:rStyle w:val="Maths"/>
          <w:i w:val="0"/>
          <w:color w:val="auto"/>
        </w:rPr>
        <w:tab/>
      </w:r>
      <w:r w:rsidR="00F064BA">
        <w:rPr>
          <w:rStyle w:val="Maths"/>
          <w:i w:val="0"/>
          <w:color w:val="auto"/>
        </w:rPr>
        <w:tab/>
      </w:r>
      <w:r>
        <w:rPr>
          <w:rStyle w:val="Maths"/>
          <w:i w:val="0"/>
          <w:color w:val="auto"/>
        </w:rPr>
        <w:tab/>
      </w:r>
      <m:oMath>
        <m:borderBox>
          <m:borderBoxPr>
            <m:ctrlPr>
              <w:rPr>
                <w:rStyle w:val="Maths"/>
                <w:rFonts w:ascii="Cambria Math" w:hAnsi="Cambria Math"/>
                <w:b/>
                <w:color w:val="auto"/>
              </w:rPr>
            </m:ctrlPr>
          </m:borderBoxPr>
          <m:e>
            <m:r>
              <m:rPr>
                <m:sty m:val="bi"/>
              </m:rPr>
              <w:rPr>
                <w:rStyle w:val="Maths"/>
                <w:rFonts w:ascii="Cambria Math" w:hAnsi="Cambria Math"/>
                <w:color w:val="auto"/>
              </w:rPr>
              <m:t>D=56</m:t>
            </m:r>
          </m:e>
        </m:borderBox>
      </m:oMath>
      <w:r>
        <w:rPr>
          <w:rStyle w:val="Maths"/>
          <w:i w:val="0"/>
          <w:color w:val="auto"/>
        </w:rPr>
        <w:tab/>
      </w:r>
      <w:r>
        <w:rPr>
          <w:rStyle w:val="Maths"/>
          <w:i w:val="0"/>
          <w:color w:val="auto"/>
        </w:rPr>
        <w:tab/>
      </w:r>
      <w:r>
        <w:rPr>
          <w:rStyle w:val="Maths"/>
          <w:i w:val="0"/>
          <w:color w:val="auto"/>
        </w:rPr>
        <w:tab/>
      </w:r>
      <m:oMath>
        <m:r>
          <w:rPr>
            <w:rStyle w:val="Maths"/>
            <w:rFonts w:ascii="Cambria Math" w:hAnsi="Cambria Math"/>
            <w:color w:val="auto"/>
          </w:rPr>
          <m:t>E=100-36</m:t>
        </m:r>
      </m:oMath>
    </w:p>
    <w:p w:rsidR="00706576" w:rsidRPr="00F064BA" w:rsidRDefault="00706576" w:rsidP="000017EF">
      <w:pPr>
        <w:ind w:left="76"/>
        <w:rPr>
          <w:rStyle w:val="Maths"/>
          <w:b/>
          <w:i w:val="0"/>
          <w:color w:val="auto"/>
        </w:rPr>
      </w:pPr>
      <w:r>
        <w:rPr>
          <w:rStyle w:val="Maths"/>
          <w:i w:val="0"/>
          <w:color w:val="auto"/>
        </w:rPr>
        <w:tab/>
      </w:r>
      <w:r>
        <w:rPr>
          <w:rStyle w:val="Maths"/>
          <w:i w:val="0"/>
          <w:color w:val="auto"/>
        </w:rPr>
        <w:tab/>
      </w:r>
      <w:r>
        <w:rPr>
          <w:rStyle w:val="Maths"/>
          <w:i w:val="0"/>
          <w:color w:val="auto"/>
        </w:rPr>
        <w:tab/>
      </w:r>
      <w:r>
        <w:rPr>
          <w:rStyle w:val="Maths"/>
          <w:i w:val="0"/>
          <w:color w:val="auto"/>
        </w:rPr>
        <w:tab/>
      </w:r>
      <w:r>
        <w:rPr>
          <w:rStyle w:val="Maths"/>
          <w:i w:val="0"/>
          <w:color w:val="auto"/>
        </w:rPr>
        <w:tab/>
      </w:r>
      <w:r>
        <w:rPr>
          <w:rStyle w:val="Maths"/>
          <w:i w:val="0"/>
          <w:color w:val="auto"/>
        </w:rPr>
        <w:tab/>
      </w:r>
      <w:r>
        <w:rPr>
          <w:rStyle w:val="Maths"/>
          <w:i w:val="0"/>
          <w:color w:val="auto"/>
        </w:rPr>
        <w:tab/>
      </w:r>
      <w:r>
        <w:rPr>
          <w:rStyle w:val="Maths"/>
          <w:i w:val="0"/>
          <w:color w:val="auto"/>
        </w:rPr>
        <w:tab/>
      </w:r>
      <m:oMath>
        <m:borderBox>
          <m:borderBoxPr>
            <m:ctrlPr>
              <w:rPr>
                <w:rStyle w:val="Maths"/>
                <w:rFonts w:ascii="Cambria Math" w:hAnsi="Cambria Math"/>
                <w:b/>
                <w:color w:val="auto"/>
              </w:rPr>
            </m:ctrlPr>
          </m:borderBoxPr>
          <m:e>
            <m:r>
              <m:rPr>
                <m:sty m:val="bi"/>
              </m:rPr>
              <w:rPr>
                <w:rStyle w:val="Maths"/>
                <w:rFonts w:ascii="Cambria Math" w:hAnsi="Cambria Math"/>
                <w:color w:val="auto"/>
              </w:rPr>
              <m:t>E=64</m:t>
            </m:r>
          </m:e>
        </m:borderBox>
      </m:oMath>
    </w:p>
    <w:p w:rsidR="000017EF" w:rsidRPr="00522CB0" w:rsidRDefault="000017EF" w:rsidP="000017EF">
      <w:pPr>
        <w:ind w:left="-284"/>
        <w:rPr>
          <w:rStyle w:val="Maths"/>
          <w:i w:val="0"/>
          <w:color w:val="auto"/>
        </w:rPr>
      </w:pPr>
    </w:p>
    <w:p w:rsidR="000017EF" w:rsidRPr="00522CB0" w:rsidRDefault="000017EF" w:rsidP="000017EF">
      <w:pPr>
        <w:numPr>
          <w:ilvl w:val="0"/>
          <w:numId w:val="1"/>
        </w:numPr>
        <w:pBdr>
          <w:top w:val="single" w:sz="4" w:space="1" w:color="auto"/>
        </w:pBdr>
        <w:tabs>
          <w:tab w:val="num" w:pos="0"/>
        </w:tabs>
        <w:rPr>
          <w:noProof/>
        </w:rPr>
      </w:pPr>
      <w:r w:rsidRPr="00522CB0">
        <w:rPr>
          <w:rStyle w:val="Maths"/>
          <w:b/>
          <w:i w:val="0"/>
          <w:color w:val="auto"/>
          <w:u w:val="single"/>
        </w:rPr>
        <w:t>Exercice 5</w:t>
      </w:r>
      <w:r w:rsidRPr="00522CB0">
        <w:rPr>
          <w:rStyle w:val="Maths"/>
          <w:b/>
          <w:i w:val="0"/>
          <w:color w:val="auto"/>
        </w:rPr>
        <w:t> : Problème  (3 points)</w:t>
      </w:r>
      <w:r w:rsidRPr="00522CB0">
        <w:rPr>
          <w:rStyle w:val="Maths"/>
          <w:i w:val="0"/>
          <w:color w:val="auto"/>
        </w:rPr>
        <w:t xml:space="preserve">  </w:t>
      </w:r>
    </w:p>
    <w:p w:rsidR="000017EF" w:rsidRDefault="000017EF" w:rsidP="000017EF">
      <w:pPr>
        <w:ind w:left="76"/>
        <w:rPr>
          <w:rStyle w:val="Maths"/>
          <w:i w:val="0"/>
          <w:color w:val="auto"/>
        </w:rPr>
      </w:pPr>
      <w:r w:rsidRPr="00522CB0">
        <w:rPr>
          <w:rStyle w:val="Maths"/>
          <w:i w:val="0"/>
          <w:color w:val="auto"/>
        </w:rPr>
        <w:t>Méliès a acheté un foie gras de 1,</w:t>
      </w:r>
      <w:r w:rsidR="000703AB">
        <w:rPr>
          <w:rStyle w:val="Maths"/>
          <w:i w:val="0"/>
          <w:color w:val="auto"/>
        </w:rPr>
        <w:t>8</w:t>
      </w:r>
      <w:r w:rsidRPr="00522CB0">
        <w:rPr>
          <w:rStyle w:val="Maths"/>
          <w:i w:val="0"/>
          <w:color w:val="auto"/>
        </w:rPr>
        <w:t xml:space="preserve"> kg. Ce foie gras coûte 87,30 euros le kilogramme. </w:t>
      </w:r>
    </w:p>
    <w:p w:rsidR="000017EF" w:rsidRDefault="000017EF" w:rsidP="000017EF">
      <w:pPr>
        <w:ind w:left="76"/>
        <w:rPr>
          <w:rStyle w:val="Maths"/>
          <w:i w:val="0"/>
          <w:color w:val="auto"/>
          <w:u w:val="single"/>
        </w:rPr>
      </w:pPr>
      <w:r w:rsidRPr="00522CB0">
        <w:rPr>
          <w:rStyle w:val="Maths"/>
          <w:i w:val="0"/>
          <w:color w:val="auto"/>
        </w:rPr>
        <w:t>1°)</w:t>
      </w:r>
      <w:r w:rsidRPr="00522CB0">
        <w:rPr>
          <w:rStyle w:val="Maths"/>
          <w:i w:val="0"/>
          <w:color w:val="auto"/>
        </w:rPr>
        <w:tab/>
      </w:r>
      <w:r w:rsidRPr="004E069D">
        <w:rPr>
          <w:rStyle w:val="Maths"/>
          <w:i w:val="0"/>
          <w:color w:val="auto"/>
          <w:u w:val="single"/>
        </w:rPr>
        <w:t>Combien a-t-il payé ?</w:t>
      </w:r>
    </w:p>
    <w:p w:rsidR="004E069D" w:rsidRPr="00956122" w:rsidRDefault="004E069D" w:rsidP="004E069D">
      <w:pPr>
        <w:ind w:left="76"/>
        <w:rPr>
          <w:rStyle w:val="Maths"/>
          <w:i w:val="0"/>
          <w:color w:val="auto"/>
        </w:rPr>
      </w:pPr>
      <w:r>
        <w:rPr>
          <w:rStyle w:val="Maths"/>
          <w:i w:val="0"/>
          <w:color w:val="auto"/>
        </w:rPr>
        <w:tab/>
        <w:t xml:space="preserve">Méliès a payé : </w:t>
      </w:r>
      <m:oMath>
        <m:borderBox>
          <m:borderBoxPr>
            <m:ctrlPr>
              <w:rPr>
                <w:rStyle w:val="Maths"/>
                <w:rFonts w:ascii="Cambria Math" w:hAnsi="Cambria Math"/>
                <w:color w:val="auto"/>
              </w:rPr>
            </m:ctrlPr>
          </m:borderBoxPr>
          <m:e>
            <m:r>
              <w:rPr>
                <w:rStyle w:val="Maths"/>
                <w:rFonts w:ascii="Cambria Math" w:hAnsi="Cambria Math"/>
                <w:color w:val="auto"/>
              </w:rPr>
              <m:t>1,8×87,3=</m:t>
            </m:r>
            <m:r>
              <m:rPr>
                <m:sty m:val="bi"/>
              </m:rPr>
              <w:rPr>
                <w:rStyle w:val="Maths"/>
                <w:rFonts w:ascii="Cambria Math" w:hAnsi="Cambria Math"/>
                <w:color w:val="auto"/>
              </w:rPr>
              <m:t>157,14</m:t>
            </m:r>
            <m:r>
              <m:rPr>
                <m:sty m:val="bi"/>
              </m:rPr>
              <w:rPr>
                <w:rStyle w:val="Maths"/>
                <w:rFonts w:ascii="Cambria Math" w:hAnsi="Cambria Math"/>
                <w:color w:val="auto"/>
              </w:rPr>
              <m:t xml:space="preserve"> euros</m:t>
            </m:r>
          </m:e>
        </m:borderBox>
      </m:oMath>
    </w:p>
    <w:p w:rsidR="000017EF" w:rsidRDefault="000017EF" w:rsidP="000017EF">
      <w:pPr>
        <w:ind w:left="76"/>
        <w:rPr>
          <w:rStyle w:val="Maths"/>
          <w:i w:val="0"/>
          <w:color w:val="auto"/>
          <w:u w:val="single"/>
        </w:rPr>
      </w:pPr>
      <w:r w:rsidRPr="00522CB0">
        <w:rPr>
          <w:rStyle w:val="Maths"/>
          <w:i w:val="0"/>
          <w:color w:val="auto"/>
        </w:rPr>
        <w:t>2°)</w:t>
      </w:r>
      <w:r w:rsidRPr="00522CB0">
        <w:rPr>
          <w:rStyle w:val="Maths"/>
          <w:i w:val="0"/>
          <w:color w:val="auto"/>
        </w:rPr>
        <w:tab/>
      </w:r>
      <w:r w:rsidRPr="004E069D">
        <w:rPr>
          <w:rStyle w:val="Maths"/>
          <w:i w:val="0"/>
          <w:color w:val="auto"/>
          <w:u w:val="single"/>
        </w:rPr>
        <w:t xml:space="preserve">Méliès a </w:t>
      </w:r>
      <w:r w:rsidR="000703AB" w:rsidRPr="004E069D">
        <w:rPr>
          <w:rStyle w:val="Maths"/>
          <w:i w:val="0"/>
          <w:color w:val="auto"/>
          <w:u w:val="single"/>
        </w:rPr>
        <w:t>20</w:t>
      </w:r>
      <w:r w:rsidRPr="004E069D">
        <w:rPr>
          <w:rStyle w:val="Maths"/>
          <w:i w:val="0"/>
          <w:color w:val="auto"/>
          <w:u w:val="single"/>
        </w:rPr>
        <w:t>0 euros dans son porte monaie. Combien lui reste-t-il d’argent après avoir payé ?</w:t>
      </w:r>
    </w:p>
    <w:p w:rsidR="00B26259" w:rsidRDefault="004E069D" w:rsidP="004E069D">
      <w:pPr>
        <w:ind w:left="76"/>
        <w:rPr>
          <w:rStyle w:val="Maths"/>
          <w:i w:val="0"/>
          <w:color w:val="auto"/>
        </w:rPr>
      </w:pPr>
      <w:r>
        <w:rPr>
          <w:rStyle w:val="Maths"/>
          <w:i w:val="0"/>
          <w:color w:val="auto"/>
        </w:rPr>
        <w:tab/>
        <w:t xml:space="preserve">Il va donc lui rester </w:t>
      </w:r>
      <m:oMath>
        <m:borderBox>
          <m:borderBoxPr>
            <m:ctrlPr>
              <w:rPr>
                <w:rStyle w:val="Maths"/>
                <w:rFonts w:ascii="Cambria Math" w:hAnsi="Cambria Math"/>
                <w:color w:val="auto"/>
              </w:rPr>
            </m:ctrlPr>
          </m:borderBoxPr>
          <m:e>
            <m:r>
              <w:rPr>
                <w:rStyle w:val="Maths"/>
                <w:rFonts w:ascii="Cambria Math" w:hAnsi="Cambria Math"/>
                <w:color w:val="auto"/>
              </w:rPr>
              <m:t>200-157,14=</m:t>
            </m:r>
            <m:r>
              <m:rPr>
                <m:sty m:val="bi"/>
              </m:rPr>
              <w:rPr>
                <w:rStyle w:val="Maths"/>
                <w:rFonts w:ascii="Cambria Math" w:hAnsi="Cambria Math"/>
                <w:color w:val="auto"/>
              </w:rPr>
              <m:t>42,86</m:t>
            </m:r>
            <m:r>
              <m:rPr>
                <m:sty m:val="bi"/>
              </m:rPr>
              <w:rPr>
                <w:rStyle w:val="Maths"/>
                <w:rFonts w:ascii="Cambria Math" w:hAnsi="Cambria Math"/>
                <w:color w:val="auto"/>
              </w:rPr>
              <m:t xml:space="preserve"> euros</m:t>
            </m:r>
          </m:e>
        </m:borderBox>
      </m:oMath>
    </w:p>
    <w:p w:rsidR="00B26259" w:rsidRDefault="0024273D" w:rsidP="004E069D">
      <w:pPr>
        <w:ind w:left="76"/>
        <w:rPr>
          <w:rStyle w:val="Maths"/>
          <w:i w:val="0"/>
          <w:color w:val="auto"/>
        </w:rPr>
      </w:pPr>
      <w:r>
        <w:rPr>
          <w:noProof/>
        </w:rPr>
        <w:pict>
          <v:group id="_x0000_s1182" style="position:absolute;left:0;text-align:left;margin-left:64pt;margin-top:9in;width:82.5pt;height:90pt;z-index:251787264;mso-position-horizontal-relative:page;mso-position-vertical-relative:page" coordorigin="3650,2300" coordsize="1650,1800">
            <v:shape id="_x0000_s1158" style="position:absolute;left:3950;top:2900;width:1201;height:1" coordsize="1201,1" path="m,l1200,e" filled="f">
              <v:path arrowok="t"/>
            </v:shape>
            <v:shape id="_x0000_s1159" type="#_x0000_t202" style="position:absolute;left:5000;top:2300;width:300;height:300;mso-wrap-style:tight" filled="f" stroked="f">
              <v:textbox inset="0,0,0,0">
                <w:txbxContent>
                  <w:p w:rsidR="0024273D" w:rsidRPr="0024273D" w:rsidRDefault="0024273D">
                    <w:pPr>
                      <w:rPr>
                        <w:color w:val="000000"/>
                        <w:sz w:val="24"/>
                      </w:rPr>
                    </w:pPr>
                    <w:r>
                      <w:rPr>
                        <w:color w:val="000000"/>
                        <w:sz w:val="24"/>
                      </w:rPr>
                      <w:t>8</w:t>
                    </w:r>
                  </w:p>
                </w:txbxContent>
              </v:textbox>
            </v:shape>
            <v:shape id="_x0000_s1160" type="#_x0000_t202" style="position:absolute;left:4700;top:2300;width:300;height:300;mso-wrap-style:tight" filled="f" stroked="f">
              <v:textbox inset="0,0,0,0">
                <w:txbxContent>
                  <w:p w:rsidR="0024273D" w:rsidRPr="0024273D" w:rsidRDefault="0024273D">
                    <w:pPr>
                      <w:rPr>
                        <w:color w:val="000000"/>
                        <w:sz w:val="24"/>
                      </w:rPr>
                    </w:pPr>
                    <w:r>
                      <w:rPr>
                        <w:color w:val="000000"/>
                        <w:sz w:val="24"/>
                      </w:rPr>
                      <w:t>1,</w:t>
                    </w:r>
                  </w:p>
                </w:txbxContent>
              </v:textbox>
            </v:shape>
            <v:shape id="_x0000_s1161" type="#_x0000_t202" style="position:absolute;left:4100;top:2600;width:300;height:300;mso-wrap-style:tight" filled="f" stroked="f">
              <v:textbox inset="0,0,0,0">
                <w:txbxContent>
                  <w:p w:rsidR="0024273D" w:rsidRPr="0024273D" w:rsidRDefault="0024273D">
                    <w:pPr>
                      <w:rPr>
                        <w:rFonts w:ascii="Symbol" w:hAnsi="Symbol"/>
                        <w:sz w:val="24"/>
                      </w:rPr>
                    </w:pPr>
                    <w:r>
                      <w:rPr>
                        <w:rFonts w:ascii="Symbol" w:hAnsi="Symbol"/>
                        <w:sz w:val="24"/>
                      </w:rPr>
                      <w:t></w:t>
                    </w:r>
                  </w:p>
                </w:txbxContent>
              </v:textbox>
            </v:shape>
            <v:shape id="_x0000_s1162" type="#_x0000_t202" style="position:absolute;left:5000;top:2600;width:300;height:300;mso-wrap-style:tight" filled="f" stroked="f">
              <v:textbox inset="0,0,0,0">
                <w:txbxContent>
                  <w:p w:rsidR="0024273D" w:rsidRPr="0024273D" w:rsidRDefault="0024273D">
                    <w:pPr>
                      <w:rPr>
                        <w:color w:val="000000"/>
                        <w:sz w:val="24"/>
                      </w:rPr>
                    </w:pPr>
                    <w:r>
                      <w:rPr>
                        <w:color w:val="000000"/>
                        <w:sz w:val="24"/>
                      </w:rPr>
                      <w:t>3</w:t>
                    </w:r>
                  </w:p>
                </w:txbxContent>
              </v:textbox>
            </v:shape>
            <v:shape id="_x0000_s1163" type="#_x0000_t202" style="position:absolute;left:4700;top:2600;width:300;height:300;mso-wrap-style:tight" filled="f" stroked="f">
              <v:textbox inset="0,0,0,0">
                <w:txbxContent>
                  <w:p w:rsidR="0024273D" w:rsidRPr="0024273D" w:rsidRDefault="0024273D">
                    <w:pPr>
                      <w:rPr>
                        <w:color w:val="000000"/>
                        <w:sz w:val="24"/>
                      </w:rPr>
                    </w:pPr>
                    <w:r>
                      <w:rPr>
                        <w:color w:val="000000"/>
                        <w:sz w:val="24"/>
                      </w:rPr>
                      <w:t>7,</w:t>
                    </w:r>
                  </w:p>
                </w:txbxContent>
              </v:textbox>
            </v:shape>
            <v:shape id="_x0000_s1164" type="#_x0000_t202" style="position:absolute;left:4400;top:2600;width:300;height:300;mso-wrap-style:tight" filled="f" stroked="f">
              <v:textbox inset="0,0,0,0">
                <w:txbxContent>
                  <w:p w:rsidR="0024273D" w:rsidRPr="0024273D" w:rsidRDefault="0024273D">
                    <w:pPr>
                      <w:rPr>
                        <w:color w:val="000000"/>
                        <w:sz w:val="24"/>
                      </w:rPr>
                    </w:pPr>
                    <w:r>
                      <w:rPr>
                        <w:color w:val="000000"/>
                        <w:sz w:val="24"/>
                      </w:rPr>
                      <w:t>8</w:t>
                    </w:r>
                  </w:p>
                </w:txbxContent>
              </v:textbox>
            </v:shape>
            <v:shape id="_x0000_s1165" type="#_x0000_t202" style="position:absolute;left:5000;top:2900;width:300;height:300;mso-wrap-style:tight" filled="f" stroked="f">
              <v:textbox inset="0,0,0,0">
                <w:txbxContent>
                  <w:p w:rsidR="0024273D" w:rsidRPr="0024273D" w:rsidRDefault="0024273D">
                    <w:pPr>
                      <w:rPr>
                        <w:color w:val="000000"/>
                        <w:sz w:val="24"/>
                      </w:rPr>
                    </w:pPr>
                    <w:r>
                      <w:rPr>
                        <w:color w:val="000000"/>
                        <w:sz w:val="24"/>
                      </w:rPr>
                      <w:t>4</w:t>
                    </w:r>
                  </w:p>
                </w:txbxContent>
              </v:textbox>
            </v:shape>
            <v:shape id="_x0000_s1166" type="#_x0000_t202" style="position:absolute;left:4700;top:2900;width:300;height:300;mso-wrap-style:tight" filled="f" stroked="f">
              <v:textbox inset="0,0,0,0">
                <w:txbxContent>
                  <w:p w:rsidR="0024273D" w:rsidRPr="0024273D" w:rsidRDefault="0024273D">
                    <w:pPr>
                      <w:rPr>
                        <w:color w:val="000000"/>
                        <w:sz w:val="24"/>
                      </w:rPr>
                    </w:pPr>
                    <w:r>
                      <w:rPr>
                        <w:color w:val="000000"/>
                        <w:sz w:val="24"/>
                      </w:rPr>
                      <w:t>5</w:t>
                    </w:r>
                  </w:p>
                </w:txbxContent>
              </v:textbox>
            </v:shape>
            <v:shape id="_x0000_s1167" type="#_x0000_t202" style="position:absolute;left:5000;top:3200;width:300;height:300;mso-wrap-style:tight" filled="f" stroked="f">
              <v:textbox inset="0,0,0,0">
                <w:txbxContent>
                  <w:p w:rsidR="0024273D" w:rsidRPr="0024273D" w:rsidRDefault="0024273D">
                    <w:pPr>
                      <w:rPr>
                        <w:color w:val="000000"/>
                        <w:sz w:val="24"/>
                      </w:rPr>
                    </w:pPr>
                    <w:r>
                      <w:rPr>
                        <w:color w:val="000000"/>
                        <w:sz w:val="24"/>
                      </w:rPr>
                      <w:t>.</w:t>
                    </w:r>
                  </w:p>
                </w:txbxContent>
              </v:textbox>
            </v:shape>
            <v:shape id="_x0000_s1168" type="#_x0000_t202" style="position:absolute;left:4700;top:3200;width:300;height:300;mso-wrap-style:tight" filled="f" stroked="f">
              <v:textbox inset="0,0,0,0">
                <w:txbxContent>
                  <w:p w:rsidR="0024273D" w:rsidRPr="0024273D" w:rsidRDefault="0024273D">
                    <w:pPr>
                      <w:rPr>
                        <w:color w:val="000000"/>
                        <w:sz w:val="24"/>
                      </w:rPr>
                    </w:pPr>
                    <w:r>
                      <w:rPr>
                        <w:color w:val="000000"/>
                        <w:sz w:val="24"/>
                      </w:rPr>
                      <w:t>6</w:t>
                    </w:r>
                  </w:p>
                </w:txbxContent>
              </v:textbox>
            </v:shape>
            <v:shape id="_x0000_s1169" type="#_x0000_t202" style="position:absolute;left:4400;top:3200;width:300;height:300;mso-wrap-style:tight" filled="f" stroked="f">
              <v:textbox inset="0,0,0,0">
                <w:txbxContent>
                  <w:p w:rsidR="0024273D" w:rsidRPr="0024273D" w:rsidRDefault="0024273D">
                    <w:pPr>
                      <w:rPr>
                        <w:color w:val="000000"/>
                        <w:sz w:val="24"/>
                      </w:rPr>
                    </w:pPr>
                    <w:r>
                      <w:rPr>
                        <w:color w:val="000000"/>
                        <w:sz w:val="24"/>
                      </w:rPr>
                      <w:t>2</w:t>
                    </w:r>
                  </w:p>
                </w:txbxContent>
              </v:textbox>
            </v:shape>
            <v:shape id="_x0000_s1170" type="#_x0000_t202" style="position:absolute;left:4100;top:3200;width:300;height:300;mso-wrap-style:tight" filled="f" stroked="f">
              <v:textbox inset="0,0,0,0">
                <w:txbxContent>
                  <w:p w:rsidR="0024273D" w:rsidRPr="0024273D" w:rsidRDefault="0024273D">
                    <w:pPr>
                      <w:rPr>
                        <w:color w:val="000000"/>
                        <w:sz w:val="24"/>
                      </w:rPr>
                    </w:pPr>
                    <w:r>
                      <w:rPr>
                        <w:color w:val="000000"/>
                        <w:sz w:val="24"/>
                      </w:rPr>
                      <w:t>1</w:t>
                    </w:r>
                  </w:p>
                </w:txbxContent>
              </v:textbox>
            </v:shape>
            <v:shape id="_x0000_s1171" type="#_x0000_t202" style="position:absolute;left:5000;top:3500;width:300;height:300;mso-wrap-style:tight" filled="f" stroked="f">
              <v:textbox inset="0,0,0,0">
                <w:txbxContent>
                  <w:p w:rsidR="0024273D" w:rsidRPr="0024273D" w:rsidRDefault="0024273D">
                    <w:pPr>
                      <w:rPr>
                        <w:color w:val="000000"/>
                        <w:sz w:val="24"/>
                      </w:rPr>
                    </w:pPr>
                    <w:r>
                      <w:rPr>
                        <w:color w:val="000000"/>
                        <w:sz w:val="24"/>
                      </w:rPr>
                      <w:t>.</w:t>
                    </w:r>
                  </w:p>
                </w:txbxContent>
              </v:textbox>
            </v:shape>
            <v:shape id="_x0000_s1172" type="#_x0000_t202" style="position:absolute;left:4700;top:3500;width:300;height:300;mso-wrap-style:tight" filled="f" stroked="f">
              <v:textbox inset="0,0,0,0">
                <w:txbxContent>
                  <w:p w:rsidR="0024273D" w:rsidRPr="0024273D" w:rsidRDefault="0024273D">
                    <w:pPr>
                      <w:rPr>
                        <w:color w:val="000000"/>
                        <w:sz w:val="24"/>
                      </w:rPr>
                    </w:pPr>
                    <w:r>
                      <w:rPr>
                        <w:color w:val="000000"/>
                        <w:sz w:val="24"/>
                      </w:rPr>
                      <w:t>.</w:t>
                    </w:r>
                  </w:p>
                </w:txbxContent>
              </v:textbox>
            </v:shape>
            <v:shape id="_x0000_s1173" type="#_x0000_t202" style="position:absolute;left:4400;top:3500;width:300;height:300;mso-wrap-style:tight" filled="f" stroked="f">
              <v:textbox inset="0,0,0,0">
                <w:txbxContent>
                  <w:p w:rsidR="0024273D" w:rsidRPr="0024273D" w:rsidRDefault="0024273D">
                    <w:pPr>
                      <w:rPr>
                        <w:color w:val="000000"/>
                        <w:sz w:val="24"/>
                      </w:rPr>
                    </w:pPr>
                    <w:r>
                      <w:rPr>
                        <w:color w:val="000000"/>
                        <w:sz w:val="24"/>
                      </w:rPr>
                      <w:t>4</w:t>
                    </w:r>
                  </w:p>
                </w:txbxContent>
              </v:textbox>
            </v:shape>
            <v:shape id="_x0000_s1174" type="#_x0000_t202" style="position:absolute;left:4100;top:3500;width:300;height:300;mso-wrap-style:tight" filled="f" stroked="f">
              <v:textbox inset="0,0,0,0">
                <w:txbxContent>
                  <w:p w:rsidR="0024273D" w:rsidRPr="0024273D" w:rsidRDefault="0024273D">
                    <w:pPr>
                      <w:rPr>
                        <w:color w:val="000000"/>
                        <w:sz w:val="24"/>
                      </w:rPr>
                    </w:pPr>
                    <w:r>
                      <w:rPr>
                        <w:color w:val="000000"/>
                        <w:sz w:val="24"/>
                      </w:rPr>
                      <w:t>4</w:t>
                    </w:r>
                  </w:p>
                </w:txbxContent>
              </v:textbox>
            </v:shape>
            <v:shape id="_x0000_s1175" type="#_x0000_t202" style="position:absolute;left:3800;top:3500;width:300;height:300;mso-wrap-style:tight" filled="f" stroked="f">
              <v:textbox inset="0,0,0,0">
                <w:txbxContent>
                  <w:p w:rsidR="0024273D" w:rsidRPr="0024273D" w:rsidRDefault="0024273D">
                    <w:pPr>
                      <w:rPr>
                        <w:color w:val="000000"/>
                        <w:sz w:val="24"/>
                      </w:rPr>
                    </w:pPr>
                    <w:r>
                      <w:rPr>
                        <w:color w:val="000000"/>
                        <w:sz w:val="24"/>
                      </w:rPr>
                      <w:t>1</w:t>
                    </w:r>
                  </w:p>
                </w:txbxContent>
              </v:textbox>
            </v:shape>
            <v:shape id="_x0000_s1176" style="position:absolute;left:3650;top:3800;width:1501;height:1" coordsize="1501,1" path="m,l1500,e" filled="f">
              <v:path arrowok="t"/>
            </v:shape>
            <v:shape id="_x0000_s1177" type="#_x0000_t202" style="position:absolute;left:5000;top:3800;width:300;height:300;mso-wrap-style:tight" filled="f" stroked="f">
              <v:textbox inset="0,0,0,0">
                <w:txbxContent>
                  <w:p w:rsidR="0024273D" w:rsidRPr="0024273D" w:rsidRDefault="0024273D">
                    <w:pPr>
                      <w:rPr>
                        <w:color w:val="000000"/>
                        <w:sz w:val="24"/>
                      </w:rPr>
                    </w:pPr>
                    <w:r>
                      <w:rPr>
                        <w:color w:val="000000"/>
                        <w:sz w:val="24"/>
                      </w:rPr>
                      <w:t>4</w:t>
                    </w:r>
                  </w:p>
                </w:txbxContent>
              </v:textbox>
            </v:shape>
            <v:shape id="_x0000_s1178" type="#_x0000_t202" style="position:absolute;left:4700;top:3800;width:300;height:300;mso-wrap-style:tight" filled="f" stroked="f">
              <v:textbox inset="0,0,0,0">
                <w:txbxContent>
                  <w:p w:rsidR="0024273D" w:rsidRPr="0024273D" w:rsidRDefault="0024273D">
                    <w:pPr>
                      <w:rPr>
                        <w:color w:val="000000"/>
                        <w:sz w:val="24"/>
                      </w:rPr>
                    </w:pPr>
                    <w:r>
                      <w:rPr>
                        <w:color w:val="000000"/>
                        <w:sz w:val="24"/>
                      </w:rPr>
                      <w:t>1</w:t>
                    </w:r>
                  </w:p>
                </w:txbxContent>
              </v:textbox>
            </v:shape>
            <v:shape id="_x0000_s1179" type="#_x0000_t202" style="position:absolute;left:4400;top:3800;width:300;height:300;mso-wrap-style:tight" filled="f" stroked="f">
              <v:textbox inset="0,0,0,0">
                <w:txbxContent>
                  <w:p w:rsidR="0024273D" w:rsidRPr="0024273D" w:rsidRDefault="0024273D">
                    <w:pPr>
                      <w:rPr>
                        <w:color w:val="000000"/>
                        <w:sz w:val="24"/>
                      </w:rPr>
                    </w:pPr>
                    <w:r>
                      <w:rPr>
                        <w:color w:val="000000"/>
                        <w:sz w:val="24"/>
                      </w:rPr>
                      <w:t>7,</w:t>
                    </w:r>
                  </w:p>
                </w:txbxContent>
              </v:textbox>
            </v:shape>
            <v:shape id="_x0000_s1180" type="#_x0000_t202" style="position:absolute;left:4100;top:3800;width:300;height:300;mso-wrap-style:tight" filled="f" stroked="f">
              <v:textbox inset="0,0,0,0">
                <w:txbxContent>
                  <w:p w:rsidR="0024273D" w:rsidRPr="0024273D" w:rsidRDefault="0024273D">
                    <w:pPr>
                      <w:rPr>
                        <w:color w:val="000000"/>
                        <w:sz w:val="24"/>
                      </w:rPr>
                    </w:pPr>
                    <w:r>
                      <w:rPr>
                        <w:color w:val="000000"/>
                        <w:sz w:val="24"/>
                      </w:rPr>
                      <w:t>5</w:t>
                    </w:r>
                  </w:p>
                </w:txbxContent>
              </v:textbox>
            </v:shape>
            <v:shape id="_x0000_s1181" type="#_x0000_t202" style="position:absolute;left:3800;top:3800;width:300;height:300;mso-wrap-style:tight" filled="f" stroked="f">
              <v:textbox inset="0,0,0,0">
                <w:txbxContent>
                  <w:p w:rsidR="0024273D" w:rsidRPr="0024273D" w:rsidRDefault="0024273D">
                    <w:pPr>
                      <w:rPr>
                        <w:color w:val="000000"/>
                        <w:sz w:val="24"/>
                      </w:rPr>
                    </w:pPr>
                    <w:r>
                      <w:rPr>
                        <w:color w:val="000000"/>
                        <w:sz w:val="24"/>
                      </w:rPr>
                      <w:t>1</w:t>
                    </w:r>
                  </w:p>
                </w:txbxContent>
              </v:textbox>
            </v:shape>
            <w10:wrap anchorx="page" anchory="page"/>
          </v:group>
        </w:pict>
      </w:r>
    </w:p>
    <w:p w:rsidR="00B26259" w:rsidRDefault="00B26259" w:rsidP="004E069D">
      <w:pPr>
        <w:ind w:left="76"/>
        <w:rPr>
          <w:rStyle w:val="Maths"/>
          <w:i w:val="0"/>
          <w:color w:val="auto"/>
        </w:rPr>
      </w:pPr>
    </w:p>
    <w:p w:rsidR="00B26259" w:rsidRDefault="00B26259" w:rsidP="004E069D">
      <w:pPr>
        <w:ind w:left="76"/>
        <w:rPr>
          <w:rStyle w:val="Maths"/>
          <w:i w:val="0"/>
          <w:color w:val="auto"/>
        </w:rPr>
      </w:pPr>
    </w:p>
    <w:p w:rsidR="00B26259" w:rsidRDefault="0024273D" w:rsidP="004E069D">
      <w:pPr>
        <w:ind w:left="76"/>
        <w:rPr>
          <w:rStyle w:val="Maths"/>
          <w:i w:val="0"/>
          <w:color w:val="auto"/>
        </w:rPr>
      </w:pPr>
      <w:r>
        <w:rPr>
          <w:noProof/>
        </w:rPr>
        <w:pict>
          <v:group id="_x0000_s1206" style="position:absolute;left:0;text-align:left;margin-left:259pt;margin-top:678pt;width:97.5pt;height:45pt;z-index:251811840;mso-position-horizontal-relative:page;mso-position-vertical-relative:page" coordorigin="3950,2300" coordsize="1950,900">
            <v:shape id="_x0000_s1183" type="#_x0000_t202" style="position:absolute;left:5000;top:2300;width:300;height:300;mso-wrap-style:tight" filled="f" stroked="f">
              <v:textbox inset="0,0,0,0">
                <w:txbxContent>
                  <w:p w:rsidR="0024273D" w:rsidRPr="0024273D" w:rsidRDefault="0024273D">
                    <w:pPr>
                      <w:rPr>
                        <w:color w:val="000000"/>
                        <w:sz w:val="24"/>
                      </w:rPr>
                    </w:pPr>
                    <w:r>
                      <w:rPr>
                        <w:color w:val="000000"/>
                        <w:sz w:val="24"/>
                      </w:rPr>
                      <w:t>0</w:t>
                    </w:r>
                  </w:p>
                </w:txbxContent>
              </v:textbox>
            </v:shape>
            <v:shape id="_x0000_s1184" type="#_x0000_t202" style="position:absolute;left:4700;top:2300;width:300;height:300;mso-wrap-style:tight" filled="f" stroked="f">
              <v:textbox inset="0,0,0,0">
                <w:txbxContent>
                  <w:p w:rsidR="0024273D" w:rsidRPr="0024273D" w:rsidRDefault="0024273D">
                    <w:pPr>
                      <w:rPr>
                        <w:color w:val="000000"/>
                        <w:sz w:val="24"/>
                      </w:rPr>
                    </w:pPr>
                    <w:r>
                      <w:rPr>
                        <w:color w:val="000000"/>
                        <w:sz w:val="24"/>
                      </w:rPr>
                      <w:t>0</w:t>
                    </w:r>
                  </w:p>
                </w:txbxContent>
              </v:textbox>
            </v:shape>
            <v:shape id="_x0000_s1185" type="#_x0000_t202" style="position:absolute;left:4400;top:2300;width:300;height:300;mso-wrap-style:tight" filled="f" stroked="f">
              <v:textbox inset="0,0,0,0">
                <w:txbxContent>
                  <w:p w:rsidR="0024273D" w:rsidRPr="0024273D" w:rsidRDefault="0024273D">
                    <w:pPr>
                      <w:rPr>
                        <w:color w:val="000000"/>
                        <w:sz w:val="24"/>
                      </w:rPr>
                    </w:pPr>
                    <w:r>
                      <w:rPr>
                        <w:color w:val="000000"/>
                        <w:sz w:val="24"/>
                      </w:rPr>
                      <w:t>2</w:t>
                    </w:r>
                  </w:p>
                </w:txbxContent>
              </v:textbox>
            </v:shape>
            <v:shape id="_x0000_s1186" type="#_x0000_t202" style="position:absolute;left:5600;top:2600;width:300;height:300;mso-wrap-style:tight" filled="f" stroked="f">
              <v:textbox inset="0,0,0,0">
                <w:txbxContent>
                  <w:p w:rsidR="0024273D" w:rsidRPr="0024273D" w:rsidRDefault="0024273D">
                    <w:pPr>
                      <w:rPr>
                        <w:color w:val="000000"/>
                        <w:sz w:val="24"/>
                      </w:rPr>
                    </w:pPr>
                    <w:r>
                      <w:rPr>
                        <w:color w:val="000000"/>
                        <w:sz w:val="24"/>
                      </w:rPr>
                      <w:t>6</w:t>
                    </w:r>
                  </w:p>
                </w:txbxContent>
              </v:textbox>
            </v:shape>
            <v:shape id="_x0000_s1187" type="#_x0000_t202" style="position:absolute;left:5300;top:2600;width:300;height:300;mso-wrap-style:tight" filled="f" stroked="f">
              <v:textbox inset="0,0,0,0">
                <w:txbxContent>
                  <w:p w:rsidR="0024273D" w:rsidRPr="0024273D" w:rsidRDefault="0024273D">
                    <w:pPr>
                      <w:rPr>
                        <w:color w:val="000000"/>
                        <w:sz w:val="24"/>
                      </w:rPr>
                    </w:pPr>
                    <w:r>
                      <w:rPr>
                        <w:color w:val="000000"/>
                        <w:sz w:val="24"/>
                      </w:rPr>
                      <w:t>8</w:t>
                    </w:r>
                  </w:p>
                </w:txbxContent>
              </v:textbox>
            </v:shape>
            <v:shape id="_x0000_s1188" type="#_x0000_t202" style="position:absolute;left:5000;top:2600;width:300;height:300;mso-wrap-style:tight" filled="f" stroked="f">
              <v:textbox inset="0,0,0,0">
                <w:txbxContent>
                  <w:p w:rsidR="0024273D" w:rsidRPr="0024273D" w:rsidRDefault="0024273D">
                    <w:pPr>
                      <w:rPr>
                        <w:color w:val="000000"/>
                        <w:sz w:val="24"/>
                      </w:rPr>
                    </w:pPr>
                    <w:r>
                      <w:rPr>
                        <w:color w:val="000000"/>
                        <w:sz w:val="24"/>
                      </w:rPr>
                      <w:t>2,</w:t>
                    </w:r>
                  </w:p>
                </w:txbxContent>
              </v:textbox>
            </v:shape>
            <v:shape id="_x0000_s1189" type="#_x0000_t202" style="position:absolute;left:4700;top:2600;width:300;height:300;mso-wrap-style:tight" filled="f" stroked="f">
              <v:textbox inset="0,0,0,0">
                <w:txbxContent>
                  <w:p w:rsidR="0024273D" w:rsidRPr="0024273D" w:rsidRDefault="0024273D">
                    <w:pPr>
                      <w:rPr>
                        <w:color w:val="000000"/>
                        <w:sz w:val="24"/>
                      </w:rPr>
                    </w:pPr>
                    <w:r>
                      <w:rPr>
                        <w:color w:val="000000"/>
                        <w:sz w:val="24"/>
                      </w:rPr>
                      <w:t>4</w:t>
                    </w:r>
                  </w:p>
                </w:txbxContent>
              </v:textbox>
            </v:shape>
            <v:shape id="_x0000_s1190" type="#_x0000_t202" style="position:absolute;left:4400;top:2600;width:300;height:300;mso-wrap-style:tight" filled="f" stroked="f">
              <v:textbox inset="0,0,0,0">
                <w:txbxContent>
                  <w:p w:rsidR="0024273D" w:rsidRPr="0024273D" w:rsidRDefault="0024273D">
                    <w:pPr>
                      <w:rPr>
                        <w:color w:val="000000"/>
                        <w:sz w:val="24"/>
                      </w:rPr>
                    </w:pPr>
                    <w:r>
                      <w:rPr>
                        <w:color w:val="000000"/>
                        <w:sz w:val="24"/>
                      </w:rPr>
                      <w:t xml:space="preserve"> </w:t>
                    </w:r>
                  </w:p>
                </w:txbxContent>
              </v:textbox>
            </v:shape>
            <v:shape id="_x0000_s1191" type="#_x0000_t202" style="position:absolute;left:4100;top:2600;width:300;height:300;mso-wrap-style:tight" filled="f" stroked="f">
              <v:textbox inset="0,0,0,0">
                <w:txbxContent>
                  <w:p w:rsidR="0024273D" w:rsidRPr="0024273D" w:rsidRDefault="0024273D">
                    <w:pPr>
                      <w:rPr>
                        <w:color w:val="000000"/>
                        <w:sz w:val="24"/>
                      </w:rPr>
                    </w:pPr>
                    <w:r>
                      <w:rPr>
                        <w:color w:val="000000"/>
                        <w:sz w:val="24"/>
                      </w:rPr>
                      <w:t>-</w:t>
                    </w:r>
                  </w:p>
                </w:txbxContent>
              </v:textbox>
            </v:shape>
            <v:shape id="_x0000_s1192" style="position:absolute;left:3950;top:2900;width:1801;height:1" coordsize="1801,1" path="m,l1800,e" filled="f">
              <v:path arrowok="t"/>
            </v:shape>
            <v:shape id="_x0000_s1193" type="#_x0000_t202" style="position:absolute;left:5600;top:2900;width:300;height:300;mso-wrap-style:tight" filled="f" stroked="f">
              <v:textbox inset="0,0,0,0">
                <w:txbxContent>
                  <w:p w:rsidR="0024273D" w:rsidRPr="0024273D" w:rsidRDefault="0024273D">
                    <w:pPr>
                      <w:rPr>
                        <w:color w:val="000000"/>
                        <w:sz w:val="24"/>
                      </w:rPr>
                    </w:pPr>
                    <w:r>
                      <w:rPr>
                        <w:color w:val="000000"/>
                        <w:sz w:val="24"/>
                      </w:rPr>
                      <w:t>4</w:t>
                    </w:r>
                  </w:p>
                </w:txbxContent>
              </v:textbox>
            </v:shape>
            <v:shape id="_x0000_s1194" type="#_x0000_t202" style="position:absolute;left:5300;top:2900;width:300;height:300;mso-wrap-style:tight" filled="f" stroked="f">
              <v:textbox inset="0,0,0,0">
                <w:txbxContent>
                  <w:p w:rsidR="0024273D" w:rsidRPr="0024273D" w:rsidRDefault="0024273D">
                    <w:pPr>
                      <w:rPr>
                        <w:color w:val="000000"/>
                        <w:sz w:val="24"/>
                      </w:rPr>
                    </w:pPr>
                    <w:r>
                      <w:rPr>
                        <w:color w:val="000000"/>
                        <w:sz w:val="24"/>
                      </w:rPr>
                      <w:t>1</w:t>
                    </w:r>
                  </w:p>
                </w:txbxContent>
              </v:textbox>
            </v:shape>
            <v:shape id="_x0000_s1195" type="#_x0000_t202" style="position:absolute;left:5000;top:2900;width:300;height:300;mso-wrap-style:tight" filled="f" stroked="f">
              <v:textbox inset="0,0,0,0">
                <w:txbxContent>
                  <w:p w:rsidR="0024273D" w:rsidRPr="0024273D" w:rsidRDefault="0024273D">
                    <w:pPr>
                      <w:rPr>
                        <w:color w:val="000000"/>
                        <w:sz w:val="24"/>
                      </w:rPr>
                    </w:pPr>
                    <w:r>
                      <w:rPr>
                        <w:color w:val="000000"/>
                        <w:sz w:val="24"/>
                      </w:rPr>
                      <w:t>7,</w:t>
                    </w:r>
                  </w:p>
                </w:txbxContent>
              </v:textbox>
            </v:shape>
            <v:shape id="_x0000_s1196" type="#_x0000_t202" style="position:absolute;left:4700;top:2900;width:300;height:300;mso-wrap-style:tight" filled="f" stroked="f">
              <v:textbox inset="0,0,0,0">
                <w:txbxContent>
                  <w:p w:rsidR="0024273D" w:rsidRPr="0024273D" w:rsidRDefault="0024273D">
                    <w:pPr>
                      <w:rPr>
                        <w:color w:val="000000"/>
                        <w:sz w:val="24"/>
                      </w:rPr>
                    </w:pPr>
                    <w:r>
                      <w:rPr>
                        <w:color w:val="000000"/>
                        <w:sz w:val="24"/>
                      </w:rPr>
                      <w:t>5</w:t>
                    </w:r>
                  </w:p>
                </w:txbxContent>
              </v:textbox>
            </v:shape>
            <v:shape id="_x0000_s1197" type="#_x0000_t202" style="position:absolute;left:4400;top:2900;width:300;height:300;mso-wrap-style:tight" filled="f" stroked="f">
              <v:textbox inset="0,0,0,0">
                <w:txbxContent>
                  <w:p w:rsidR="0024273D" w:rsidRPr="0024273D" w:rsidRDefault="0024273D">
                    <w:pPr>
                      <w:rPr>
                        <w:color w:val="000000"/>
                        <w:sz w:val="24"/>
                      </w:rPr>
                    </w:pPr>
                    <w:r>
                      <w:rPr>
                        <w:color w:val="000000"/>
                        <w:sz w:val="24"/>
                      </w:rPr>
                      <w:t>1</w:t>
                    </w:r>
                  </w:p>
                </w:txbxContent>
              </v:textbox>
            </v:shape>
            <v:shape id="_x0000_s1198" type="#_x0000_t202" style="position:absolute;left:5225;top:2750;width:150;height:150;mso-wrap-style:tight" filled="f" stroked="f">
              <v:textbox inset="0,0,0,0">
                <w:txbxContent>
                  <w:p w:rsidR="0024273D" w:rsidRPr="0024273D" w:rsidRDefault="0024273D">
                    <w:pPr>
                      <w:rPr>
                        <w:i/>
                        <w:color w:val="808080"/>
                        <w:sz w:val="12"/>
                      </w:rPr>
                    </w:pPr>
                    <w:r>
                      <w:rPr>
                        <w:i/>
                        <w:color w:val="808080"/>
                        <w:sz w:val="12"/>
                      </w:rPr>
                      <w:t>1</w:t>
                    </w:r>
                  </w:p>
                </w:txbxContent>
              </v:textbox>
            </v:shape>
            <v:shape id="_x0000_s1199" type="#_x0000_t202" style="position:absolute;left:4925;top:2750;width:150;height:150;mso-wrap-style:tight" filled="f" stroked="f">
              <v:textbox inset="0,0,0,0">
                <w:txbxContent>
                  <w:p w:rsidR="0024273D" w:rsidRPr="0024273D" w:rsidRDefault="0024273D">
                    <w:pPr>
                      <w:rPr>
                        <w:i/>
                        <w:color w:val="808080"/>
                        <w:sz w:val="12"/>
                      </w:rPr>
                    </w:pPr>
                    <w:r>
                      <w:rPr>
                        <w:i/>
                        <w:color w:val="808080"/>
                        <w:sz w:val="12"/>
                      </w:rPr>
                      <w:t>1</w:t>
                    </w:r>
                  </w:p>
                </w:txbxContent>
              </v:textbox>
            </v:shape>
            <v:shape id="_x0000_s1200" type="#_x0000_t202" style="position:absolute;left:4625;top:2750;width:150;height:150;mso-wrap-style:tight" filled="f" stroked="f">
              <v:textbox inset="0,0,0,0">
                <w:txbxContent>
                  <w:p w:rsidR="0024273D" w:rsidRPr="0024273D" w:rsidRDefault="0024273D">
                    <w:pPr>
                      <w:rPr>
                        <w:i/>
                        <w:color w:val="808080"/>
                        <w:sz w:val="12"/>
                      </w:rPr>
                    </w:pPr>
                    <w:r>
                      <w:rPr>
                        <w:i/>
                        <w:color w:val="808080"/>
                        <w:sz w:val="12"/>
                      </w:rPr>
                      <w:t>1</w:t>
                    </w:r>
                  </w:p>
                </w:txbxContent>
              </v:textbox>
            </v:shape>
            <v:shape id="_x0000_s1201" type="#_x0000_t202" style="position:absolute;left:4325;top:2750;width:150;height:150;mso-wrap-style:tight" filled="f" stroked="f">
              <v:textbox inset="0,0,0,0">
                <w:txbxContent>
                  <w:p w:rsidR="0024273D" w:rsidRPr="0024273D" w:rsidRDefault="0024273D">
                    <w:pPr>
                      <w:rPr>
                        <w:i/>
                        <w:color w:val="808080"/>
                        <w:sz w:val="12"/>
                      </w:rPr>
                    </w:pPr>
                    <w:r>
                      <w:rPr>
                        <w:i/>
                        <w:color w:val="808080"/>
                        <w:sz w:val="12"/>
                      </w:rPr>
                      <w:t>1</w:t>
                    </w:r>
                  </w:p>
                </w:txbxContent>
              </v:textbox>
            </v:shape>
            <v:shape id="_x0000_s1202" type="#_x0000_t202" style="position:absolute;left:5525;top:2450;width:150;height:150;mso-wrap-style:tight" filled="f" stroked="f">
              <v:textbox inset="0,0,0,0">
                <w:txbxContent>
                  <w:p w:rsidR="0024273D" w:rsidRPr="0024273D" w:rsidRDefault="0024273D">
                    <w:pPr>
                      <w:rPr>
                        <w:i/>
                        <w:color w:val="808080"/>
                        <w:sz w:val="12"/>
                      </w:rPr>
                    </w:pPr>
                    <w:r>
                      <w:rPr>
                        <w:i/>
                        <w:color w:val="808080"/>
                        <w:sz w:val="12"/>
                      </w:rPr>
                      <w:t>1</w:t>
                    </w:r>
                  </w:p>
                </w:txbxContent>
              </v:textbox>
            </v:shape>
            <v:shape id="_x0000_s1203" type="#_x0000_t202" style="position:absolute;left:5225;top:2450;width:150;height:150;mso-wrap-style:tight" filled="f" stroked="f">
              <v:textbox inset="0,0,0,0">
                <w:txbxContent>
                  <w:p w:rsidR="0024273D" w:rsidRPr="0024273D" w:rsidRDefault="0024273D">
                    <w:pPr>
                      <w:rPr>
                        <w:i/>
                        <w:color w:val="808080"/>
                        <w:sz w:val="12"/>
                      </w:rPr>
                    </w:pPr>
                    <w:r>
                      <w:rPr>
                        <w:i/>
                        <w:color w:val="808080"/>
                        <w:sz w:val="12"/>
                      </w:rPr>
                      <w:t>1</w:t>
                    </w:r>
                  </w:p>
                </w:txbxContent>
              </v:textbox>
            </v:shape>
            <v:shape id="_x0000_s1204" type="#_x0000_t202" style="position:absolute;left:4925;top:2450;width:150;height:150;mso-wrap-style:tight" filled="f" stroked="f">
              <v:textbox inset="0,0,0,0">
                <w:txbxContent>
                  <w:p w:rsidR="0024273D" w:rsidRPr="0024273D" w:rsidRDefault="0024273D">
                    <w:pPr>
                      <w:rPr>
                        <w:i/>
                        <w:color w:val="808080"/>
                        <w:sz w:val="12"/>
                      </w:rPr>
                    </w:pPr>
                    <w:r>
                      <w:rPr>
                        <w:i/>
                        <w:color w:val="808080"/>
                        <w:sz w:val="12"/>
                      </w:rPr>
                      <w:t>1</w:t>
                    </w:r>
                  </w:p>
                </w:txbxContent>
              </v:textbox>
            </v:shape>
            <v:shape id="_x0000_s1205" type="#_x0000_t202" style="position:absolute;left:4625;top:2450;width:150;height:150;mso-wrap-style:tight" filled="f" stroked="f">
              <v:textbox inset="0,0,0,0">
                <w:txbxContent>
                  <w:p w:rsidR="0024273D" w:rsidRPr="0024273D" w:rsidRDefault="0024273D">
                    <w:pPr>
                      <w:rPr>
                        <w:i/>
                        <w:color w:val="808080"/>
                        <w:sz w:val="12"/>
                      </w:rPr>
                    </w:pPr>
                    <w:r>
                      <w:rPr>
                        <w:i/>
                        <w:color w:val="808080"/>
                        <w:sz w:val="12"/>
                      </w:rPr>
                      <w:t>1</w:t>
                    </w:r>
                  </w:p>
                </w:txbxContent>
              </v:textbox>
            </v:shape>
            <w10:wrap anchorx="page" anchory="page"/>
          </v:group>
        </w:pict>
      </w:r>
    </w:p>
    <w:p w:rsidR="0024273D" w:rsidRDefault="0024273D" w:rsidP="004E069D">
      <w:pPr>
        <w:ind w:left="76"/>
        <w:rPr>
          <w:rStyle w:val="Maths"/>
          <w:i w:val="0"/>
          <w:color w:val="auto"/>
        </w:rPr>
      </w:pPr>
    </w:p>
    <w:p w:rsidR="0024273D" w:rsidRDefault="0024273D" w:rsidP="004E069D">
      <w:pPr>
        <w:ind w:left="76"/>
        <w:rPr>
          <w:rStyle w:val="Maths"/>
          <w:i w:val="0"/>
          <w:color w:val="auto"/>
        </w:rPr>
      </w:pPr>
    </w:p>
    <w:p w:rsidR="0024273D" w:rsidRDefault="0024273D" w:rsidP="004E069D">
      <w:pPr>
        <w:ind w:left="76"/>
        <w:rPr>
          <w:rStyle w:val="Maths"/>
          <w:i w:val="0"/>
          <w:color w:val="auto"/>
        </w:rPr>
      </w:pPr>
    </w:p>
    <w:p w:rsidR="00B26259" w:rsidRDefault="00B26259" w:rsidP="004E069D">
      <w:pPr>
        <w:ind w:left="76"/>
        <w:rPr>
          <w:rStyle w:val="Maths"/>
          <w:i w:val="0"/>
          <w:color w:val="auto"/>
        </w:rPr>
      </w:pPr>
    </w:p>
    <w:p w:rsidR="00B26259" w:rsidRDefault="00B26259" w:rsidP="004E069D">
      <w:pPr>
        <w:ind w:left="76"/>
        <w:rPr>
          <w:rStyle w:val="Maths"/>
          <w:i w:val="0"/>
          <w:color w:val="auto"/>
        </w:rPr>
      </w:pPr>
    </w:p>
    <w:p w:rsidR="00B26259" w:rsidRDefault="00B26259" w:rsidP="004E069D">
      <w:pPr>
        <w:ind w:left="76"/>
        <w:rPr>
          <w:rStyle w:val="Maths"/>
          <w:i w:val="0"/>
          <w:color w:val="auto"/>
        </w:rPr>
      </w:pPr>
    </w:p>
    <w:p w:rsidR="00B26259" w:rsidRDefault="00B26259">
      <w:pPr>
        <w:spacing w:after="200" w:line="276" w:lineRule="auto"/>
        <w:rPr>
          <w:rStyle w:val="Maths"/>
          <w:i w:val="0"/>
          <w:color w:val="auto"/>
        </w:rPr>
      </w:pPr>
      <w:r>
        <w:rPr>
          <w:rStyle w:val="Maths"/>
          <w:i w:val="0"/>
          <w:color w:val="auto"/>
        </w:rPr>
        <w:br w:type="page"/>
      </w:r>
    </w:p>
    <w:p w:rsidR="000017EF" w:rsidRPr="00522CB0" w:rsidRDefault="000017EF" w:rsidP="004E069D">
      <w:pPr>
        <w:ind w:left="76"/>
        <w:rPr>
          <w:rStyle w:val="Maths"/>
          <w:i w:val="0"/>
          <w:color w:val="auto"/>
        </w:rPr>
      </w:pPr>
    </w:p>
    <w:p w:rsidR="000017EF" w:rsidRPr="00522CB0" w:rsidRDefault="000017EF" w:rsidP="000017EF">
      <w:pPr>
        <w:numPr>
          <w:ilvl w:val="0"/>
          <w:numId w:val="1"/>
        </w:numPr>
        <w:pBdr>
          <w:top w:val="single" w:sz="4" w:space="1" w:color="auto"/>
        </w:pBdr>
        <w:tabs>
          <w:tab w:val="num" w:pos="0"/>
        </w:tabs>
        <w:rPr>
          <w:noProof/>
        </w:rPr>
      </w:pPr>
      <w:r w:rsidRPr="00522CB0">
        <w:rPr>
          <w:rStyle w:val="Maths"/>
          <w:b/>
          <w:i w:val="0"/>
          <w:color w:val="auto"/>
          <w:u w:val="single"/>
        </w:rPr>
        <w:t xml:space="preserve">Exercice </w:t>
      </w:r>
      <w:r w:rsidR="00D63638">
        <w:rPr>
          <w:rStyle w:val="Maths"/>
          <w:b/>
          <w:i w:val="0"/>
          <w:color w:val="auto"/>
          <w:u w:val="single"/>
        </w:rPr>
        <w:t>6</w:t>
      </w:r>
      <w:r w:rsidRPr="00522CB0">
        <w:rPr>
          <w:rStyle w:val="Maths"/>
          <w:b/>
          <w:i w:val="0"/>
          <w:color w:val="auto"/>
        </w:rPr>
        <w:t> : Problème  (6 points)</w:t>
      </w:r>
      <w:r w:rsidRPr="00522CB0">
        <w:rPr>
          <w:rStyle w:val="Maths"/>
          <w:i w:val="0"/>
          <w:color w:val="auto"/>
        </w:rPr>
        <w:t xml:space="preserve">  </w:t>
      </w:r>
    </w:p>
    <w:p w:rsidR="000017EF" w:rsidRDefault="000017EF" w:rsidP="000703AB">
      <w:pPr>
        <w:ind w:left="76"/>
        <w:rPr>
          <w:rStyle w:val="Maths"/>
          <w:i w:val="0"/>
          <w:color w:val="auto"/>
        </w:rPr>
      </w:pPr>
      <w:r w:rsidRPr="00522CB0">
        <w:rPr>
          <w:rStyle w:val="Maths"/>
          <w:i w:val="0"/>
          <w:color w:val="auto"/>
        </w:rPr>
        <w:t>Un opérateur propose les deux forfaits téléphoniques suivant</w:t>
      </w:r>
      <w:r>
        <w:rPr>
          <w:rStyle w:val="Maths"/>
          <w:i w:val="0"/>
          <w:color w:val="auto"/>
        </w:rPr>
        <w:t xml:space="preserve"> à Monsieur Bouletos</w:t>
      </w:r>
      <w:r w:rsidRPr="00522CB0">
        <w:rPr>
          <w:rStyle w:val="Maths"/>
          <w:i w:val="0"/>
          <w:color w:val="auto"/>
        </w:rPr>
        <w:t xml:space="preserve"> : </w:t>
      </w:r>
      <w:r>
        <w:rPr>
          <w:rStyle w:val="Maths"/>
          <w:i w:val="0"/>
          <w:color w:val="auto"/>
        </w:rPr>
        <w:t>(Pour un mois)</w:t>
      </w:r>
    </w:p>
    <w:p w:rsidR="000017EF" w:rsidRPr="00522CB0" w:rsidRDefault="000017EF" w:rsidP="000017EF">
      <w:pPr>
        <w:ind w:left="-284"/>
        <w:rPr>
          <w:rStyle w:val="Maths"/>
          <w:i w:val="0"/>
          <w:color w:val="auto"/>
        </w:rPr>
      </w:pPr>
    </w:p>
    <w:p w:rsidR="000017EF" w:rsidRPr="00522CB0" w:rsidRDefault="000017EF" w:rsidP="000017EF">
      <w:pPr>
        <w:pStyle w:val="Paragraphedeliste"/>
        <w:numPr>
          <w:ilvl w:val="0"/>
          <w:numId w:val="2"/>
        </w:numPr>
        <w:rPr>
          <w:rStyle w:val="Maths"/>
          <w:i w:val="0"/>
          <w:color w:val="auto"/>
        </w:rPr>
      </w:pPr>
      <w:r w:rsidRPr="00522CB0">
        <w:rPr>
          <w:rStyle w:val="Maths"/>
          <w:b/>
          <w:i w:val="0"/>
          <w:color w:val="auto"/>
          <w:u w:val="single"/>
        </w:rPr>
        <w:t>Forfait A</w:t>
      </w:r>
      <w:r w:rsidRPr="00522CB0">
        <w:rPr>
          <w:rStyle w:val="Maths"/>
          <w:i w:val="0"/>
          <w:color w:val="auto"/>
        </w:rPr>
        <w:t xml:space="preserve"> : Prix du forfait A :  </w:t>
      </w:r>
      <w:r w:rsidR="000703AB">
        <w:rPr>
          <w:rStyle w:val="Maths"/>
          <w:i w:val="0"/>
          <w:color w:val="auto"/>
        </w:rPr>
        <w:t>5</w:t>
      </w:r>
      <w:r w:rsidRPr="00522CB0">
        <w:rPr>
          <w:rStyle w:val="Maths"/>
          <w:i w:val="0"/>
          <w:color w:val="auto"/>
        </w:rPr>
        <w:t>0 euros pour 3 heures de communication et 0,</w:t>
      </w:r>
      <w:r w:rsidR="000703AB">
        <w:rPr>
          <w:rStyle w:val="Maths"/>
          <w:i w:val="0"/>
          <w:color w:val="auto"/>
        </w:rPr>
        <w:t>5</w:t>
      </w:r>
      <w:r w:rsidRPr="00522CB0">
        <w:rPr>
          <w:rStyle w:val="Maths"/>
          <w:i w:val="0"/>
          <w:color w:val="auto"/>
        </w:rPr>
        <w:t>5 euros par minute en dehors du forfait 3 heures.</w:t>
      </w:r>
    </w:p>
    <w:p w:rsidR="000017EF" w:rsidRDefault="000017EF" w:rsidP="000017EF">
      <w:pPr>
        <w:pStyle w:val="Paragraphedeliste"/>
        <w:numPr>
          <w:ilvl w:val="0"/>
          <w:numId w:val="2"/>
        </w:numPr>
        <w:rPr>
          <w:rStyle w:val="Maths"/>
          <w:i w:val="0"/>
          <w:color w:val="auto"/>
        </w:rPr>
      </w:pPr>
      <w:r w:rsidRPr="00522CB0">
        <w:rPr>
          <w:rStyle w:val="Maths"/>
          <w:b/>
          <w:i w:val="0"/>
          <w:color w:val="auto"/>
          <w:u w:val="single"/>
        </w:rPr>
        <w:t>Forfait B</w:t>
      </w:r>
      <w:r w:rsidRPr="00522CB0">
        <w:rPr>
          <w:rStyle w:val="Maths"/>
          <w:i w:val="0"/>
          <w:color w:val="auto"/>
        </w:rPr>
        <w:t xml:space="preserve"> : Prix du forfait B :  </w:t>
      </w:r>
      <w:r w:rsidR="000703AB">
        <w:rPr>
          <w:rStyle w:val="Maths"/>
          <w:i w:val="0"/>
          <w:color w:val="auto"/>
        </w:rPr>
        <w:t>7</w:t>
      </w:r>
      <w:r w:rsidRPr="00522CB0">
        <w:rPr>
          <w:rStyle w:val="Maths"/>
          <w:i w:val="0"/>
          <w:color w:val="auto"/>
        </w:rPr>
        <w:t>0 euros pour 5 heures de communication et 0,</w:t>
      </w:r>
      <w:r w:rsidR="000703AB">
        <w:rPr>
          <w:rStyle w:val="Maths"/>
          <w:i w:val="0"/>
          <w:color w:val="auto"/>
        </w:rPr>
        <w:t>4</w:t>
      </w:r>
      <w:r w:rsidRPr="00522CB0">
        <w:rPr>
          <w:rStyle w:val="Maths"/>
          <w:i w:val="0"/>
          <w:color w:val="auto"/>
        </w:rPr>
        <w:t>0 euros par minute en dehors du forfait 5 heures.</w:t>
      </w:r>
    </w:p>
    <w:p w:rsidR="000017EF" w:rsidRPr="00F923E5" w:rsidRDefault="000017EF" w:rsidP="000017EF">
      <w:pPr>
        <w:rPr>
          <w:rStyle w:val="Maths"/>
          <w:i w:val="0"/>
          <w:color w:val="auto"/>
        </w:rPr>
      </w:pPr>
    </w:p>
    <w:p w:rsidR="000017EF" w:rsidRPr="004350C8" w:rsidRDefault="004350C8" w:rsidP="000017EF">
      <w:pPr>
        <w:rPr>
          <w:rStyle w:val="Maths"/>
          <w:i w:val="0"/>
          <w:color w:val="auto"/>
          <w:u w:val="single"/>
        </w:rPr>
      </w:pPr>
      <w:r>
        <w:rPr>
          <w:rStyle w:val="Maths"/>
          <w:i w:val="0"/>
          <w:color w:val="auto"/>
        </w:rPr>
        <w:t>1</w:t>
      </w:r>
      <w:r w:rsidRPr="004350C8">
        <w:rPr>
          <w:rStyle w:val="Maths"/>
          <w:i w:val="0"/>
          <w:color w:val="auto"/>
          <w:u w:val="single"/>
        </w:rPr>
        <w:t xml:space="preserve">°) </w:t>
      </w:r>
      <w:r w:rsidR="000017EF" w:rsidRPr="004350C8">
        <w:rPr>
          <w:rStyle w:val="Maths"/>
          <w:i w:val="0"/>
          <w:color w:val="auto"/>
          <w:u w:val="single"/>
        </w:rPr>
        <w:t xml:space="preserve">Calculer en détaillant les calculs, le prix que devra payer monsieur bouletos pour le forfait A, puis pour </w:t>
      </w:r>
    </w:p>
    <w:p w:rsidR="000017EF" w:rsidRPr="004350C8" w:rsidRDefault="000017EF" w:rsidP="000017EF">
      <w:pPr>
        <w:rPr>
          <w:rStyle w:val="Maths"/>
          <w:i w:val="0"/>
          <w:color w:val="auto"/>
          <w:u w:val="single"/>
        </w:rPr>
      </w:pPr>
      <w:r w:rsidRPr="004350C8">
        <w:rPr>
          <w:rStyle w:val="Maths"/>
          <w:i w:val="0"/>
          <w:color w:val="auto"/>
          <w:u w:val="single"/>
        </w:rPr>
        <w:t xml:space="preserve">le forfait B, si il téléphone pendant 3 heures durant le mois. </w:t>
      </w:r>
      <w:r w:rsidRPr="004350C8">
        <w:rPr>
          <w:rStyle w:val="Maths"/>
          <w:i w:val="0"/>
          <w:color w:val="auto"/>
          <w:u w:val="single"/>
        </w:rPr>
        <w:tab/>
        <w:t>Quel forfait faut-il choisir dans ce cas ?</w:t>
      </w:r>
    </w:p>
    <w:p w:rsidR="00445FEC" w:rsidRPr="00445FEC" w:rsidRDefault="00445FEC" w:rsidP="00445FEC">
      <w:pPr>
        <w:rPr>
          <w:rStyle w:val="Maths"/>
          <w:b/>
          <w:i w:val="0"/>
          <w:color w:val="auto"/>
        </w:rPr>
      </w:pPr>
      <w:r>
        <w:rPr>
          <w:rStyle w:val="Maths"/>
          <w:i w:val="0"/>
          <w:color w:val="auto"/>
        </w:rPr>
        <w:t xml:space="preserve">En téléphonant 3 heures, monsieur Bouletos ne dépasse pas le nombre maximal d’heures  de communication ni pour le forfait A, ni pour le forfait B, il va donc payer juste le prix de l’abonnement soit 50 euross s’il choisit le A et 70 euros pour le B. </w:t>
      </w:r>
      <w:r w:rsidRPr="00445FEC">
        <w:rPr>
          <w:rStyle w:val="Maths"/>
          <w:b/>
          <w:i w:val="0"/>
          <w:color w:val="auto"/>
        </w:rPr>
        <w:t>Il va donc choisir le forfait A.</w:t>
      </w:r>
    </w:p>
    <w:p w:rsidR="000017EF" w:rsidRPr="00522CB0" w:rsidRDefault="000017EF" w:rsidP="000017EF">
      <w:pPr>
        <w:rPr>
          <w:rStyle w:val="Maths"/>
          <w:i w:val="0"/>
          <w:color w:val="auto"/>
        </w:rPr>
      </w:pPr>
    </w:p>
    <w:p w:rsidR="000017EF" w:rsidRPr="006743A8" w:rsidRDefault="006743A8" w:rsidP="000017EF">
      <w:pPr>
        <w:rPr>
          <w:rStyle w:val="Maths"/>
          <w:i w:val="0"/>
          <w:color w:val="auto"/>
          <w:u w:val="single"/>
        </w:rPr>
      </w:pPr>
      <w:r>
        <w:rPr>
          <w:rStyle w:val="Maths"/>
          <w:i w:val="0"/>
          <w:color w:val="auto"/>
        </w:rPr>
        <w:t xml:space="preserve">2°) </w:t>
      </w:r>
      <w:r w:rsidR="000017EF" w:rsidRPr="006743A8">
        <w:rPr>
          <w:rStyle w:val="Maths"/>
          <w:i w:val="0"/>
          <w:color w:val="auto"/>
          <w:u w:val="single"/>
        </w:rPr>
        <w:t xml:space="preserve">Calculer en détaillant les calculs, le prix que devra payer monsieur bouletos pour le forfait A, puis pour </w:t>
      </w:r>
    </w:p>
    <w:p w:rsidR="000017EF" w:rsidRPr="006743A8" w:rsidRDefault="000017EF" w:rsidP="000017EF">
      <w:pPr>
        <w:rPr>
          <w:rStyle w:val="Maths"/>
          <w:i w:val="0"/>
          <w:color w:val="auto"/>
          <w:u w:val="single"/>
        </w:rPr>
      </w:pPr>
      <w:r w:rsidRPr="006743A8">
        <w:rPr>
          <w:rStyle w:val="Maths"/>
          <w:i w:val="0"/>
          <w:color w:val="auto"/>
          <w:u w:val="single"/>
        </w:rPr>
        <w:t xml:space="preserve">le forfait B, si il téléphone pendant 4 heures durant le mois. </w:t>
      </w:r>
      <w:r w:rsidRPr="006743A8">
        <w:rPr>
          <w:rStyle w:val="Maths"/>
          <w:i w:val="0"/>
          <w:color w:val="auto"/>
          <w:u w:val="single"/>
        </w:rPr>
        <w:tab/>
        <w:t>Quel forfait faut-il choisir dans ce cas ?</w:t>
      </w:r>
    </w:p>
    <w:p w:rsidR="006743A8" w:rsidRDefault="006743A8" w:rsidP="006743A8">
      <w:pPr>
        <w:pStyle w:val="Paragraphedeliste"/>
        <w:numPr>
          <w:ilvl w:val="0"/>
          <w:numId w:val="1"/>
        </w:numPr>
        <w:rPr>
          <w:rStyle w:val="Maths"/>
          <w:i w:val="0"/>
          <w:color w:val="auto"/>
        </w:rPr>
      </w:pPr>
      <w:r w:rsidRPr="00445FEC">
        <w:rPr>
          <w:rStyle w:val="Maths"/>
          <w:b/>
          <w:i w:val="0"/>
          <w:color w:val="auto"/>
        </w:rPr>
        <w:t>Avec le forfait A</w:t>
      </w:r>
      <w:r>
        <w:rPr>
          <w:rStyle w:val="Maths"/>
          <w:i w:val="0"/>
          <w:color w:val="auto"/>
        </w:rPr>
        <w:t>.</w:t>
      </w:r>
    </w:p>
    <w:p w:rsidR="006743A8" w:rsidRPr="00445FEC" w:rsidRDefault="006743A8" w:rsidP="006743A8">
      <w:pPr>
        <w:ind w:left="360"/>
        <w:rPr>
          <w:rStyle w:val="Maths"/>
          <w:i w:val="0"/>
          <w:color w:val="auto"/>
        </w:rPr>
      </w:pPr>
      <w:r w:rsidRPr="00445FEC">
        <w:rPr>
          <w:rStyle w:val="Maths"/>
          <w:i w:val="0"/>
          <w:color w:val="auto"/>
        </w:rPr>
        <w:t xml:space="preserve">Il dépasse les 3 heures autorisées, il va donc payer </w:t>
      </w:r>
      <w:r>
        <w:rPr>
          <w:rStyle w:val="Maths"/>
          <w:i w:val="0"/>
          <w:color w:val="auto"/>
        </w:rPr>
        <w:t>5</w:t>
      </w:r>
      <w:r w:rsidRPr="00445FEC">
        <w:rPr>
          <w:rStyle w:val="Maths"/>
          <w:i w:val="0"/>
          <w:color w:val="auto"/>
        </w:rPr>
        <w:t>0 euros plus 0,</w:t>
      </w:r>
      <w:r>
        <w:rPr>
          <w:rStyle w:val="Maths"/>
          <w:i w:val="0"/>
          <w:color w:val="auto"/>
        </w:rPr>
        <w:t>5</w:t>
      </w:r>
      <w:r w:rsidRPr="00445FEC">
        <w:rPr>
          <w:rStyle w:val="Maths"/>
          <w:i w:val="0"/>
          <w:color w:val="auto"/>
        </w:rPr>
        <w:t xml:space="preserve">5 euros par minute en dehors du forfait 3 heures. </w:t>
      </w:r>
      <w:r>
        <w:rPr>
          <w:rStyle w:val="Maths"/>
          <w:i w:val="0"/>
          <w:color w:val="auto"/>
        </w:rPr>
        <w:t>Il dépasse de 1 heure soit de 60 minutes, d</w:t>
      </w:r>
      <w:r w:rsidRPr="00445FEC">
        <w:rPr>
          <w:rStyle w:val="Maths"/>
          <w:i w:val="0"/>
          <w:color w:val="auto"/>
        </w:rPr>
        <w:t xml:space="preserve">onc il payera : </w:t>
      </w:r>
      <m:oMath>
        <m:borderBox>
          <m:borderBoxPr>
            <m:ctrlPr>
              <w:rPr>
                <w:rStyle w:val="Maths"/>
                <w:rFonts w:ascii="Cambria Math" w:hAnsi="Cambria Math"/>
                <w:color w:val="auto"/>
              </w:rPr>
            </m:ctrlPr>
          </m:borderBoxPr>
          <m:e>
            <m:r>
              <w:rPr>
                <w:rStyle w:val="Maths"/>
                <w:rFonts w:ascii="Cambria Math" w:hAnsi="Cambria Math"/>
                <w:color w:val="auto"/>
              </w:rPr>
              <m:t>5</m:t>
            </m:r>
            <m:r>
              <w:rPr>
                <w:rStyle w:val="Maths"/>
                <w:rFonts w:ascii="Cambria Math" w:hAnsi="Cambria Math"/>
                <w:color w:val="auto"/>
              </w:rPr>
              <m:t>0+0,</m:t>
            </m:r>
            <m:r>
              <w:rPr>
                <w:rStyle w:val="Maths"/>
                <w:rFonts w:ascii="Cambria Math" w:hAnsi="Cambria Math"/>
                <w:color w:val="auto"/>
              </w:rPr>
              <m:t>5</m:t>
            </m:r>
            <m:r>
              <w:rPr>
                <w:rStyle w:val="Maths"/>
                <w:rFonts w:ascii="Cambria Math" w:hAnsi="Cambria Math"/>
                <w:color w:val="auto"/>
              </w:rPr>
              <m:t>5×60=</m:t>
            </m:r>
            <m:r>
              <w:rPr>
                <w:rStyle w:val="Maths"/>
                <w:rFonts w:ascii="Cambria Math" w:hAnsi="Cambria Math"/>
                <w:color w:val="auto"/>
              </w:rPr>
              <m:t>5</m:t>
            </m:r>
            <m:r>
              <w:rPr>
                <w:rStyle w:val="Maths"/>
                <w:rFonts w:ascii="Cambria Math" w:hAnsi="Cambria Math"/>
                <w:color w:val="auto"/>
              </w:rPr>
              <m:t>0+</m:t>
            </m:r>
            <m:r>
              <w:rPr>
                <w:rStyle w:val="Maths"/>
                <w:rFonts w:ascii="Cambria Math" w:hAnsi="Cambria Math"/>
                <w:color w:val="auto"/>
              </w:rPr>
              <m:t>33</m:t>
            </m:r>
            <m:r>
              <w:rPr>
                <w:rStyle w:val="Maths"/>
                <w:rFonts w:ascii="Cambria Math" w:hAnsi="Cambria Math"/>
                <w:color w:val="auto"/>
              </w:rPr>
              <m:t>=</m:t>
            </m:r>
            <m:r>
              <m:rPr>
                <m:sty m:val="bi"/>
              </m:rPr>
              <w:rPr>
                <w:rStyle w:val="Maths"/>
                <w:rFonts w:ascii="Cambria Math" w:hAnsi="Cambria Math"/>
                <w:color w:val="auto"/>
              </w:rPr>
              <m:t>83</m:t>
            </m:r>
            <m:r>
              <m:rPr>
                <m:sty m:val="bi"/>
              </m:rPr>
              <w:rPr>
                <w:rStyle w:val="Maths"/>
                <w:rFonts w:ascii="Cambria Math" w:hAnsi="Cambria Math"/>
                <w:color w:val="auto"/>
              </w:rPr>
              <m:t xml:space="preserve"> euros</m:t>
            </m:r>
          </m:e>
        </m:borderBox>
      </m:oMath>
    </w:p>
    <w:p w:rsidR="006743A8" w:rsidRDefault="006743A8" w:rsidP="006743A8">
      <w:pPr>
        <w:pStyle w:val="Paragraphedeliste"/>
        <w:numPr>
          <w:ilvl w:val="0"/>
          <w:numId w:val="1"/>
        </w:numPr>
        <w:rPr>
          <w:rStyle w:val="Maths"/>
          <w:i w:val="0"/>
          <w:color w:val="auto"/>
        </w:rPr>
      </w:pPr>
      <w:r w:rsidRPr="00445FEC">
        <w:rPr>
          <w:rStyle w:val="Maths"/>
          <w:b/>
          <w:i w:val="0"/>
          <w:color w:val="auto"/>
        </w:rPr>
        <w:t xml:space="preserve">Avec le forfait </w:t>
      </w:r>
      <w:r>
        <w:rPr>
          <w:rStyle w:val="Maths"/>
          <w:b/>
          <w:i w:val="0"/>
          <w:color w:val="auto"/>
        </w:rPr>
        <w:t>B</w:t>
      </w:r>
      <w:r>
        <w:rPr>
          <w:rStyle w:val="Maths"/>
          <w:i w:val="0"/>
          <w:color w:val="auto"/>
        </w:rPr>
        <w:t>.</w:t>
      </w:r>
    </w:p>
    <w:p w:rsidR="006743A8" w:rsidRPr="00445FEC" w:rsidRDefault="006743A8" w:rsidP="006743A8">
      <w:pPr>
        <w:ind w:left="360"/>
        <w:rPr>
          <w:rStyle w:val="Maths"/>
          <w:i w:val="0"/>
          <w:color w:val="auto"/>
        </w:rPr>
      </w:pPr>
      <w:r w:rsidRPr="00445FEC">
        <w:rPr>
          <w:rStyle w:val="Maths"/>
          <w:i w:val="0"/>
          <w:color w:val="auto"/>
        </w:rPr>
        <w:t xml:space="preserve">Il </w:t>
      </w:r>
      <w:r>
        <w:rPr>
          <w:rStyle w:val="Maths"/>
          <w:i w:val="0"/>
          <w:color w:val="auto"/>
        </w:rPr>
        <w:t xml:space="preserve">ne </w:t>
      </w:r>
      <w:r w:rsidRPr="00445FEC">
        <w:rPr>
          <w:rStyle w:val="Maths"/>
          <w:i w:val="0"/>
          <w:color w:val="auto"/>
        </w:rPr>
        <w:t xml:space="preserve">dépasse </w:t>
      </w:r>
      <w:r>
        <w:rPr>
          <w:rStyle w:val="Maths"/>
          <w:i w:val="0"/>
          <w:color w:val="auto"/>
        </w:rPr>
        <w:t xml:space="preserve">pas les 5 heures autorisées, il va donc payer </w:t>
      </w:r>
      <m:oMath>
        <m:borderBox>
          <m:borderBoxPr>
            <m:ctrlPr>
              <w:rPr>
                <w:rStyle w:val="Maths"/>
                <w:rFonts w:ascii="Cambria Math" w:hAnsi="Cambria Math"/>
                <w:b/>
                <w:color w:val="auto"/>
              </w:rPr>
            </m:ctrlPr>
          </m:borderBoxPr>
          <m:e>
            <m:r>
              <m:rPr>
                <m:sty m:val="bi"/>
              </m:rPr>
              <w:rPr>
                <w:rStyle w:val="Maths"/>
                <w:rFonts w:ascii="Cambria Math" w:hAnsi="Cambria Math"/>
                <w:color w:val="auto"/>
              </w:rPr>
              <m:t>70 euros</m:t>
            </m:r>
          </m:e>
        </m:borderBox>
      </m:oMath>
      <w:r>
        <w:rPr>
          <w:rStyle w:val="Maths"/>
          <w:i w:val="0"/>
          <w:color w:val="auto"/>
        </w:rPr>
        <w:t>.</w:t>
      </w:r>
    </w:p>
    <w:p w:rsidR="006743A8" w:rsidRDefault="006743A8" w:rsidP="006743A8">
      <w:pPr>
        <w:pStyle w:val="Paragraphedeliste"/>
        <w:numPr>
          <w:ilvl w:val="0"/>
          <w:numId w:val="1"/>
        </w:numPr>
        <w:rPr>
          <w:rStyle w:val="Maths"/>
          <w:i w:val="0"/>
          <w:color w:val="auto"/>
        </w:rPr>
      </w:pPr>
      <w:r w:rsidRPr="003D392F">
        <w:rPr>
          <w:rStyle w:val="Maths"/>
          <w:b/>
          <w:i w:val="0"/>
          <w:color w:val="auto"/>
        </w:rPr>
        <w:t>Choix du forfait</w:t>
      </w:r>
      <w:r>
        <w:rPr>
          <w:rStyle w:val="Maths"/>
          <w:i w:val="0"/>
          <w:color w:val="auto"/>
        </w:rPr>
        <w:t>.</w:t>
      </w:r>
    </w:p>
    <w:p w:rsidR="006743A8" w:rsidRPr="003D392F" w:rsidRDefault="006743A8" w:rsidP="006743A8">
      <w:pPr>
        <w:rPr>
          <w:rStyle w:val="Maths"/>
          <w:i w:val="0"/>
          <w:color w:val="auto"/>
        </w:rPr>
      </w:pPr>
      <w:r>
        <w:rPr>
          <w:rStyle w:val="Maths"/>
          <w:i w:val="0"/>
          <w:color w:val="auto"/>
        </w:rPr>
        <w:tab/>
      </w:r>
      <w:r w:rsidRPr="00A43C33">
        <w:rPr>
          <w:rStyle w:val="Maths"/>
          <w:b/>
          <w:i w:val="0"/>
          <w:color w:val="auto"/>
        </w:rPr>
        <w:t>Le forfait B</w:t>
      </w:r>
      <w:r>
        <w:rPr>
          <w:rStyle w:val="Maths"/>
          <w:i w:val="0"/>
          <w:color w:val="auto"/>
        </w:rPr>
        <w:t xml:space="preserve"> est plus avantageux.</w:t>
      </w:r>
    </w:p>
    <w:p w:rsidR="000017EF" w:rsidRDefault="000017EF" w:rsidP="000017EF">
      <w:pPr>
        <w:rPr>
          <w:rStyle w:val="Maths"/>
          <w:i w:val="0"/>
          <w:color w:val="auto"/>
        </w:rPr>
      </w:pPr>
    </w:p>
    <w:p w:rsidR="000017EF" w:rsidRPr="00A408D3" w:rsidRDefault="00A408D3" w:rsidP="000017EF">
      <w:pPr>
        <w:rPr>
          <w:rStyle w:val="Maths"/>
          <w:i w:val="0"/>
          <w:color w:val="auto"/>
          <w:u w:val="single"/>
        </w:rPr>
      </w:pPr>
      <w:r>
        <w:rPr>
          <w:rStyle w:val="Maths"/>
          <w:i w:val="0"/>
          <w:color w:val="auto"/>
        </w:rPr>
        <w:t xml:space="preserve">3°) </w:t>
      </w:r>
      <w:r w:rsidR="000017EF" w:rsidRPr="00A408D3">
        <w:rPr>
          <w:rStyle w:val="Maths"/>
          <w:i w:val="0"/>
          <w:color w:val="auto"/>
          <w:u w:val="single"/>
        </w:rPr>
        <w:t xml:space="preserve">Calculer en détaillant les calculs, le prix que devra payer monsieur bouletos pour le forfait A, puis pour </w:t>
      </w:r>
    </w:p>
    <w:p w:rsidR="000017EF" w:rsidRPr="00A408D3" w:rsidRDefault="000017EF" w:rsidP="000017EF">
      <w:pPr>
        <w:rPr>
          <w:rStyle w:val="Maths"/>
          <w:i w:val="0"/>
          <w:color w:val="auto"/>
          <w:u w:val="single"/>
        </w:rPr>
      </w:pPr>
      <w:r w:rsidRPr="00A408D3">
        <w:rPr>
          <w:rStyle w:val="Maths"/>
          <w:i w:val="0"/>
          <w:color w:val="auto"/>
          <w:u w:val="single"/>
        </w:rPr>
        <w:t xml:space="preserve">le forfait B, si il téléphone pendant 5 heures </w:t>
      </w:r>
      <w:r w:rsidR="00A408D3" w:rsidRPr="00A408D3">
        <w:rPr>
          <w:rStyle w:val="Maths"/>
          <w:i w:val="0"/>
          <w:color w:val="auto"/>
          <w:u w:val="single"/>
        </w:rPr>
        <w:t xml:space="preserve">et 20 minutes durant le mois. </w:t>
      </w:r>
      <w:r w:rsidRPr="00A408D3">
        <w:rPr>
          <w:rStyle w:val="Maths"/>
          <w:i w:val="0"/>
          <w:color w:val="auto"/>
          <w:u w:val="single"/>
        </w:rPr>
        <w:t>Quel forfait faut-il choisir dans ce cas ?</w:t>
      </w:r>
    </w:p>
    <w:p w:rsidR="00A408D3" w:rsidRDefault="00A408D3" w:rsidP="00A408D3">
      <w:pPr>
        <w:pStyle w:val="Paragraphedeliste"/>
        <w:numPr>
          <w:ilvl w:val="0"/>
          <w:numId w:val="1"/>
        </w:numPr>
        <w:rPr>
          <w:rStyle w:val="Maths"/>
          <w:i w:val="0"/>
          <w:color w:val="auto"/>
        </w:rPr>
      </w:pPr>
      <w:r w:rsidRPr="00445FEC">
        <w:rPr>
          <w:rStyle w:val="Maths"/>
          <w:b/>
          <w:i w:val="0"/>
          <w:color w:val="auto"/>
        </w:rPr>
        <w:t>Avec le forfait A</w:t>
      </w:r>
      <w:r>
        <w:rPr>
          <w:rStyle w:val="Maths"/>
          <w:i w:val="0"/>
          <w:color w:val="auto"/>
        </w:rPr>
        <w:t>.</w:t>
      </w:r>
    </w:p>
    <w:p w:rsidR="00A408D3" w:rsidRPr="00445FEC" w:rsidRDefault="00A408D3" w:rsidP="00A408D3">
      <w:pPr>
        <w:ind w:left="360"/>
        <w:rPr>
          <w:rStyle w:val="Maths"/>
          <w:i w:val="0"/>
          <w:color w:val="auto"/>
        </w:rPr>
      </w:pPr>
      <w:r w:rsidRPr="00445FEC">
        <w:rPr>
          <w:rStyle w:val="Maths"/>
          <w:i w:val="0"/>
          <w:color w:val="auto"/>
        </w:rPr>
        <w:t>Il dépasse les 3 heures autorisées, il va donc payer 40 euros plus 0,</w:t>
      </w:r>
      <w:r w:rsidR="000A1F60">
        <w:rPr>
          <w:rStyle w:val="Maths"/>
          <w:i w:val="0"/>
          <w:color w:val="auto"/>
        </w:rPr>
        <w:t>5</w:t>
      </w:r>
      <w:r w:rsidRPr="00445FEC">
        <w:rPr>
          <w:rStyle w:val="Maths"/>
          <w:i w:val="0"/>
          <w:color w:val="auto"/>
        </w:rPr>
        <w:t xml:space="preserve">5 euros par minute en dehors du forfait 3 heures. </w:t>
      </w:r>
      <w:r>
        <w:rPr>
          <w:rStyle w:val="Maths"/>
          <w:i w:val="0"/>
          <w:color w:val="auto"/>
        </w:rPr>
        <w:t>Il dépasse de 2 heures et 20 minutes soit de 140 minutes, d</w:t>
      </w:r>
      <w:r w:rsidRPr="00445FEC">
        <w:rPr>
          <w:rStyle w:val="Maths"/>
          <w:i w:val="0"/>
          <w:color w:val="auto"/>
        </w:rPr>
        <w:t xml:space="preserve">onc il payera : </w:t>
      </w:r>
      <m:oMath>
        <m:borderBox>
          <m:borderBoxPr>
            <m:ctrlPr>
              <w:rPr>
                <w:rStyle w:val="Maths"/>
                <w:rFonts w:ascii="Cambria Math" w:hAnsi="Cambria Math"/>
                <w:color w:val="auto"/>
              </w:rPr>
            </m:ctrlPr>
          </m:borderBoxPr>
          <m:e>
            <m:r>
              <w:rPr>
                <w:rStyle w:val="Maths"/>
                <w:rFonts w:ascii="Cambria Math" w:hAnsi="Cambria Math"/>
                <w:color w:val="auto"/>
              </w:rPr>
              <m:t>40+0,</m:t>
            </m:r>
            <m:r>
              <w:rPr>
                <w:rStyle w:val="Maths"/>
                <w:rFonts w:ascii="Cambria Math" w:hAnsi="Cambria Math"/>
                <w:color w:val="auto"/>
              </w:rPr>
              <m:t>5</m:t>
            </m:r>
            <m:r>
              <w:rPr>
                <w:rStyle w:val="Maths"/>
                <w:rFonts w:ascii="Cambria Math" w:hAnsi="Cambria Math"/>
                <w:color w:val="auto"/>
              </w:rPr>
              <m:t>5×</m:t>
            </m:r>
            <m:r>
              <w:rPr>
                <w:rStyle w:val="Maths"/>
                <w:rFonts w:ascii="Cambria Math" w:hAnsi="Cambria Math"/>
                <w:color w:val="auto"/>
              </w:rPr>
              <m:t>140</m:t>
            </m:r>
            <m:r>
              <w:rPr>
                <w:rStyle w:val="Maths"/>
                <w:rFonts w:ascii="Cambria Math" w:hAnsi="Cambria Math"/>
                <w:color w:val="auto"/>
              </w:rPr>
              <m:t>=40+</m:t>
            </m:r>
            <m:r>
              <w:rPr>
                <w:rStyle w:val="Maths"/>
                <w:rFonts w:ascii="Cambria Math" w:hAnsi="Cambria Math"/>
                <w:color w:val="auto"/>
              </w:rPr>
              <m:t>77</m:t>
            </m:r>
            <m:r>
              <w:rPr>
                <w:rStyle w:val="Maths"/>
                <w:rFonts w:ascii="Cambria Math" w:hAnsi="Cambria Math"/>
                <w:color w:val="auto"/>
              </w:rPr>
              <m:t>=</m:t>
            </m:r>
            <m:r>
              <m:rPr>
                <m:sty m:val="bi"/>
              </m:rPr>
              <w:rPr>
                <w:rStyle w:val="Maths"/>
                <w:rFonts w:ascii="Cambria Math" w:hAnsi="Cambria Math"/>
                <w:color w:val="auto"/>
              </w:rPr>
              <m:t>1</m:t>
            </m:r>
            <m:r>
              <m:rPr>
                <m:sty m:val="bi"/>
              </m:rPr>
              <w:rPr>
                <w:rStyle w:val="Maths"/>
                <w:rFonts w:ascii="Cambria Math" w:hAnsi="Cambria Math"/>
                <w:color w:val="auto"/>
              </w:rPr>
              <m:t>17</m:t>
            </m:r>
            <m:r>
              <m:rPr>
                <m:sty m:val="bi"/>
              </m:rPr>
              <w:rPr>
                <w:rStyle w:val="Maths"/>
                <w:rFonts w:ascii="Cambria Math" w:hAnsi="Cambria Math"/>
                <w:color w:val="auto"/>
              </w:rPr>
              <m:t xml:space="preserve"> euros</m:t>
            </m:r>
          </m:e>
        </m:borderBox>
      </m:oMath>
    </w:p>
    <w:p w:rsidR="00A408D3" w:rsidRDefault="00A408D3" w:rsidP="00A408D3">
      <w:pPr>
        <w:pStyle w:val="Paragraphedeliste"/>
        <w:numPr>
          <w:ilvl w:val="0"/>
          <w:numId w:val="1"/>
        </w:numPr>
        <w:rPr>
          <w:rStyle w:val="Maths"/>
          <w:i w:val="0"/>
          <w:color w:val="auto"/>
        </w:rPr>
      </w:pPr>
      <w:r w:rsidRPr="00445FEC">
        <w:rPr>
          <w:rStyle w:val="Maths"/>
          <w:b/>
          <w:i w:val="0"/>
          <w:color w:val="auto"/>
        </w:rPr>
        <w:t xml:space="preserve">Avec le forfait </w:t>
      </w:r>
      <w:r>
        <w:rPr>
          <w:rStyle w:val="Maths"/>
          <w:b/>
          <w:i w:val="0"/>
          <w:color w:val="auto"/>
        </w:rPr>
        <w:t>B</w:t>
      </w:r>
      <w:r>
        <w:rPr>
          <w:rStyle w:val="Maths"/>
          <w:i w:val="0"/>
          <w:color w:val="auto"/>
        </w:rPr>
        <w:t>.</w:t>
      </w:r>
    </w:p>
    <w:p w:rsidR="00A408D3" w:rsidRPr="00445FEC" w:rsidRDefault="00A408D3" w:rsidP="00A408D3">
      <w:pPr>
        <w:ind w:left="360"/>
        <w:rPr>
          <w:rStyle w:val="Maths"/>
          <w:i w:val="0"/>
          <w:color w:val="auto"/>
        </w:rPr>
      </w:pPr>
      <w:r w:rsidRPr="00445FEC">
        <w:rPr>
          <w:rStyle w:val="Maths"/>
          <w:i w:val="0"/>
          <w:color w:val="auto"/>
        </w:rPr>
        <w:t xml:space="preserve">Il dépasse les </w:t>
      </w:r>
      <w:r>
        <w:rPr>
          <w:rStyle w:val="Maths"/>
          <w:i w:val="0"/>
          <w:color w:val="auto"/>
        </w:rPr>
        <w:t>5</w:t>
      </w:r>
      <w:r w:rsidRPr="00445FEC">
        <w:rPr>
          <w:rStyle w:val="Maths"/>
          <w:i w:val="0"/>
          <w:color w:val="auto"/>
        </w:rPr>
        <w:t xml:space="preserve"> heures autorisées, il va donc payer </w:t>
      </w:r>
      <w:r w:rsidR="000A1F60">
        <w:rPr>
          <w:rStyle w:val="Maths"/>
          <w:i w:val="0"/>
          <w:color w:val="auto"/>
        </w:rPr>
        <w:t>7</w:t>
      </w:r>
      <w:r w:rsidRPr="00445FEC">
        <w:rPr>
          <w:rStyle w:val="Maths"/>
          <w:i w:val="0"/>
          <w:color w:val="auto"/>
        </w:rPr>
        <w:t>0 euros plus 0,</w:t>
      </w:r>
      <w:r w:rsidR="00FB1231">
        <w:rPr>
          <w:rStyle w:val="Maths"/>
          <w:i w:val="0"/>
          <w:color w:val="auto"/>
        </w:rPr>
        <w:t>4</w:t>
      </w:r>
      <w:r>
        <w:rPr>
          <w:rStyle w:val="Maths"/>
          <w:i w:val="0"/>
          <w:color w:val="auto"/>
        </w:rPr>
        <w:t>0</w:t>
      </w:r>
      <w:r w:rsidRPr="00445FEC">
        <w:rPr>
          <w:rStyle w:val="Maths"/>
          <w:i w:val="0"/>
          <w:color w:val="auto"/>
        </w:rPr>
        <w:t xml:space="preserve"> euros par minute en dehors du forfait </w:t>
      </w:r>
      <w:r>
        <w:rPr>
          <w:rStyle w:val="Maths"/>
          <w:i w:val="0"/>
          <w:color w:val="auto"/>
        </w:rPr>
        <w:t>5</w:t>
      </w:r>
      <w:r w:rsidRPr="00445FEC">
        <w:rPr>
          <w:rStyle w:val="Maths"/>
          <w:i w:val="0"/>
          <w:color w:val="auto"/>
        </w:rPr>
        <w:t xml:space="preserve"> heures. </w:t>
      </w:r>
      <w:r>
        <w:rPr>
          <w:rStyle w:val="Maths"/>
          <w:i w:val="0"/>
          <w:color w:val="auto"/>
        </w:rPr>
        <w:t>Il dépasse 20 minutes, d</w:t>
      </w:r>
      <w:r w:rsidRPr="00445FEC">
        <w:rPr>
          <w:rStyle w:val="Maths"/>
          <w:i w:val="0"/>
          <w:color w:val="auto"/>
        </w:rPr>
        <w:t xml:space="preserve">onc il payera : </w:t>
      </w:r>
      <m:oMath>
        <m:borderBox>
          <m:borderBoxPr>
            <m:ctrlPr>
              <w:rPr>
                <w:rStyle w:val="Maths"/>
                <w:rFonts w:ascii="Cambria Math" w:hAnsi="Cambria Math"/>
                <w:color w:val="auto"/>
              </w:rPr>
            </m:ctrlPr>
          </m:borderBoxPr>
          <m:e>
            <m:r>
              <w:rPr>
                <w:rStyle w:val="Maths"/>
                <w:rFonts w:ascii="Cambria Math" w:hAnsi="Cambria Math"/>
                <w:color w:val="auto"/>
              </w:rPr>
              <m:t>7</m:t>
            </m:r>
            <m:r>
              <w:rPr>
                <w:rStyle w:val="Maths"/>
                <w:rFonts w:ascii="Cambria Math" w:hAnsi="Cambria Math"/>
                <w:color w:val="auto"/>
              </w:rPr>
              <m:t>0+0,</m:t>
            </m:r>
            <m:r>
              <w:rPr>
                <w:rStyle w:val="Maths"/>
                <w:rFonts w:ascii="Cambria Math" w:hAnsi="Cambria Math"/>
                <w:color w:val="auto"/>
              </w:rPr>
              <m:t>4</m:t>
            </m:r>
            <m:r>
              <w:rPr>
                <w:rStyle w:val="Maths"/>
                <w:rFonts w:ascii="Cambria Math" w:hAnsi="Cambria Math"/>
                <w:color w:val="auto"/>
              </w:rPr>
              <m:t>0</m:t>
            </m:r>
            <m:r>
              <w:rPr>
                <w:rStyle w:val="Maths"/>
                <w:rFonts w:ascii="Cambria Math" w:hAnsi="Cambria Math"/>
                <w:color w:val="auto"/>
              </w:rPr>
              <m:t>×</m:t>
            </m:r>
            <m:r>
              <w:rPr>
                <w:rStyle w:val="Maths"/>
                <w:rFonts w:ascii="Cambria Math" w:hAnsi="Cambria Math"/>
                <w:color w:val="auto"/>
              </w:rPr>
              <m:t>20</m:t>
            </m:r>
            <m:r>
              <w:rPr>
                <w:rStyle w:val="Maths"/>
                <w:rFonts w:ascii="Cambria Math" w:hAnsi="Cambria Math"/>
                <w:color w:val="auto"/>
              </w:rPr>
              <m:t>=</m:t>
            </m:r>
            <m:r>
              <w:rPr>
                <w:rStyle w:val="Maths"/>
                <w:rFonts w:ascii="Cambria Math" w:hAnsi="Cambria Math"/>
                <w:color w:val="auto"/>
              </w:rPr>
              <m:t>7</m:t>
            </m:r>
            <m:r>
              <w:rPr>
                <w:rStyle w:val="Maths"/>
                <w:rFonts w:ascii="Cambria Math" w:hAnsi="Cambria Math"/>
                <w:color w:val="auto"/>
              </w:rPr>
              <m:t>0+</m:t>
            </m:r>
            <m:r>
              <w:rPr>
                <w:rStyle w:val="Maths"/>
                <w:rFonts w:ascii="Cambria Math" w:hAnsi="Cambria Math"/>
                <w:color w:val="auto"/>
              </w:rPr>
              <m:t>8</m:t>
            </m:r>
            <m:r>
              <w:rPr>
                <w:rStyle w:val="Maths"/>
                <w:rFonts w:ascii="Cambria Math" w:hAnsi="Cambria Math"/>
                <w:color w:val="auto"/>
              </w:rPr>
              <m:t>=</m:t>
            </m:r>
            <m:r>
              <m:rPr>
                <m:sty m:val="bi"/>
              </m:rPr>
              <w:rPr>
                <w:rStyle w:val="Maths"/>
                <w:rFonts w:ascii="Cambria Math" w:hAnsi="Cambria Math"/>
                <w:color w:val="auto"/>
              </w:rPr>
              <m:t>7</m:t>
            </m:r>
            <m:r>
              <m:rPr>
                <m:sty m:val="bi"/>
              </m:rPr>
              <w:rPr>
                <w:rStyle w:val="Maths"/>
                <w:rFonts w:ascii="Cambria Math" w:hAnsi="Cambria Math"/>
                <w:color w:val="auto"/>
              </w:rPr>
              <m:t>8</m:t>
            </m:r>
            <m:r>
              <m:rPr>
                <m:sty m:val="bi"/>
              </m:rPr>
              <w:rPr>
                <w:rStyle w:val="Maths"/>
                <w:rFonts w:ascii="Cambria Math" w:hAnsi="Cambria Math"/>
                <w:color w:val="auto"/>
              </w:rPr>
              <m:t xml:space="preserve"> euros</m:t>
            </m:r>
          </m:e>
        </m:borderBox>
      </m:oMath>
    </w:p>
    <w:p w:rsidR="00A408D3" w:rsidRDefault="00A408D3" w:rsidP="00A408D3">
      <w:pPr>
        <w:pStyle w:val="Paragraphedeliste"/>
        <w:numPr>
          <w:ilvl w:val="0"/>
          <w:numId w:val="1"/>
        </w:numPr>
        <w:rPr>
          <w:rStyle w:val="Maths"/>
          <w:i w:val="0"/>
          <w:color w:val="auto"/>
        </w:rPr>
      </w:pPr>
      <w:r w:rsidRPr="003D392F">
        <w:rPr>
          <w:rStyle w:val="Maths"/>
          <w:b/>
          <w:i w:val="0"/>
          <w:color w:val="auto"/>
        </w:rPr>
        <w:t>Choix du forfait</w:t>
      </w:r>
      <w:r>
        <w:rPr>
          <w:rStyle w:val="Maths"/>
          <w:i w:val="0"/>
          <w:color w:val="auto"/>
        </w:rPr>
        <w:t>.</w:t>
      </w:r>
    </w:p>
    <w:p w:rsidR="00A408D3" w:rsidRPr="003D392F" w:rsidRDefault="00A408D3" w:rsidP="00A408D3">
      <w:pPr>
        <w:rPr>
          <w:rStyle w:val="Maths"/>
          <w:i w:val="0"/>
          <w:color w:val="auto"/>
        </w:rPr>
      </w:pPr>
      <w:r>
        <w:rPr>
          <w:rStyle w:val="Maths"/>
          <w:b/>
          <w:i w:val="0"/>
          <w:color w:val="auto"/>
        </w:rPr>
        <w:tab/>
      </w:r>
      <w:r w:rsidRPr="00A43C33">
        <w:rPr>
          <w:rStyle w:val="Maths"/>
          <w:b/>
          <w:i w:val="0"/>
          <w:color w:val="auto"/>
        </w:rPr>
        <w:t>Le forfait B</w:t>
      </w:r>
      <w:r>
        <w:rPr>
          <w:rStyle w:val="Maths"/>
          <w:i w:val="0"/>
          <w:color w:val="auto"/>
        </w:rPr>
        <w:t xml:space="preserve"> est plus avantageux.</w:t>
      </w:r>
    </w:p>
    <w:p w:rsidR="00A408D3" w:rsidRPr="007F4B5D" w:rsidRDefault="00A408D3" w:rsidP="00A408D3">
      <w:pPr>
        <w:rPr>
          <w:rStyle w:val="Maths"/>
          <w:i w:val="0"/>
          <w:color w:val="auto"/>
        </w:rPr>
      </w:pPr>
    </w:p>
    <w:p w:rsidR="00A408D3" w:rsidRDefault="00A408D3" w:rsidP="000017EF">
      <w:pPr>
        <w:rPr>
          <w:rStyle w:val="Maths"/>
          <w:i w:val="0"/>
          <w:color w:val="auto"/>
        </w:rPr>
      </w:pPr>
    </w:p>
    <w:p w:rsidR="0024273D" w:rsidRDefault="0024273D" w:rsidP="000017EF">
      <w:pPr>
        <w:rPr>
          <w:rStyle w:val="Maths"/>
          <w:i w:val="0"/>
          <w:color w:val="auto"/>
        </w:rPr>
      </w:pPr>
    </w:p>
    <w:p w:rsidR="0024273D" w:rsidRDefault="0024273D" w:rsidP="000017EF">
      <w:pPr>
        <w:rPr>
          <w:rStyle w:val="Maths"/>
          <w:b/>
          <w:i w:val="0"/>
          <w:color w:val="auto"/>
          <w:u w:val="single"/>
        </w:rPr>
      </w:pPr>
      <w:r w:rsidRPr="0024273D">
        <w:rPr>
          <w:rStyle w:val="Maths"/>
          <w:b/>
          <w:i w:val="0"/>
          <w:color w:val="auto"/>
          <w:u w:val="single"/>
        </w:rPr>
        <w:t xml:space="preserve">Opérations </w:t>
      </w:r>
      <w:r w:rsidR="00D44363">
        <w:rPr>
          <w:rStyle w:val="Maths"/>
          <w:b/>
          <w:i w:val="0"/>
          <w:color w:val="auto"/>
          <w:u w:val="single"/>
        </w:rPr>
        <w:t>(on pouvait les faire en ligne), les poser n’était pas oblifatoire.</w:t>
      </w:r>
      <w:r w:rsidRPr="0024273D">
        <w:rPr>
          <w:rStyle w:val="Maths"/>
          <w:b/>
          <w:i w:val="0"/>
          <w:color w:val="auto"/>
          <w:u w:val="single"/>
        </w:rPr>
        <w:t>.</w:t>
      </w:r>
    </w:p>
    <w:p w:rsidR="0024273D" w:rsidRDefault="0024273D" w:rsidP="000017EF">
      <w:pPr>
        <w:rPr>
          <w:rStyle w:val="Maths"/>
          <w:b/>
          <w:i w:val="0"/>
          <w:color w:val="auto"/>
          <w:u w:val="single"/>
        </w:rPr>
      </w:pPr>
    </w:p>
    <w:p w:rsidR="0024273D" w:rsidRPr="0024273D" w:rsidRDefault="001611B1" w:rsidP="000017EF">
      <w:pPr>
        <w:rPr>
          <w:rStyle w:val="Maths"/>
          <w:b/>
          <w:i w:val="0"/>
          <w:color w:val="auto"/>
          <w:u w:val="single"/>
        </w:rPr>
      </w:pPr>
      <w:r>
        <w:rPr>
          <w:noProof/>
        </w:rPr>
        <w:pict>
          <v:group id="_x0000_s1306" style="position:absolute;margin-left:194pt;margin-top:567pt;width:67.5pt;height:75pt;z-index:251914240;mso-position-horizontal-relative:page;mso-position-vertical-relative:page" coordorigin="3950,2300" coordsize="1350,1500">
            <v:shape id="_x0000_s1285" style="position:absolute;left:3950;top:2900;width:1201;height:1" coordsize="1201,1" path="m,l1200,e" filled="f">
              <v:path arrowok="t"/>
            </v:shape>
            <v:shape id="_x0000_s1286" type="#_x0000_t202" style="position:absolute;left:5000;top:2300;width:300;height:300;mso-wrap-style:tight" filled="f" stroked="f">
              <v:textbox inset="0,0,0,0">
                <w:txbxContent>
                  <w:p w:rsidR="001611B1" w:rsidRPr="001611B1" w:rsidRDefault="001611B1">
                    <w:pPr>
                      <w:rPr>
                        <w:color w:val="000000"/>
                        <w:sz w:val="24"/>
                      </w:rPr>
                    </w:pPr>
                    <w:r>
                      <w:rPr>
                        <w:color w:val="000000"/>
                        <w:sz w:val="24"/>
                      </w:rPr>
                      <w:t>5</w:t>
                    </w:r>
                  </w:p>
                </w:txbxContent>
              </v:textbox>
            </v:shape>
            <v:shape id="_x0000_s1287" type="#_x0000_t202" style="position:absolute;left:4700;top:2300;width:300;height:300;mso-wrap-style:tight" filled="f" stroked="f">
              <v:textbox inset="0,0,0,0">
                <w:txbxContent>
                  <w:p w:rsidR="001611B1" w:rsidRPr="001611B1" w:rsidRDefault="001611B1">
                    <w:pPr>
                      <w:rPr>
                        <w:color w:val="000000"/>
                        <w:sz w:val="24"/>
                      </w:rPr>
                    </w:pPr>
                    <w:r>
                      <w:rPr>
                        <w:color w:val="000000"/>
                        <w:sz w:val="24"/>
                      </w:rPr>
                      <w:t>5</w:t>
                    </w:r>
                  </w:p>
                </w:txbxContent>
              </v:textbox>
            </v:shape>
            <v:shape id="_x0000_s1288" type="#_x0000_t202" style="position:absolute;left:4400;top:2300;width:300;height:300;mso-wrap-style:tight" filled="f" stroked="f">
              <v:textbox inset="0,0,0,0">
                <w:txbxContent>
                  <w:p w:rsidR="001611B1" w:rsidRPr="001611B1" w:rsidRDefault="001611B1">
                    <w:pPr>
                      <w:rPr>
                        <w:color w:val="000000"/>
                        <w:sz w:val="24"/>
                      </w:rPr>
                    </w:pPr>
                    <w:r>
                      <w:rPr>
                        <w:color w:val="000000"/>
                        <w:sz w:val="24"/>
                      </w:rPr>
                      <w:t>0,</w:t>
                    </w:r>
                  </w:p>
                </w:txbxContent>
              </v:textbox>
            </v:shape>
            <v:shape id="_x0000_s1289" type="#_x0000_t202" style="position:absolute;left:4100;top:2600;width:300;height:300;mso-wrap-style:tight" filled="f" stroked="f">
              <v:textbox inset="0,0,0,0">
                <w:txbxContent>
                  <w:p w:rsidR="001611B1" w:rsidRPr="001611B1" w:rsidRDefault="001611B1">
                    <w:pPr>
                      <w:rPr>
                        <w:rFonts w:ascii="Symbol" w:hAnsi="Symbol"/>
                        <w:sz w:val="24"/>
                      </w:rPr>
                    </w:pPr>
                    <w:r>
                      <w:rPr>
                        <w:rFonts w:ascii="Symbol" w:hAnsi="Symbol"/>
                        <w:sz w:val="24"/>
                      </w:rPr>
                      <w:t></w:t>
                    </w:r>
                  </w:p>
                </w:txbxContent>
              </v:textbox>
            </v:shape>
            <v:shape id="_x0000_s1290" type="#_x0000_t202" style="position:absolute;left:5000;top:2600;width:300;height:300;mso-wrap-style:tight" filled="f" stroked="f">
              <v:textbox inset="0,0,0,0">
                <w:txbxContent>
                  <w:p w:rsidR="001611B1" w:rsidRPr="001611B1" w:rsidRDefault="001611B1">
                    <w:pPr>
                      <w:rPr>
                        <w:color w:val="000000"/>
                        <w:sz w:val="24"/>
                      </w:rPr>
                    </w:pPr>
                    <w:r>
                      <w:rPr>
                        <w:color w:val="000000"/>
                        <w:sz w:val="24"/>
                      </w:rPr>
                      <w:t>0</w:t>
                    </w:r>
                  </w:p>
                </w:txbxContent>
              </v:textbox>
            </v:shape>
            <v:shape id="_x0000_s1291" type="#_x0000_t202" style="position:absolute;left:4700;top:2600;width:300;height:300;mso-wrap-style:tight" filled="f" stroked="f">
              <v:textbox inset="0,0,0,0">
                <w:txbxContent>
                  <w:p w:rsidR="001611B1" w:rsidRPr="001611B1" w:rsidRDefault="001611B1">
                    <w:pPr>
                      <w:rPr>
                        <w:color w:val="000000"/>
                        <w:sz w:val="24"/>
                      </w:rPr>
                    </w:pPr>
                    <w:r>
                      <w:rPr>
                        <w:color w:val="000000"/>
                        <w:sz w:val="24"/>
                      </w:rPr>
                      <w:t>4</w:t>
                    </w:r>
                  </w:p>
                </w:txbxContent>
              </v:textbox>
            </v:shape>
            <v:shape id="_x0000_s1292" type="#_x0000_t202" style="position:absolute;left:4400;top:2600;width:300;height:300;mso-wrap-style:tight" filled="f" stroked="f">
              <v:textbox inset="0,0,0,0">
                <w:txbxContent>
                  <w:p w:rsidR="001611B1" w:rsidRPr="001611B1" w:rsidRDefault="001611B1">
                    <w:pPr>
                      <w:rPr>
                        <w:color w:val="000000"/>
                        <w:sz w:val="24"/>
                      </w:rPr>
                    </w:pPr>
                    <w:r>
                      <w:rPr>
                        <w:color w:val="000000"/>
                        <w:sz w:val="24"/>
                      </w:rPr>
                      <w:t>1</w:t>
                    </w:r>
                  </w:p>
                </w:txbxContent>
              </v:textbox>
            </v:shape>
            <v:shape id="_x0000_s1293" type="#_x0000_t202" style="position:absolute;left:5000;top:2900;width:300;height:300;mso-wrap-style:tight" filled="f" stroked="f">
              <v:textbox inset="0,0,0,0">
                <w:txbxContent>
                  <w:p w:rsidR="001611B1" w:rsidRPr="001611B1" w:rsidRDefault="001611B1">
                    <w:pPr>
                      <w:rPr>
                        <w:color w:val="000000"/>
                        <w:sz w:val="24"/>
                      </w:rPr>
                    </w:pPr>
                    <w:r>
                      <w:rPr>
                        <w:color w:val="000000"/>
                        <w:sz w:val="24"/>
                      </w:rPr>
                      <w:t>.</w:t>
                    </w:r>
                  </w:p>
                </w:txbxContent>
              </v:textbox>
            </v:shape>
            <v:shape id="_x0000_s1294" type="#_x0000_t202" style="position:absolute;left:4700;top:2900;width:300;height:300;mso-wrap-style:tight" filled="f" stroked="f">
              <v:textbox inset="0,0,0,0">
                <w:txbxContent>
                  <w:p w:rsidR="001611B1" w:rsidRPr="001611B1" w:rsidRDefault="001611B1">
                    <w:pPr>
                      <w:rPr>
                        <w:color w:val="000000"/>
                        <w:sz w:val="24"/>
                      </w:rPr>
                    </w:pPr>
                    <w:r>
                      <w:rPr>
                        <w:color w:val="000000"/>
                        <w:sz w:val="24"/>
                      </w:rPr>
                      <w:t>0</w:t>
                    </w:r>
                  </w:p>
                </w:txbxContent>
              </v:textbox>
            </v:shape>
            <v:shape id="_x0000_s1295" type="#_x0000_t202" style="position:absolute;left:4400;top:2900;width:300;height:300;mso-wrap-style:tight" filled="f" stroked="f">
              <v:textbox inset="0,0,0,0">
                <w:txbxContent>
                  <w:p w:rsidR="001611B1" w:rsidRPr="001611B1" w:rsidRDefault="001611B1">
                    <w:pPr>
                      <w:rPr>
                        <w:color w:val="000000"/>
                        <w:sz w:val="24"/>
                      </w:rPr>
                    </w:pPr>
                    <w:r>
                      <w:rPr>
                        <w:color w:val="000000"/>
                        <w:sz w:val="24"/>
                      </w:rPr>
                      <w:t>2</w:t>
                    </w:r>
                  </w:p>
                </w:txbxContent>
              </v:textbox>
            </v:shape>
            <v:shape id="_x0000_s1296" type="#_x0000_t202" style="position:absolute;left:4100;top:2900;width:300;height:300;mso-wrap-style:tight" filled="f" stroked="f">
              <v:textbox inset="0,0,0,0">
                <w:txbxContent>
                  <w:p w:rsidR="001611B1" w:rsidRPr="001611B1" w:rsidRDefault="001611B1">
                    <w:pPr>
                      <w:rPr>
                        <w:color w:val="000000"/>
                        <w:sz w:val="24"/>
                      </w:rPr>
                    </w:pPr>
                    <w:r>
                      <w:rPr>
                        <w:color w:val="000000"/>
                        <w:sz w:val="24"/>
                      </w:rPr>
                      <w:t>2</w:t>
                    </w:r>
                  </w:p>
                </w:txbxContent>
              </v:textbox>
            </v:shape>
            <v:shape id="_x0000_s1297" type="#_x0000_t202" style="position:absolute;left:5000;top:3200;width:300;height:300;mso-wrap-style:tight" filled="f" stroked="f">
              <v:textbox inset="0,0,0,0">
                <w:txbxContent>
                  <w:p w:rsidR="001611B1" w:rsidRPr="001611B1" w:rsidRDefault="001611B1">
                    <w:pPr>
                      <w:rPr>
                        <w:color w:val="000000"/>
                        <w:sz w:val="24"/>
                      </w:rPr>
                    </w:pPr>
                    <w:r>
                      <w:rPr>
                        <w:color w:val="000000"/>
                        <w:sz w:val="24"/>
                      </w:rPr>
                      <w:t>.</w:t>
                    </w:r>
                  </w:p>
                </w:txbxContent>
              </v:textbox>
            </v:shape>
            <v:shape id="_x0000_s1298" type="#_x0000_t202" style="position:absolute;left:4700;top:3200;width:300;height:300;mso-wrap-style:tight" filled="f" stroked="f">
              <v:textbox inset="0,0,0,0">
                <w:txbxContent>
                  <w:p w:rsidR="001611B1" w:rsidRPr="001611B1" w:rsidRDefault="001611B1">
                    <w:pPr>
                      <w:rPr>
                        <w:color w:val="000000"/>
                        <w:sz w:val="24"/>
                      </w:rPr>
                    </w:pPr>
                    <w:r>
                      <w:rPr>
                        <w:color w:val="000000"/>
                        <w:sz w:val="24"/>
                      </w:rPr>
                      <w:t>.</w:t>
                    </w:r>
                  </w:p>
                </w:txbxContent>
              </v:textbox>
            </v:shape>
            <v:shape id="_x0000_s1299" type="#_x0000_t202" style="position:absolute;left:4400;top:3200;width:300;height:300;mso-wrap-style:tight" filled="f" stroked="f">
              <v:textbox inset="0,0,0,0">
                <w:txbxContent>
                  <w:p w:rsidR="001611B1" w:rsidRPr="001611B1" w:rsidRDefault="001611B1">
                    <w:pPr>
                      <w:rPr>
                        <w:color w:val="000000"/>
                        <w:sz w:val="24"/>
                      </w:rPr>
                    </w:pPr>
                    <w:r>
                      <w:rPr>
                        <w:color w:val="000000"/>
                        <w:sz w:val="24"/>
                      </w:rPr>
                      <w:t>5</w:t>
                    </w:r>
                  </w:p>
                </w:txbxContent>
              </v:textbox>
            </v:shape>
            <v:shape id="_x0000_s1300" type="#_x0000_t202" style="position:absolute;left:4100;top:3200;width:300;height:300;mso-wrap-style:tight" filled="f" stroked="f">
              <v:textbox inset="0,0,0,0">
                <w:txbxContent>
                  <w:p w:rsidR="001611B1" w:rsidRPr="001611B1" w:rsidRDefault="001611B1">
                    <w:pPr>
                      <w:rPr>
                        <w:color w:val="000000"/>
                        <w:sz w:val="24"/>
                      </w:rPr>
                    </w:pPr>
                    <w:r>
                      <w:rPr>
                        <w:color w:val="000000"/>
                        <w:sz w:val="24"/>
                      </w:rPr>
                      <w:t>5</w:t>
                    </w:r>
                  </w:p>
                </w:txbxContent>
              </v:textbox>
            </v:shape>
            <v:shape id="_x0000_s1301" style="position:absolute;left:3950;top:3500;width:1201;height:1" coordsize="1201,1" path="m,l1200,e" filled="f">
              <v:path arrowok="t"/>
            </v:shape>
            <v:shape id="_x0000_s1302" type="#_x0000_t202" style="position:absolute;left:5000;top:3500;width:300;height:300;mso-wrap-style:tight" filled="f" stroked="f">
              <v:textbox inset="0,0,0,0">
                <w:txbxContent>
                  <w:p w:rsidR="001611B1" w:rsidRPr="001611B1" w:rsidRDefault="001611B1">
                    <w:pPr>
                      <w:rPr>
                        <w:color w:val="000000"/>
                        <w:sz w:val="24"/>
                      </w:rPr>
                    </w:pPr>
                    <w:r>
                      <w:rPr>
                        <w:color w:val="000000"/>
                        <w:sz w:val="24"/>
                      </w:rPr>
                      <w:t>0</w:t>
                    </w:r>
                  </w:p>
                </w:txbxContent>
              </v:textbox>
            </v:shape>
            <v:shape id="_x0000_s1303" type="#_x0000_t202" style="position:absolute;left:4700;top:3500;width:300;height:300;mso-wrap-style:tight" filled="f" stroked="f">
              <v:textbox inset="0,0,0,0">
                <w:txbxContent>
                  <w:p w:rsidR="001611B1" w:rsidRPr="001611B1" w:rsidRDefault="001611B1">
                    <w:pPr>
                      <w:rPr>
                        <w:color w:val="000000"/>
                        <w:sz w:val="24"/>
                      </w:rPr>
                    </w:pPr>
                    <w:r>
                      <w:rPr>
                        <w:color w:val="000000"/>
                        <w:sz w:val="24"/>
                      </w:rPr>
                      <w:t>0</w:t>
                    </w:r>
                  </w:p>
                </w:txbxContent>
              </v:textbox>
            </v:shape>
            <v:shape id="_x0000_s1304" type="#_x0000_t202" style="position:absolute;left:4400;top:3500;width:300;height:300;mso-wrap-style:tight" filled="f" stroked="f">
              <v:textbox inset="0,0,0,0">
                <w:txbxContent>
                  <w:p w:rsidR="001611B1" w:rsidRPr="001611B1" w:rsidRDefault="001611B1">
                    <w:pPr>
                      <w:rPr>
                        <w:color w:val="000000"/>
                        <w:sz w:val="24"/>
                      </w:rPr>
                    </w:pPr>
                    <w:r>
                      <w:rPr>
                        <w:color w:val="000000"/>
                        <w:sz w:val="24"/>
                      </w:rPr>
                      <w:t>7,</w:t>
                    </w:r>
                  </w:p>
                </w:txbxContent>
              </v:textbox>
            </v:shape>
            <v:shape id="_x0000_s1305" type="#_x0000_t202" style="position:absolute;left:4100;top:3500;width:300;height:300;mso-wrap-style:tight" filled="f" stroked="f">
              <v:textbox inset="0,0,0,0">
                <w:txbxContent>
                  <w:p w:rsidR="001611B1" w:rsidRPr="001611B1" w:rsidRDefault="001611B1">
                    <w:pPr>
                      <w:rPr>
                        <w:color w:val="000000"/>
                        <w:sz w:val="24"/>
                      </w:rPr>
                    </w:pPr>
                    <w:r>
                      <w:rPr>
                        <w:color w:val="000000"/>
                        <w:sz w:val="24"/>
                      </w:rPr>
                      <w:t>7</w:t>
                    </w:r>
                  </w:p>
                </w:txbxContent>
              </v:textbox>
            </v:shape>
            <w10:wrap anchorx="page" anchory="page"/>
          </v:group>
        </w:pict>
      </w:r>
      <w:r w:rsidR="00D44363">
        <w:rPr>
          <w:noProof/>
        </w:rPr>
        <w:pict>
          <v:group id="_x0000_s1223" style="position:absolute;margin-left:72.5pt;margin-top:567pt;width:67.5pt;height:60pt;z-index:251829248;mso-position-horizontal-relative:page;mso-position-vertical-relative:page" coordorigin="3950,2300" coordsize="1350,1200">
            <v:shape id="_x0000_s1207" style="position:absolute;left:3950;top:2900;width:1201;height:1" coordsize="1201,1" path="m,l1200,e" filled="f">
              <v:path arrowok="t"/>
            </v:shape>
            <v:shape id="_x0000_s1208" type="#_x0000_t202" style="position:absolute;left:5000;top:2300;width:300;height:300;mso-wrap-style:tight" filled="f" stroked="f">
              <v:textbox inset="0,0,0,0">
                <w:txbxContent>
                  <w:p w:rsidR="00D44363" w:rsidRPr="00D44363" w:rsidRDefault="00D44363">
                    <w:pPr>
                      <w:rPr>
                        <w:color w:val="000000"/>
                        <w:sz w:val="24"/>
                      </w:rPr>
                    </w:pPr>
                    <w:r>
                      <w:rPr>
                        <w:color w:val="000000"/>
                        <w:sz w:val="24"/>
                      </w:rPr>
                      <w:t>5</w:t>
                    </w:r>
                  </w:p>
                </w:txbxContent>
              </v:textbox>
            </v:shape>
            <v:shape id="_x0000_s1209" type="#_x0000_t202" style="position:absolute;left:4700;top:2300;width:300;height:300;mso-wrap-style:tight" filled="f" stroked="f">
              <v:textbox inset="0,0,0,0">
                <w:txbxContent>
                  <w:p w:rsidR="00D44363" w:rsidRPr="00D44363" w:rsidRDefault="00D44363">
                    <w:pPr>
                      <w:rPr>
                        <w:color w:val="000000"/>
                        <w:sz w:val="24"/>
                      </w:rPr>
                    </w:pPr>
                    <w:r>
                      <w:rPr>
                        <w:color w:val="000000"/>
                        <w:sz w:val="24"/>
                      </w:rPr>
                      <w:t>5</w:t>
                    </w:r>
                  </w:p>
                </w:txbxContent>
              </v:textbox>
            </v:shape>
            <v:shape id="_x0000_s1210" type="#_x0000_t202" style="position:absolute;left:4400;top:2300;width:300;height:300;mso-wrap-style:tight" filled="f" stroked="f">
              <v:textbox inset="0,0,0,0">
                <w:txbxContent>
                  <w:p w:rsidR="00D44363" w:rsidRPr="00D44363" w:rsidRDefault="00D44363">
                    <w:pPr>
                      <w:rPr>
                        <w:color w:val="000000"/>
                        <w:sz w:val="24"/>
                      </w:rPr>
                    </w:pPr>
                    <w:r>
                      <w:rPr>
                        <w:color w:val="000000"/>
                        <w:sz w:val="24"/>
                      </w:rPr>
                      <w:t>0,</w:t>
                    </w:r>
                  </w:p>
                </w:txbxContent>
              </v:textbox>
            </v:shape>
            <v:shape id="_x0000_s1211" type="#_x0000_t202" style="position:absolute;left:4100;top:2600;width:300;height:300;mso-wrap-style:tight" filled="f" stroked="f">
              <v:textbox inset="0,0,0,0">
                <w:txbxContent>
                  <w:p w:rsidR="00D44363" w:rsidRPr="00D44363" w:rsidRDefault="00D44363">
                    <w:pPr>
                      <w:rPr>
                        <w:rFonts w:ascii="Symbol" w:hAnsi="Symbol"/>
                        <w:sz w:val="24"/>
                      </w:rPr>
                    </w:pPr>
                    <w:r>
                      <w:rPr>
                        <w:rFonts w:ascii="Symbol" w:hAnsi="Symbol"/>
                        <w:sz w:val="24"/>
                      </w:rPr>
                      <w:t></w:t>
                    </w:r>
                  </w:p>
                </w:txbxContent>
              </v:textbox>
            </v:shape>
            <v:shape id="_x0000_s1212" type="#_x0000_t202" style="position:absolute;left:5000;top:2600;width:300;height:300;mso-wrap-style:tight" filled="f" stroked="f">
              <v:textbox inset="0,0,0,0">
                <w:txbxContent>
                  <w:p w:rsidR="00D44363" w:rsidRPr="00D44363" w:rsidRDefault="00D44363">
                    <w:pPr>
                      <w:rPr>
                        <w:color w:val="000000"/>
                        <w:sz w:val="24"/>
                      </w:rPr>
                    </w:pPr>
                    <w:r>
                      <w:rPr>
                        <w:color w:val="000000"/>
                        <w:sz w:val="24"/>
                      </w:rPr>
                      <w:t>0</w:t>
                    </w:r>
                  </w:p>
                </w:txbxContent>
              </v:textbox>
            </v:shape>
            <v:shape id="_x0000_s1213" type="#_x0000_t202" style="position:absolute;left:4700;top:2600;width:300;height:300;mso-wrap-style:tight" filled="f" stroked="f">
              <v:textbox inset="0,0,0,0">
                <w:txbxContent>
                  <w:p w:rsidR="00D44363" w:rsidRPr="00D44363" w:rsidRDefault="00D44363">
                    <w:pPr>
                      <w:rPr>
                        <w:color w:val="000000"/>
                        <w:sz w:val="24"/>
                      </w:rPr>
                    </w:pPr>
                    <w:r>
                      <w:rPr>
                        <w:color w:val="000000"/>
                        <w:sz w:val="24"/>
                      </w:rPr>
                      <w:t>6</w:t>
                    </w:r>
                  </w:p>
                </w:txbxContent>
              </v:textbox>
            </v:shape>
            <v:shape id="_x0000_s1214" type="#_x0000_t202" style="position:absolute;left:5000;top:2900;width:300;height:300;mso-wrap-style:tight" filled="f" stroked="f">
              <v:textbox inset="0,0,0,0">
                <w:txbxContent>
                  <w:p w:rsidR="00D44363" w:rsidRPr="00D44363" w:rsidRDefault="00D44363">
                    <w:pPr>
                      <w:rPr>
                        <w:color w:val="000000"/>
                        <w:sz w:val="24"/>
                      </w:rPr>
                    </w:pPr>
                    <w:r>
                      <w:rPr>
                        <w:color w:val="000000"/>
                        <w:sz w:val="24"/>
                      </w:rPr>
                      <w:t>.</w:t>
                    </w:r>
                  </w:p>
                </w:txbxContent>
              </v:textbox>
            </v:shape>
            <v:shape id="_x0000_s1215" type="#_x0000_t202" style="position:absolute;left:4700;top:2900;width:300;height:300;mso-wrap-style:tight" filled="f" stroked="f">
              <v:textbox inset="0,0,0,0">
                <w:txbxContent>
                  <w:p w:rsidR="00D44363" w:rsidRPr="00D44363" w:rsidRDefault="00D44363">
                    <w:pPr>
                      <w:rPr>
                        <w:color w:val="000000"/>
                        <w:sz w:val="24"/>
                      </w:rPr>
                    </w:pPr>
                    <w:r>
                      <w:rPr>
                        <w:color w:val="000000"/>
                        <w:sz w:val="24"/>
                      </w:rPr>
                      <w:t>0</w:t>
                    </w:r>
                  </w:p>
                </w:txbxContent>
              </v:textbox>
            </v:shape>
            <v:shape id="_x0000_s1216" type="#_x0000_t202" style="position:absolute;left:4400;top:2900;width:300;height:300;mso-wrap-style:tight" filled="f" stroked="f">
              <v:textbox inset="0,0,0,0">
                <w:txbxContent>
                  <w:p w:rsidR="00D44363" w:rsidRPr="00D44363" w:rsidRDefault="00D44363">
                    <w:pPr>
                      <w:rPr>
                        <w:color w:val="000000"/>
                        <w:sz w:val="24"/>
                      </w:rPr>
                    </w:pPr>
                    <w:r>
                      <w:rPr>
                        <w:color w:val="000000"/>
                        <w:sz w:val="24"/>
                      </w:rPr>
                      <w:t>3</w:t>
                    </w:r>
                  </w:p>
                </w:txbxContent>
              </v:textbox>
            </v:shape>
            <v:shape id="_x0000_s1217" type="#_x0000_t202" style="position:absolute;left:4100;top:2900;width:300;height:300;mso-wrap-style:tight" filled="f" stroked="f">
              <v:textbox inset="0,0,0,0">
                <w:txbxContent>
                  <w:p w:rsidR="00D44363" w:rsidRPr="00D44363" w:rsidRDefault="00D44363">
                    <w:pPr>
                      <w:rPr>
                        <w:color w:val="000000"/>
                        <w:sz w:val="24"/>
                      </w:rPr>
                    </w:pPr>
                    <w:r>
                      <w:rPr>
                        <w:color w:val="000000"/>
                        <w:sz w:val="24"/>
                      </w:rPr>
                      <w:t>3</w:t>
                    </w:r>
                  </w:p>
                </w:txbxContent>
              </v:textbox>
            </v:shape>
            <v:shape id="_x0000_s1218" style="position:absolute;left:3950;top:3200;width:1201;height:1" coordsize="1201,1" path="m,l1200,e" filled="f">
              <v:path arrowok="t"/>
            </v:shape>
            <v:shape id="_x0000_s1219" type="#_x0000_t202" style="position:absolute;left:5000;top:3200;width:300;height:300;mso-wrap-style:tight" filled="f" stroked="f">
              <v:textbox inset="0,0,0,0">
                <w:txbxContent>
                  <w:p w:rsidR="00D44363" w:rsidRPr="00D44363" w:rsidRDefault="00D44363">
                    <w:pPr>
                      <w:rPr>
                        <w:color w:val="000000"/>
                        <w:sz w:val="24"/>
                      </w:rPr>
                    </w:pPr>
                    <w:r>
                      <w:rPr>
                        <w:color w:val="000000"/>
                        <w:sz w:val="24"/>
                      </w:rPr>
                      <w:t>0</w:t>
                    </w:r>
                  </w:p>
                </w:txbxContent>
              </v:textbox>
            </v:shape>
            <v:shape id="_x0000_s1220" type="#_x0000_t202" style="position:absolute;left:4700;top:3200;width:300;height:300;mso-wrap-style:tight" filled="f" stroked="f">
              <v:textbox inset="0,0,0,0">
                <w:txbxContent>
                  <w:p w:rsidR="00D44363" w:rsidRPr="00D44363" w:rsidRDefault="00D44363">
                    <w:pPr>
                      <w:rPr>
                        <w:color w:val="000000"/>
                        <w:sz w:val="24"/>
                      </w:rPr>
                    </w:pPr>
                    <w:r>
                      <w:rPr>
                        <w:color w:val="000000"/>
                        <w:sz w:val="24"/>
                      </w:rPr>
                      <w:t>0</w:t>
                    </w:r>
                  </w:p>
                </w:txbxContent>
              </v:textbox>
            </v:shape>
            <v:shape id="_x0000_s1221" type="#_x0000_t202" style="position:absolute;left:4400;top:3200;width:300;height:300;mso-wrap-style:tight" filled="f" stroked="f">
              <v:textbox inset="0,0,0,0">
                <w:txbxContent>
                  <w:p w:rsidR="00D44363" w:rsidRPr="00D44363" w:rsidRDefault="00D44363">
                    <w:pPr>
                      <w:rPr>
                        <w:color w:val="000000"/>
                        <w:sz w:val="24"/>
                      </w:rPr>
                    </w:pPr>
                    <w:r>
                      <w:rPr>
                        <w:color w:val="000000"/>
                        <w:sz w:val="24"/>
                      </w:rPr>
                      <w:t>3,</w:t>
                    </w:r>
                  </w:p>
                </w:txbxContent>
              </v:textbox>
            </v:shape>
            <v:shape id="_x0000_s1222" type="#_x0000_t202" style="position:absolute;left:4100;top:3200;width:300;height:300;mso-wrap-style:tight" filled="f" stroked="f">
              <v:textbox inset="0,0,0,0">
                <w:txbxContent>
                  <w:p w:rsidR="00D44363" w:rsidRPr="00D44363" w:rsidRDefault="00D44363">
                    <w:pPr>
                      <w:rPr>
                        <w:color w:val="000000"/>
                        <w:sz w:val="24"/>
                      </w:rPr>
                    </w:pPr>
                    <w:r>
                      <w:rPr>
                        <w:color w:val="000000"/>
                        <w:sz w:val="24"/>
                      </w:rPr>
                      <w:t>3</w:t>
                    </w:r>
                  </w:p>
                </w:txbxContent>
              </v:textbox>
            </v:shape>
            <w10:wrap anchorx="page" anchory="page"/>
          </v:group>
        </w:pict>
      </w:r>
    </w:p>
    <w:sectPr w:rsidR="0024273D" w:rsidRPr="0024273D" w:rsidSect="00A147FF">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A508F"/>
    <w:multiLevelType w:val="hybridMultilevel"/>
    <w:tmpl w:val="64EC48BE"/>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8924641"/>
    <w:multiLevelType w:val="hybridMultilevel"/>
    <w:tmpl w:val="ACF26B7A"/>
    <w:lvl w:ilvl="0" w:tplc="040C0001">
      <w:start w:val="1"/>
      <w:numFmt w:val="bullet"/>
      <w:lvlText w:val=""/>
      <w:lvlJc w:val="left"/>
      <w:pPr>
        <w:tabs>
          <w:tab w:val="num" w:pos="436"/>
        </w:tabs>
        <w:ind w:left="436" w:hanging="360"/>
      </w:pPr>
      <w:rPr>
        <w:rFonts w:ascii="Symbol" w:hAnsi="Symbol" w:hint="default"/>
      </w:rPr>
    </w:lvl>
    <w:lvl w:ilvl="1" w:tplc="040C0003">
      <w:start w:val="1"/>
      <w:numFmt w:val="bullet"/>
      <w:lvlText w:val="o"/>
      <w:lvlJc w:val="left"/>
      <w:pPr>
        <w:tabs>
          <w:tab w:val="num" w:pos="1156"/>
        </w:tabs>
        <w:ind w:left="1156" w:hanging="360"/>
      </w:pPr>
      <w:rPr>
        <w:rFonts w:ascii="Courier New" w:hAnsi="Courier New" w:cs="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00"/>
  <w:displayHorizontalDrawingGridEvery w:val="2"/>
  <w:characterSpacingControl w:val="doNotCompress"/>
  <w:compat/>
  <w:rsids>
    <w:rsidRoot w:val="00DA0694"/>
    <w:rsid w:val="000017EF"/>
    <w:rsid w:val="00010389"/>
    <w:rsid w:val="0002173D"/>
    <w:rsid w:val="000703AB"/>
    <w:rsid w:val="000A1F60"/>
    <w:rsid w:val="000B0127"/>
    <w:rsid w:val="000D7428"/>
    <w:rsid w:val="000E7ABA"/>
    <w:rsid w:val="00101495"/>
    <w:rsid w:val="00110F58"/>
    <w:rsid w:val="00112FAE"/>
    <w:rsid w:val="0011605E"/>
    <w:rsid w:val="00160FBC"/>
    <w:rsid w:val="001611B1"/>
    <w:rsid w:val="001A6A84"/>
    <w:rsid w:val="001B3016"/>
    <w:rsid w:val="001B5896"/>
    <w:rsid w:val="001E335D"/>
    <w:rsid w:val="001F43A0"/>
    <w:rsid w:val="00217E05"/>
    <w:rsid w:val="00233DD6"/>
    <w:rsid w:val="0024273D"/>
    <w:rsid w:val="002A5757"/>
    <w:rsid w:val="002B0F7E"/>
    <w:rsid w:val="002F3097"/>
    <w:rsid w:val="00326192"/>
    <w:rsid w:val="00335A9D"/>
    <w:rsid w:val="00344068"/>
    <w:rsid w:val="003636F4"/>
    <w:rsid w:val="00371C6C"/>
    <w:rsid w:val="00384A6D"/>
    <w:rsid w:val="00390708"/>
    <w:rsid w:val="003A6BD4"/>
    <w:rsid w:val="003B26D7"/>
    <w:rsid w:val="003D392F"/>
    <w:rsid w:val="003E192B"/>
    <w:rsid w:val="003F4F7E"/>
    <w:rsid w:val="00405139"/>
    <w:rsid w:val="0042592B"/>
    <w:rsid w:val="004329BB"/>
    <w:rsid w:val="004350C8"/>
    <w:rsid w:val="00437D74"/>
    <w:rsid w:val="004450AE"/>
    <w:rsid w:val="00445FEC"/>
    <w:rsid w:val="004553B0"/>
    <w:rsid w:val="00456798"/>
    <w:rsid w:val="00492CC3"/>
    <w:rsid w:val="004B464F"/>
    <w:rsid w:val="004D338F"/>
    <w:rsid w:val="004E069D"/>
    <w:rsid w:val="0051021D"/>
    <w:rsid w:val="00517BBD"/>
    <w:rsid w:val="005204D8"/>
    <w:rsid w:val="00522CB0"/>
    <w:rsid w:val="005456C9"/>
    <w:rsid w:val="00561FCF"/>
    <w:rsid w:val="005915C7"/>
    <w:rsid w:val="005A3E37"/>
    <w:rsid w:val="005A3EB5"/>
    <w:rsid w:val="005A574C"/>
    <w:rsid w:val="005B005C"/>
    <w:rsid w:val="005E178B"/>
    <w:rsid w:val="005F5008"/>
    <w:rsid w:val="006220DA"/>
    <w:rsid w:val="00626694"/>
    <w:rsid w:val="00644082"/>
    <w:rsid w:val="00657D3C"/>
    <w:rsid w:val="006743A8"/>
    <w:rsid w:val="00680AE4"/>
    <w:rsid w:val="006A6C77"/>
    <w:rsid w:val="006D21D7"/>
    <w:rsid w:val="006E3285"/>
    <w:rsid w:val="00706576"/>
    <w:rsid w:val="007176CF"/>
    <w:rsid w:val="0073621C"/>
    <w:rsid w:val="00750422"/>
    <w:rsid w:val="00753D11"/>
    <w:rsid w:val="007C0776"/>
    <w:rsid w:val="007C57CA"/>
    <w:rsid w:val="007C79B5"/>
    <w:rsid w:val="007D47D2"/>
    <w:rsid w:val="007D778C"/>
    <w:rsid w:val="007E6EB7"/>
    <w:rsid w:val="007F296E"/>
    <w:rsid w:val="007F4B5D"/>
    <w:rsid w:val="007F7CF1"/>
    <w:rsid w:val="00800C90"/>
    <w:rsid w:val="00857ECD"/>
    <w:rsid w:val="0087036E"/>
    <w:rsid w:val="00894794"/>
    <w:rsid w:val="00896675"/>
    <w:rsid w:val="008D7401"/>
    <w:rsid w:val="008E316B"/>
    <w:rsid w:val="008E6FEF"/>
    <w:rsid w:val="008F1DFF"/>
    <w:rsid w:val="008F7E2D"/>
    <w:rsid w:val="00905A01"/>
    <w:rsid w:val="009174A5"/>
    <w:rsid w:val="009538E8"/>
    <w:rsid w:val="00956122"/>
    <w:rsid w:val="00961D51"/>
    <w:rsid w:val="00970471"/>
    <w:rsid w:val="00993CDC"/>
    <w:rsid w:val="009A5A62"/>
    <w:rsid w:val="009B2B7B"/>
    <w:rsid w:val="009D6D1A"/>
    <w:rsid w:val="009E2BFD"/>
    <w:rsid w:val="00A147FF"/>
    <w:rsid w:val="00A25E0E"/>
    <w:rsid w:val="00A408D3"/>
    <w:rsid w:val="00A42B93"/>
    <w:rsid w:val="00A43C33"/>
    <w:rsid w:val="00A51F8F"/>
    <w:rsid w:val="00A978D3"/>
    <w:rsid w:val="00AC26C0"/>
    <w:rsid w:val="00AD0C0F"/>
    <w:rsid w:val="00B25289"/>
    <w:rsid w:val="00B26259"/>
    <w:rsid w:val="00B35766"/>
    <w:rsid w:val="00B420AA"/>
    <w:rsid w:val="00B6348F"/>
    <w:rsid w:val="00B8374F"/>
    <w:rsid w:val="00B87D84"/>
    <w:rsid w:val="00B91FF8"/>
    <w:rsid w:val="00BC1A99"/>
    <w:rsid w:val="00BC7571"/>
    <w:rsid w:val="00BE4002"/>
    <w:rsid w:val="00C1047A"/>
    <w:rsid w:val="00C22192"/>
    <w:rsid w:val="00C255AB"/>
    <w:rsid w:val="00C34518"/>
    <w:rsid w:val="00C50DD5"/>
    <w:rsid w:val="00C52694"/>
    <w:rsid w:val="00C61313"/>
    <w:rsid w:val="00C64561"/>
    <w:rsid w:val="00C9150C"/>
    <w:rsid w:val="00CA1E70"/>
    <w:rsid w:val="00CB7071"/>
    <w:rsid w:val="00CF3923"/>
    <w:rsid w:val="00CF7CE6"/>
    <w:rsid w:val="00D06C4E"/>
    <w:rsid w:val="00D37A05"/>
    <w:rsid w:val="00D44363"/>
    <w:rsid w:val="00D530C6"/>
    <w:rsid w:val="00D63638"/>
    <w:rsid w:val="00DA0694"/>
    <w:rsid w:val="00DB451E"/>
    <w:rsid w:val="00DC5375"/>
    <w:rsid w:val="00DD046B"/>
    <w:rsid w:val="00DD5653"/>
    <w:rsid w:val="00E0795B"/>
    <w:rsid w:val="00E50999"/>
    <w:rsid w:val="00E959D5"/>
    <w:rsid w:val="00EC262F"/>
    <w:rsid w:val="00EC5664"/>
    <w:rsid w:val="00EF5644"/>
    <w:rsid w:val="00F01D03"/>
    <w:rsid w:val="00F04352"/>
    <w:rsid w:val="00F064BA"/>
    <w:rsid w:val="00F923E5"/>
    <w:rsid w:val="00F971FB"/>
    <w:rsid w:val="00FB1231"/>
    <w:rsid w:val="00FB21C3"/>
    <w:rsid w:val="00FB238B"/>
    <w:rsid w:val="00FC65E9"/>
    <w:rsid w:val="00FC6701"/>
    <w:rsid w:val="00FD2296"/>
    <w:rsid w:val="00FE38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694"/>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ths">
    <w:name w:val="Maths"/>
    <w:basedOn w:val="Policepardfaut"/>
    <w:rsid w:val="00DA0694"/>
    <w:rPr>
      <w:i/>
      <w:noProof/>
      <w:color w:val="0000FF"/>
    </w:rPr>
  </w:style>
  <w:style w:type="paragraph" w:styleId="Textedebulles">
    <w:name w:val="Balloon Text"/>
    <w:basedOn w:val="Normal"/>
    <w:link w:val="TextedebullesCar"/>
    <w:uiPriority w:val="99"/>
    <w:semiHidden/>
    <w:unhideWhenUsed/>
    <w:rsid w:val="00DA0694"/>
    <w:rPr>
      <w:rFonts w:ascii="Tahoma" w:hAnsi="Tahoma" w:cs="Tahoma"/>
      <w:sz w:val="16"/>
      <w:szCs w:val="16"/>
    </w:rPr>
  </w:style>
  <w:style w:type="character" w:customStyle="1" w:styleId="TextedebullesCar">
    <w:name w:val="Texte de bulles Car"/>
    <w:basedOn w:val="Policepardfaut"/>
    <w:link w:val="Textedebulles"/>
    <w:uiPriority w:val="99"/>
    <w:semiHidden/>
    <w:rsid w:val="00DA0694"/>
    <w:rPr>
      <w:rFonts w:ascii="Tahoma" w:eastAsia="Times New Roman" w:hAnsi="Tahoma" w:cs="Tahoma"/>
      <w:sz w:val="16"/>
      <w:szCs w:val="16"/>
      <w:lang w:eastAsia="fr-FR"/>
    </w:rPr>
  </w:style>
  <w:style w:type="paragraph" w:styleId="Paragraphedeliste">
    <w:name w:val="List Paragraph"/>
    <w:basedOn w:val="Normal"/>
    <w:uiPriority w:val="34"/>
    <w:qFormat/>
    <w:rsid w:val="00522CB0"/>
    <w:pPr>
      <w:ind w:left="720"/>
      <w:contextualSpacing/>
    </w:pPr>
  </w:style>
  <w:style w:type="character" w:styleId="Textedelespacerserv">
    <w:name w:val="Placeholder Text"/>
    <w:basedOn w:val="Policepardfaut"/>
    <w:uiPriority w:val="99"/>
    <w:semiHidden/>
    <w:rsid w:val="00A978D3"/>
    <w:rPr>
      <w:color w:val="808080"/>
    </w:rPr>
  </w:style>
  <w:style w:type="paragraph" w:customStyle="1" w:styleId="Gdmath">
    <w:name w:val="Gdmath"/>
    <w:basedOn w:val="Normal"/>
    <w:rsid w:val="00010389"/>
    <w:rPr>
      <w:bCs/>
      <w:color w:val="000000"/>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k\AppData\Roaming\Microsoft\Templates\gdmath.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gdmath</Template>
  <TotalTime>56</TotalTime>
  <Pages>4</Pages>
  <Words>1272</Words>
  <Characters>7000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dc:creator>
  <cp:lastModifiedBy>Franck</cp:lastModifiedBy>
  <cp:revision>29</cp:revision>
  <cp:lastPrinted>2008-12-18T13:59:00Z</cp:lastPrinted>
  <dcterms:created xsi:type="dcterms:W3CDTF">2009-01-14T15:39:00Z</dcterms:created>
  <dcterms:modified xsi:type="dcterms:W3CDTF">2009-01-14T16:34:00Z</dcterms:modified>
</cp:coreProperties>
</file>