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B0" w:rsidRPr="008B338A" w:rsidRDefault="008B338A" w:rsidP="008B338A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8B338A">
        <w:rPr>
          <w:b/>
          <w:sz w:val="24"/>
          <w:szCs w:val="24"/>
        </w:rPr>
        <w:t>TD : Additions et soustractions.</w:t>
      </w:r>
      <w:r>
        <w:rPr>
          <w:b/>
          <w:sz w:val="24"/>
          <w:szCs w:val="24"/>
        </w:rPr>
        <w:br/>
        <w:t>Fiche autocorrective</w:t>
      </w:r>
    </w:p>
    <w:p w:rsidR="008B338A" w:rsidRPr="005444D9" w:rsidRDefault="008B338A">
      <w:pPr>
        <w:rPr>
          <w:b/>
          <w:u w:val="single"/>
        </w:rPr>
      </w:pPr>
      <w:r w:rsidRPr="005444D9">
        <w:rPr>
          <w:b/>
          <w:u w:val="single"/>
        </w:rPr>
        <w:t>Exercices 1.</w:t>
      </w:r>
    </w:p>
    <w:p w:rsidR="008B338A" w:rsidRPr="005444D9" w:rsidRDefault="008B338A" w:rsidP="008B338A">
      <w:pPr>
        <w:pStyle w:val="Paragraphedeliste"/>
        <w:numPr>
          <w:ilvl w:val="0"/>
          <w:numId w:val="1"/>
        </w:numPr>
      </w:pPr>
      <w:r w:rsidRPr="005444D9">
        <w:t xml:space="preserve">Calculer A la somme de </w:t>
      </w:r>
      <m:oMath>
        <m:r>
          <w:rPr>
            <w:rFonts w:ascii="Cambria Math" w:hAnsi="Cambria Math"/>
          </w:rPr>
          <m:t>12,5 et de 13,67.</m:t>
        </m:r>
      </m:oMath>
    </w:p>
    <w:p w:rsidR="008B338A" w:rsidRPr="005444D9" w:rsidRDefault="008B338A" w:rsidP="008B338A">
      <w:pPr>
        <w:pStyle w:val="Paragraphedeliste"/>
        <w:numPr>
          <w:ilvl w:val="0"/>
          <w:numId w:val="1"/>
        </w:numPr>
      </w:pPr>
      <w:r w:rsidRPr="005444D9">
        <w:t xml:space="preserve">Calculer B la somme </w:t>
      </w:r>
      <w:proofErr w:type="gramStart"/>
      <w:r w:rsidRPr="005444D9">
        <w:t xml:space="preserve">de </w:t>
      </w:r>
      <m:oMath>
        <w:proofErr w:type="gramEnd"/>
        <m:r>
          <w:rPr>
            <w:rFonts w:ascii="Cambria Math" w:hAnsi="Cambria Math"/>
          </w:rPr>
          <m:t>105,5 et de 93,67</m:t>
        </m:r>
      </m:oMath>
      <w:r w:rsidRPr="005444D9">
        <w:t>.</w:t>
      </w:r>
    </w:p>
    <w:p w:rsidR="008B338A" w:rsidRPr="00B60C07" w:rsidRDefault="008B338A" w:rsidP="008B338A">
      <w:pPr>
        <w:pStyle w:val="Paragraphedeliste"/>
        <w:numPr>
          <w:ilvl w:val="0"/>
          <w:numId w:val="1"/>
        </w:numPr>
        <w:rPr>
          <w:oMath/>
          <w:rFonts w:ascii="Cambria Math" w:hAnsi="Cambria Math"/>
        </w:rPr>
      </w:pPr>
      <w:r w:rsidRPr="005444D9">
        <w:t xml:space="preserve">Calculer C la somme de </w:t>
      </w:r>
      <m:oMath>
        <m:r>
          <w:rPr>
            <w:rFonts w:ascii="Cambria Math" w:hAnsi="Cambria Math"/>
          </w:rPr>
          <m:t>69,5 et de 13,67.</m:t>
        </m:r>
      </m:oMath>
    </w:p>
    <w:p w:rsidR="008B338A" w:rsidRPr="00B60C07" w:rsidRDefault="008B338A" w:rsidP="008B338A">
      <w:pPr>
        <w:pStyle w:val="Paragraphedeliste"/>
        <w:numPr>
          <w:ilvl w:val="0"/>
          <w:numId w:val="1"/>
        </w:numPr>
        <w:rPr>
          <w:oMath/>
          <w:rFonts w:ascii="Cambria Math" w:hAnsi="Cambria Math"/>
        </w:rPr>
      </w:pPr>
      <w:r w:rsidRPr="005444D9">
        <w:t xml:space="preserve">Calculer D la somme de </w:t>
      </w:r>
      <m:oMath>
        <m:r>
          <w:rPr>
            <w:rFonts w:ascii="Cambria Math" w:hAnsi="Cambria Math"/>
          </w:rPr>
          <m:t>0,05 et de 99,99.</m:t>
        </m:r>
      </m:oMath>
    </w:p>
    <w:p w:rsidR="008B338A" w:rsidRPr="00B60C07" w:rsidRDefault="008B338A" w:rsidP="008B338A">
      <w:pPr>
        <w:pStyle w:val="Paragraphedeliste"/>
        <w:numPr>
          <w:ilvl w:val="0"/>
          <w:numId w:val="1"/>
        </w:numPr>
        <w:rPr>
          <w:oMath/>
          <w:rFonts w:ascii="Cambria Math" w:hAnsi="Cambria Math"/>
        </w:rPr>
      </w:pPr>
      <w:r w:rsidRPr="005444D9">
        <w:t xml:space="preserve">Calculer E la somme de </w:t>
      </w:r>
      <m:oMath>
        <m:r>
          <w:rPr>
            <w:rFonts w:ascii="Cambria Math" w:hAnsi="Cambria Math"/>
          </w:rPr>
          <m:t>1,3 et de 13,78.</m:t>
        </m:r>
      </m:oMath>
    </w:p>
    <w:p w:rsidR="008B338A" w:rsidRPr="005444D9" w:rsidRDefault="008B338A" w:rsidP="008B338A">
      <w:pPr>
        <w:rPr>
          <w:b/>
          <w:u w:val="single"/>
        </w:rPr>
      </w:pPr>
      <w:r w:rsidRPr="005444D9">
        <w:rPr>
          <w:b/>
          <w:u w:val="single"/>
        </w:rPr>
        <w:t>Exercice 2.</w:t>
      </w:r>
    </w:p>
    <w:p w:rsidR="008B338A" w:rsidRPr="00B60C07" w:rsidRDefault="008B338A" w:rsidP="008B338A">
      <w:pPr>
        <w:rPr>
          <w:oMath/>
          <w:rFonts w:ascii="Cambria Math" w:hAnsi="Cambria Math"/>
        </w:rPr>
      </w:pPr>
      <w:r w:rsidRPr="005444D9">
        <w:t xml:space="preserve">F est la somme de </w:t>
      </w:r>
      <m:oMath>
        <m:r>
          <w:rPr>
            <w:rFonts w:ascii="Cambria Math" w:hAnsi="Cambria Math"/>
          </w:rPr>
          <m:t>12 et 54,13.</m:t>
        </m:r>
      </m:oMath>
    </w:p>
    <w:p w:rsidR="008B338A" w:rsidRPr="00B60C07" w:rsidRDefault="008B338A" w:rsidP="008B338A">
      <w:pPr>
        <w:rPr>
          <w:oMath/>
          <w:rFonts w:ascii="Cambria Math" w:hAnsi="Cambria Math"/>
        </w:rPr>
      </w:pPr>
      <w:r w:rsidRPr="005444D9">
        <w:t xml:space="preserve">G est la somme de </w:t>
      </w:r>
      <m:oMath>
        <m:r>
          <w:rPr>
            <w:rFonts w:ascii="Cambria Math" w:hAnsi="Cambria Math"/>
          </w:rPr>
          <m:t>12 et 40,5 et 104,35</m:t>
        </m:r>
      </m:oMath>
    </w:p>
    <w:p w:rsidR="008B338A" w:rsidRPr="005444D9" w:rsidRDefault="008B338A" w:rsidP="008B338A">
      <w:r w:rsidRPr="005444D9">
        <w:t>Calculer F, G et la somme de F et G.</w:t>
      </w:r>
    </w:p>
    <w:p w:rsidR="008B338A" w:rsidRPr="005444D9" w:rsidRDefault="008B338A" w:rsidP="008B338A">
      <w:pPr>
        <w:rPr>
          <w:b/>
          <w:u w:val="single"/>
        </w:rPr>
      </w:pPr>
      <w:r w:rsidRPr="005444D9">
        <w:rPr>
          <w:b/>
          <w:u w:val="single"/>
        </w:rPr>
        <w:t>Exercices 3.</w:t>
      </w:r>
    </w:p>
    <w:p w:rsidR="008B338A" w:rsidRPr="00B60C07" w:rsidRDefault="008B338A" w:rsidP="008B338A">
      <w:pPr>
        <w:pStyle w:val="Paragraphedeliste"/>
        <w:numPr>
          <w:ilvl w:val="0"/>
          <w:numId w:val="2"/>
        </w:numPr>
        <w:rPr>
          <w:oMath/>
          <w:rFonts w:ascii="Cambria Math" w:hAnsi="Cambria Math"/>
        </w:rPr>
      </w:pPr>
      <w:r w:rsidRPr="005444D9">
        <w:t xml:space="preserve">Calculer </w:t>
      </w:r>
      <w:r w:rsidR="00B5644F" w:rsidRPr="005444D9">
        <w:t xml:space="preserve">H </w:t>
      </w:r>
      <w:r w:rsidRPr="005444D9">
        <w:t xml:space="preserve">la différence de </w:t>
      </w:r>
      <m:oMath>
        <m:r>
          <w:rPr>
            <w:rFonts w:ascii="Cambria Math" w:hAnsi="Cambria Math"/>
          </w:rPr>
          <m:t>32,5 et de 13,67.</m:t>
        </m:r>
      </m:oMath>
    </w:p>
    <w:p w:rsidR="008B338A" w:rsidRPr="005444D9" w:rsidRDefault="008B338A" w:rsidP="008B338A">
      <w:pPr>
        <w:pStyle w:val="Paragraphedeliste"/>
        <w:numPr>
          <w:ilvl w:val="0"/>
          <w:numId w:val="2"/>
        </w:numPr>
      </w:pPr>
      <w:r w:rsidRPr="005444D9">
        <w:t xml:space="preserve">Calculer </w:t>
      </w:r>
      <w:r w:rsidR="00B5644F" w:rsidRPr="005444D9">
        <w:t xml:space="preserve">I </w:t>
      </w:r>
      <w:r w:rsidRPr="005444D9">
        <w:t xml:space="preserve">la différence de </w:t>
      </w:r>
      <m:oMath>
        <m:r>
          <w:rPr>
            <w:rFonts w:ascii="Cambria Math" w:hAnsi="Cambria Math"/>
          </w:rPr>
          <m:t>105,5 et de 93,67.</m:t>
        </m:r>
      </m:oMath>
    </w:p>
    <w:p w:rsidR="008B338A" w:rsidRPr="00B60C07" w:rsidRDefault="008B338A" w:rsidP="008B338A">
      <w:pPr>
        <w:pStyle w:val="Paragraphedeliste"/>
        <w:numPr>
          <w:ilvl w:val="0"/>
          <w:numId w:val="2"/>
        </w:numPr>
        <w:rPr>
          <w:oMath/>
          <w:rFonts w:ascii="Cambria Math" w:hAnsi="Cambria Math"/>
        </w:rPr>
      </w:pPr>
      <w:r w:rsidRPr="005444D9">
        <w:t xml:space="preserve">Calculer </w:t>
      </w:r>
      <w:r w:rsidR="00B5644F" w:rsidRPr="005444D9">
        <w:t xml:space="preserve">J </w:t>
      </w:r>
      <w:r w:rsidRPr="005444D9">
        <w:t xml:space="preserve">la différence de </w:t>
      </w:r>
      <m:oMath>
        <m:r>
          <w:rPr>
            <w:rFonts w:ascii="Cambria Math" w:hAnsi="Cambria Math"/>
          </w:rPr>
          <m:t>69,5 et de 13,67.</m:t>
        </m:r>
      </m:oMath>
    </w:p>
    <w:p w:rsidR="008B338A" w:rsidRPr="00B60C07" w:rsidRDefault="008B338A" w:rsidP="008B338A">
      <w:pPr>
        <w:pStyle w:val="Paragraphedeliste"/>
        <w:numPr>
          <w:ilvl w:val="0"/>
          <w:numId w:val="2"/>
        </w:numPr>
        <w:rPr>
          <w:oMath/>
          <w:rFonts w:ascii="Cambria Math" w:hAnsi="Cambria Math"/>
        </w:rPr>
      </w:pPr>
      <w:r w:rsidRPr="005444D9">
        <w:t xml:space="preserve">Calculer </w:t>
      </w:r>
      <w:r w:rsidR="00B5644F" w:rsidRPr="005444D9">
        <w:t xml:space="preserve">K </w:t>
      </w:r>
      <w:r w:rsidRPr="005444D9">
        <w:t xml:space="preserve">la différence de </w:t>
      </w:r>
      <m:oMath>
        <m:r>
          <w:rPr>
            <w:rFonts w:ascii="Cambria Math" w:hAnsi="Cambria Math"/>
          </w:rPr>
          <m:t>100,05 et de 99,99.</m:t>
        </m:r>
      </m:oMath>
    </w:p>
    <w:p w:rsidR="008B338A" w:rsidRPr="00B60C07" w:rsidRDefault="008B338A" w:rsidP="008B338A">
      <w:pPr>
        <w:pStyle w:val="Paragraphedeliste"/>
        <w:numPr>
          <w:ilvl w:val="0"/>
          <w:numId w:val="2"/>
        </w:numPr>
        <w:rPr>
          <w:oMath/>
          <w:rFonts w:ascii="Cambria Math" w:hAnsi="Cambria Math"/>
        </w:rPr>
      </w:pPr>
      <w:r w:rsidRPr="005444D9">
        <w:t xml:space="preserve">Calculer </w:t>
      </w:r>
      <w:r w:rsidR="00B5644F" w:rsidRPr="005444D9">
        <w:t xml:space="preserve">L </w:t>
      </w:r>
      <w:r w:rsidRPr="005444D9">
        <w:t xml:space="preserve">la différence de </w:t>
      </w:r>
      <m:oMath>
        <m:r>
          <w:rPr>
            <w:rFonts w:ascii="Cambria Math" w:hAnsi="Cambria Math"/>
          </w:rPr>
          <m:t>21,3 et de 13,78.</m:t>
        </m:r>
      </m:oMath>
    </w:p>
    <w:p w:rsidR="008B338A" w:rsidRPr="005444D9" w:rsidRDefault="008B338A" w:rsidP="008B338A">
      <w:pPr>
        <w:rPr>
          <w:b/>
          <w:u w:val="single"/>
        </w:rPr>
      </w:pPr>
      <w:r w:rsidRPr="005444D9">
        <w:rPr>
          <w:b/>
          <w:u w:val="single"/>
        </w:rPr>
        <w:t>Exercice 4.</w:t>
      </w:r>
    </w:p>
    <w:p w:rsidR="008B338A" w:rsidRPr="00B60C07" w:rsidRDefault="00B5644F" w:rsidP="008B338A">
      <w:pPr>
        <w:rPr>
          <w:oMath/>
          <w:rFonts w:ascii="Cambria Math" w:hAnsi="Cambria Math"/>
        </w:rPr>
      </w:pPr>
      <w:r w:rsidRPr="005444D9">
        <w:t>M</w:t>
      </w:r>
      <w:r w:rsidR="008B338A" w:rsidRPr="005444D9">
        <w:t xml:space="preserve"> est la différence de </w:t>
      </w:r>
      <m:oMath>
        <m:r>
          <w:rPr>
            <w:rFonts w:ascii="Cambria Math" w:hAnsi="Cambria Math"/>
          </w:rPr>
          <m:t>212 et 54,13.</m:t>
        </m:r>
      </m:oMath>
    </w:p>
    <w:p w:rsidR="008B338A" w:rsidRPr="00B60C07" w:rsidRDefault="00B5644F" w:rsidP="008B338A">
      <w:pPr>
        <w:rPr>
          <w:oMath/>
          <w:rFonts w:ascii="Cambria Math" w:hAnsi="Cambria Math"/>
        </w:rPr>
      </w:pPr>
      <w:r w:rsidRPr="005444D9">
        <w:t>N</w:t>
      </w:r>
      <w:r w:rsidR="008B338A" w:rsidRPr="005444D9">
        <w:t xml:space="preserve"> est la différence de </w:t>
      </w:r>
      <m:oMath>
        <m:r>
          <w:rPr>
            <w:rFonts w:ascii="Cambria Math" w:hAnsi="Cambria Math"/>
          </w:rPr>
          <m:t>140,5 et 104,35</m:t>
        </m:r>
      </m:oMath>
    </w:p>
    <w:p w:rsidR="008B338A" w:rsidRPr="005444D9" w:rsidRDefault="008B338A" w:rsidP="008B338A">
      <w:r w:rsidRPr="005444D9">
        <w:t xml:space="preserve">Calculer </w:t>
      </w:r>
      <w:r w:rsidR="00B5644F" w:rsidRPr="005444D9">
        <w:t>M</w:t>
      </w:r>
      <w:r w:rsidRPr="005444D9">
        <w:t xml:space="preserve">, </w:t>
      </w:r>
      <w:r w:rsidR="00B5644F" w:rsidRPr="005444D9">
        <w:t>N</w:t>
      </w:r>
      <w:r w:rsidRPr="005444D9">
        <w:t xml:space="preserve"> et la différence de </w:t>
      </w:r>
      <w:r w:rsidR="00B5644F" w:rsidRPr="005444D9">
        <w:t>M</w:t>
      </w:r>
      <w:r w:rsidRPr="005444D9">
        <w:t xml:space="preserve"> et </w:t>
      </w:r>
      <w:r w:rsidR="00B5644F" w:rsidRPr="005444D9">
        <w:t>N</w:t>
      </w:r>
      <w:r w:rsidRPr="005444D9">
        <w:t>.</w:t>
      </w:r>
    </w:p>
    <w:p w:rsidR="008B338A" w:rsidRPr="005444D9" w:rsidRDefault="008B338A" w:rsidP="008B338A">
      <w:pPr>
        <w:rPr>
          <w:b/>
          <w:u w:val="single"/>
        </w:rPr>
      </w:pPr>
      <w:r w:rsidRPr="005444D9">
        <w:rPr>
          <w:b/>
          <w:u w:val="single"/>
        </w:rPr>
        <w:t>Exercice 5.</w:t>
      </w:r>
    </w:p>
    <w:p w:rsidR="008B338A" w:rsidRPr="00B60C07" w:rsidRDefault="008B338A" w:rsidP="008B338A">
      <w:pPr>
        <w:pStyle w:val="Paragraphedeliste"/>
        <w:numPr>
          <w:ilvl w:val="0"/>
          <w:numId w:val="3"/>
        </w:numPr>
        <w:rPr>
          <w:oMath/>
          <w:rFonts w:ascii="Cambria Math" w:hAnsi="Cambria Math"/>
        </w:rPr>
      </w:pPr>
      <w:r w:rsidRPr="005444D9">
        <w:t xml:space="preserve">Calculer : </w:t>
      </w:r>
      <w:r w:rsidRPr="005444D9">
        <w:tab/>
      </w:r>
      <m:oMath>
        <m:r>
          <w:rPr>
            <w:rFonts w:ascii="Cambria Math" w:hAnsi="Cambria Math"/>
          </w:rPr>
          <m:t>O = 12,3 – 2,5 + 1,5 - 6,3 + 4</m:t>
        </m:r>
      </m:oMath>
    </w:p>
    <w:p w:rsidR="008B338A" w:rsidRPr="00B60C07" w:rsidRDefault="008B338A" w:rsidP="008B338A">
      <w:pPr>
        <w:pStyle w:val="Paragraphedeliste"/>
        <w:numPr>
          <w:ilvl w:val="0"/>
          <w:numId w:val="3"/>
        </w:numPr>
        <w:rPr>
          <w:oMath/>
          <w:rFonts w:ascii="Cambria Math" w:hAnsi="Cambria Math"/>
        </w:rPr>
      </w:pPr>
      <w:r w:rsidRPr="005444D9">
        <w:t xml:space="preserve">Calculer : </w:t>
      </w:r>
      <w:r w:rsidRPr="005444D9">
        <w:tab/>
      </w:r>
      <m:oMath>
        <m:r>
          <w:rPr>
            <w:rFonts w:ascii="Cambria Math" w:hAnsi="Cambria Math"/>
          </w:rPr>
          <m:t>P = (12,3 – 2,5) + 1,5 – (6,3 + 4)</m:t>
        </m:r>
      </m:oMath>
    </w:p>
    <w:p w:rsidR="008B338A" w:rsidRPr="00B60C07" w:rsidRDefault="008B338A" w:rsidP="008B338A">
      <w:pPr>
        <w:pStyle w:val="Paragraphedeliste"/>
        <w:numPr>
          <w:ilvl w:val="0"/>
          <w:numId w:val="3"/>
        </w:numPr>
        <w:rPr>
          <w:oMath/>
          <w:rFonts w:ascii="Cambria Math" w:hAnsi="Cambria Math"/>
        </w:rPr>
      </w:pPr>
      <w:r w:rsidRPr="005444D9">
        <w:t xml:space="preserve">Calculer : </w:t>
      </w:r>
      <w:r w:rsidRPr="005444D9">
        <w:tab/>
      </w:r>
      <m:oMath>
        <m:r>
          <w:rPr>
            <w:rFonts w:ascii="Cambria Math" w:hAnsi="Cambria Math"/>
          </w:rPr>
          <m:t>Q = 12,3 – (2,5 + 1,5) - 6,3 +4</m:t>
        </m:r>
      </m:oMath>
    </w:p>
    <w:p w:rsidR="006A538E" w:rsidRPr="00B60C07" w:rsidRDefault="006A538E" w:rsidP="006A538E">
      <w:pPr>
        <w:pStyle w:val="Paragraphedeliste"/>
        <w:numPr>
          <w:ilvl w:val="0"/>
          <w:numId w:val="3"/>
        </w:numPr>
        <w:rPr>
          <w:oMath/>
          <w:rFonts w:ascii="Cambria Math" w:hAnsi="Cambria Math"/>
          <w:lang w:val="en-US"/>
        </w:rPr>
      </w:pPr>
      <w:r w:rsidRPr="005444D9">
        <w:rPr>
          <w:lang w:val="en-US"/>
        </w:rPr>
        <w:t>Calculer :</w:t>
      </w:r>
      <w:r w:rsidRPr="005444D9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R = O – Q – P</m:t>
        </m:r>
      </m:oMath>
    </w:p>
    <w:p w:rsidR="008B338A" w:rsidRPr="00B60C07" w:rsidRDefault="008B338A" w:rsidP="008B338A">
      <w:pPr>
        <w:pStyle w:val="Paragraphedeliste"/>
        <w:numPr>
          <w:ilvl w:val="0"/>
          <w:numId w:val="3"/>
        </w:numPr>
        <w:rPr>
          <w:oMath/>
          <w:rFonts w:ascii="Cambria Math" w:hAnsi="Cambria Math"/>
          <w:lang w:val="en-US"/>
        </w:rPr>
      </w:pPr>
      <w:r w:rsidRPr="005444D9">
        <w:rPr>
          <w:lang w:val="en-US"/>
        </w:rPr>
        <w:t>Calculer :</w:t>
      </w:r>
      <w:r w:rsidRPr="005444D9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S = O – (Q – P)</m:t>
        </m:r>
      </m:oMath>
    </w:p>
    <w:p w:rsidR="005444D9" w:rsidRPr="005444D9" w:rsidRDefault="005444D9" w:rsidP="005444D9">
      <w:pPr>
        <w:rPr>
          <w:lang w:val="en-US"/>
        </w:rPr>
      </w:pPr>
    </w:p>
    <w:p w:rsidR="008B338A" w:rsidRDefault="008B338A" w:rsidP="008B338A">
      <w:pPr>
        <w:pBdr>
          <w:top w:val="single" w:sz="4" w:space="1" w:color="auto"/>
        </w:pBdr>
        <w:rPr>
          <w:b/>
          <w:i/>
        </w:rPr>
      </w:pPr>
      <w:r w:rsidRPr="008B338A">
        <w:rPr>
          <w:b/>
          <w:i/>
        </w:rPr>
        <w:t>Réponses</w:t>
      </w:r>
      <w:r>
        <w:rPr>
          <w:b/>
          <w:i/>
        </w:rPr>
        <w:t>.</w:t>
      </w:r>
    </w:p>
    <w:p w:rsidR="008B338A" w:rsidRDefault="00B5644F" w:rsidP="00B5644F">
      <w:pPr>
        <w:pStyle w:val="Paragraphedeliste"/>
        <w:ind w:left="0"/>
      </w:pPr>
      <w:r>
        <w:t xml:space="preserve">A = 26,17 et B = </w:t>
      </w:r>
      <w:r w:rsidRPr="00B5644F">
        <w:t>199,17</w:t>
      </w:r>
      <w:r>
        <w:t xml:space="preserve"> et C = </w:t>
      </w:r>
      <w:r w:rsidRPr="00B5644F">
        <w:t>83,17</w:t>
      </w:r>
      <w:r>
        <w:t xml:space="preserve"> et D = </w:t>
      </w:r>
      <w:r w:rsidRPr="00B5644F">
        <w:t>100,04</w:t>
      </w:r>
      <w:r>
        <w:t xml:space="preserve"> et E = </w:t>
      </w:r>
      <w:r w:rsidRPr="00B5644F">
        <w:t>15,08</w:t>
      </w:r>
      <w:r>
        <w:t xml:space="preserve"> et F = </w:t>
      </w:r>
      <w:r w:rsidRPr="00B5644F">
        <w:t>66,13</w:t>
      </w:r>
      <w:r>
        <w:t xml:space="preserve"> et G = </w:t>
      </w:r>
      <w:r w:rsidRPr="00B5644F">
        <w:t>156,85</w:t>
      </w:r>
      <w:r>
        <w:t xml:space="preserve"> </w:t>
      </w:r>
      <w:r>
        <w:br/>
        <w:t xml:space="preserve">F+ G = </w:t>
      </w:r>
      <w:r w:rsidRPr="00B5644F">
        <w:t>222,98</w:t>
      </w:r>
      <w:r>
        <w:t xml:space="preserve"> et H = </w:t>
      </w:r>
      <w:r w:rsidRPr="00B5644F">
        <w:t>18,83</w:t>
      </w:r>
      <w:r>
        <w:t xml:space="preserve"> et  I = </w:t>
      </w:r>
      <w:r w:rsidRPr="00B5644F">
        <w:t>11,83</w:t>
      </w:r>
      <w:r>
        <w:t xml:space="preserve"> et J = </w:t>
      </w:r>
      <w:r w:rsidRPr="00B5644F">
        <w:t>55,83</w:t>
      </w:r>
      <w:r>
        <w:t xml:space="preserve"> et K = </w:t>
      </w:r>
      <w:r w:rsidRPr="00B5644F">
        <w:t>0,06</w:t>
      </w:r>
      <w:r>
        <w:t xml:space="preserve"> et L = </w:t>
      </w:r>
      <w:r w:rsidRPr="00B5644F">
        <w:t>7,52</w:t>
      </w:r>
      <w:r>
        <w:t xml:space="preserve">  et M =  </w:t>
      </w:r>
      <w:r w:rsidR="006A538E">
        <w:t>157,87</w:t>
      </w:r>
      <w:r>
        <w:t xml:space="preserve"> </w:t>
      </w:r>
      <w:r w:rsidR="005444D9">
        <w:br/>
      </w:r>
      <w:r>
        <w:t xml:space="preserve">N = </w:t>
      </w:r>
      <w:r w:rsidR="005444D9" w:rsidRPr="005444D9">
        <w:t>36,15</w:t>
      </w:r>
      <w:r w:rsidR="005444D9">
        <w:t xml:space="preserve"> et M – N = </w:t>
      </w:r>
      <w:r w:rsidR="000E26EF">
        <w:t>121</w:t>
      </w:r>
      <w:r w:rsidR="005444D9" w:rsidRPr="005444D9">
        <w:t>,72</w:t>
      </w:r>
      <w:r w:rsidR="005444D9">
        <w:t xml:space="preserve"> </w:t>
      </w:r>
      <w:r>
        <w:t xml:space="preserve">et O = </w:t>
      </w:r>
      <w:r w:rsidR="005444D9">
        <w:t xml:space="preserve"> 9  </w:t>
      </w:r>
      <w:r>
        <w:t>et P =</w:t>
      </w:r>
      <w:r w:rsidR="005444D9">
        <w:t xml:space="preserve"> </w:t>
      </w:r>
      <w:r w:rsidR="006A538E">
        <w:t>1</w:t>
      </w:r>
      <w:r w:rsidR="005444D9">
        <w:t xml:space="preserve"> </w:t>
      </w:r>
      <w:r>
        <w:t xml:space="preserve"> et Q =</w:t>
      </w:r>
      <w:r w:rsidR="005444D9">
        <w:t xml:space="preserve"> 6</w:t>
      </w:r>
      <w:r>
        <w:t xml:space="preserve"> et </w:t>
      </w:r>
      <w:r w:rsidR="006A538E">
        <w:t xml:space="preserve">R = 2 et </w:t>
      </w:r>
      <w:r>
        <w:t xml:space="preserve">S = </w:t>
      </w:r>
      <w:r w:rsidR="006A538E">
        <w:t>4</w:t>
      </w:r>
    </w:p>
    <w:sectPr w:rsidR="008B338A" w:rsidSect="0045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B6E"/>
    <w:multiLevelType w:val="hybridMultilevel"/>
    <w:tmpl w:val="07524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3A1F"/>
    <w:multiLevelType w:val="hybridMultilevel"/>
    <w:tmpl w:val="620E3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6252"/>
    <w:multiLevelType w:val="hybridMultilevel"/>
    <w:tmpl w:val="07524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8B338A"/>
    <w:rsid w:val="000E26EF"/>
    <w:rsid w:val="00110F58"/>
    <w:rsid w:val="001E7414"/>
    <w:rsid w:val="002A5757"/>
    <w:rsid w:val="002B0F7E"/>
    <w:rsid w:val="003E192B"/>
    <w:rsid w:val="0042592B"/>
    <w:rsid w:val="00437D74"/>
    <w:rsid w:val="004553B0"/>
    <w:rsid w:val="004D338F"/>
    <w:rsid w:val="0051021D"/>
    <w:rsid w:val="005444D9"/>
    <w:rsid w:val="005915C7"/>
    <w:rsid w:val="005A3E37"/>
    <w:rsid w:val="00626694"/>
    <w:rsid w:val="00644082"/>
    <w:rsid w:val="006A538E"/>
    <w:rsid w:val="006A6C77"/>
    <w:rsid w:val="006E3285"/>
    <w:rsid w:val="0073621C"/>
    <w:rsid w:val="00753D11"/>
    <w:rsid w:val="007C0776"/>
    <w:rsid w:val="007D778C"/>
    <w:rsid w:val="007F296E"/>
    <w:rsid w:val="007F7CF1"/>
    <w:rsid w:val="00857ECD"/>
    <w:rsid w:val="0087036E"/>
    <w:rsid w:val="00894794"/>
    <w:rsid w:val="00896675"/>
    <w:rsid w:val="008B338A"/>
    <w:rsid w:val="008F1DFF"/>
    <w:rsid w:val="00905A01"/>
    <w:rsid w:val="009538E8"/>
    <w:rsid w:val="00970471"/>
    <w:rsid w:val="00993CDC"/>
    <w:rsid w:val="009A5A62"/>
    <w:rsid w:val="009E2BFD"/>
    <w:rsid w:val="00A42B93"/>
    <w:rsid w:val="00B5644F"/>
    <w:rsid w:val="00B60C07"/>
    <w:rsid w:val="00BE4002"/>
    <w:rsid w:val="00C22192"/>
    <w:rsid w:val="00C34518"/>
    <w:rsid w:val="00C52694"/>
    <w:rsid w:val="00C61313"/>
    <w:rsid w:val="00C9150C"/>
    <w:rsid w:val="00D06C4E"/>
    <w:rsid w:val="00D37A05"/>
    <w:rsid w:val="00E50999"/>
    <w:rsid w:val="00EE2A3D"/>
    <w:rsid w:val="00F01D03"/>
    <w:rsid w:val="00FC65E9"/>
    <w:rsid w:val="00FD2296"/>
    <w:rsid w:val="00FE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sid w:val="008B338A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B33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k\AppData\Roaming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36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Franck</dc:creator>
  <cp:lastModifiedBy>Franck</cp:lastModifiedBy>
  <cp:revision>7</cp:revision>
  <cp:lastPrinted>2007-10-09T11:39:00Z</cp:lastPrinted>
  <dcterms:created xsi:type="dcterms:W3CDTF">2007-10-04T18:00:00Z</dcterms:created>
  <dcterms:modified xsi:type="dcterms:W3CDTF">2007-10-09T11:42:00Z</dcterms:modified>
</cp:coreProperties>
</file>